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default" w:ascii="Noto Sans Armenian" w:hAnsi="Noto Sans Armenian" w:eastAsia="黑体" w:cs="Noto Sans Armenian"/>
          <w:b/>
          <w:sz w:val="44"/>
          <w:szCs w:val="44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包鸾府发〔202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3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〕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124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号</w:t>
      </w:r>
    </w:p>
    <w:p>
      <w:pPr>
        <w:spacing w:line="680" w:lineRule="exact"/>
        <w:jc w:val="center"/>
        <w:rPr>
          <w:rFonts w:hint="default" w:ascii="Noto Sans Armenian" w:hAnsi="Noto Sans Armenian" w:eastAsia="黑体" w:cs="Noto Sans Armeni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丰都县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关于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《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202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3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年丰都县名诚腌腊制品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加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年产值50万元腌腊制品加工项目实施方案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eastAsia="zh-CN"/>
        </w:rPr>
        <w:t>》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批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 xml:space="preserve">  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鸽子坝村村民委员会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jc w:val="left"/>
        <w:textAlignment w:val="auto"/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  <w:t>你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  <w:lang w:val="en-US" w:eastAsia="zh-CN"/>
        </w:rPr>
        <w:t>村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  <w:t>报送的《关于2023 年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丰都县名诚腌腊制品加工店年产值50万元 腌腊制品加工项目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  <w:t>实施方案</w:t>
      </w:r>
      <w:r>
        <w:rPr>
          <w:rFonts w:hint="eastAsia" w:ascii="Noto Sans Armenian" w:hAnsi="Noto Sans Armenian" w:eastAsia="方正仿宋_GBK" w:cs="Noto Sans Armenian"/>
          <w:color w:val="auto"/>
          <w:sz w:val="32"/>
          <w:szCs w:val="32"/>
          <w:lang w:eastAsia="zh-CN"/>
        </w:rPr>
        <w:t>的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  <w:t>》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  <w:lang w:val="en-US" w:eastAsia="zh-CN"/>
        </w:rPr>
        <w:t>已</w:t>
      </w:r>
      <w:r>
        <w:rPr>
          <w:rFonts w:hint="default" w:ascii="Noto Sans Armenian" w:hAnsi="Noto Sans Armenian" w:eastAsia="方正仿宋_GBK" w:cs="Noto Sans Armenian"/>
          <w:color w:val="auto"/>
          <w:sz w:val="32"/>
          <w:szCs w:val="32"/>
        </w:rPr>
        <w:t>收悉，经审查，现就该项目批复如下：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96" w:firstLineChars="200"/>
        <w:jc w:val="left"/>
        <w:textAlignment w:val="auto"/>
        <w:rPr>
          <w:rFonts w:hint="default" w:ascii="Noto Sans Armenian" w:hAnsi="Noto Sans Armenian" w:eastAsia="方正仿宋_GBK" w:cs="Noto Sans Armenian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  <w:t>一、项目名称：</w:t>
      </w:r>
      <w:r>
        <w:rPr>
          <w:rFonts w:hint="default" w:ascii="Noto Sans Armenian" w:hAnsi="Noto Sans Armenian" w:eastAsia="方正仿宋_GBK" w:cs="Noto Sans Armenian"/>
          <w:spacing w:val="-11"/>
          <w:sz w:val="32"/>
          <w:szCs w:val="32"/>
        </w:rPr>
        <w:t>2023 年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丰都县名诚腌腊制品加工店年产值50万元腌腊制品加工项目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Noto Sans Armenian" w:hAnsi="Noto Sans Armenian" w:eastAsia="方正仿宋_GBK" w:cs="Noto Sans Armenian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Noto Sans Armenian" w:hAnsi="Noto Sans Armenian" w:eastAsia="方正仿宋_GBK" w:cs="Noto Sans Armenian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人民政府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、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包鸾镇鸽子坝村村民委员会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96" w:firstLineChars="200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丰都县名诚腌腊制品加工店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596" w:firstLineChars="200"/>
        <w:textAlignment w:val="auto"/>
        <w:rPr>
          <w:rFonts w:hint="default" w:ascii="Noto Sans Armenian" w:hAnsi="Noto Sans Armenian" w:eastAsia="方正仿宋_GBK" w:cs="Noto Sans Armenian"/>
          <w:spacing w:val="-6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四</w:t>
      </w: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  <w:t>、建设地点：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包鸾镇鸽子坝村8组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96" w:firstLineChars="200"/>
        <w:jc w:val="left"/>
        <w:textAlignment w:val="auto"/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五</w:t>
      </w: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  <w:t>、建设内容</w:t>
      </w: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及规模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  <w:t>1</w:t>
      </w: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  <w:lang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  <w:t>腌腊制品加工车间180平方米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腌腊制品加工车间是该项目的第一道生产工艺及制作流程,腌腊制品加工车间根据其基本生产工艺流程进行规划和设计,基本生产工艺及制作流程是:更衣及卫生间—选料—修整—配料—腌制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（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灌装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）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—冷藏（单独设置）—晾晒—熏烤（单独设置）—冷却—包装。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（1）更衣及卫生间12.6平方米（3.6*3.5米）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default" w:ascii="Noto Sans Armenian" w:hAnsi="Noto Sans Armenian" w:eastAsia="方正仿宋_GBK" w:cs="Noto Sans Armenian"/>
          <w:b w:val="0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/>
          <w:sz w:val="32"/>
          <w:szCs w:val="32"/>
        </w:rPr>
        <w:t>（2）选料间18平方米（3.6*5米）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（3）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修整、配料、腌制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（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灌装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）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间36平方米（7.2*5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米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（4）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凉晒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间72平方米（7.2*10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米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），不锈钢凉晒架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（5）冷却、包装间24.5平方米（7.2*3.5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米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（6）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公用通道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16.2平方米（1.5*10.8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米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）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  <w:lang w:eastAsia="zh-CN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建筑材料</w:t>
      </w:r>
      <w:r>
        <w:rPr>
          <w:rFonts w:hint="default" w:ascii="Noto Sans Armenian" w:hAnsi="Noto Sans Armenian" w:eastAsia="方正仿宋_GBK" w:cs="Noto Sans Armenian"/>
          <w:bCs/>
          <w:sz w:val="32"/>
          <w:szCs w:val="32"/>
          <w:lang w:eastAsia="zh-CN"/>
        </w:rPr>
        <w:t>：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（1）地板处理采用防滑的600*600地板砖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（2）四周墙面采用1米高彻砖瓷砖贴面、大通铝合金滑窗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（3）每个工作间采用耐酸减的防火板材隔离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黑体_GBK" w:cs="Noto Sans Armenian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（4）房顶采用隔热双层板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  <w:t>2</w:t>
      </w: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  <w:lang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  <w:t>腌腊制品熏烤房12立方米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腌腊制品熏烤房修建2*2*3米砖混结构房屋，内设三层熏烤铁架，一次可熏烤500多公斤腌腊制品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  <w:lang w:eastAsia="zh-CN"/>
        </w:rPr>
      </w:pP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3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  <w:lang w:val="en-US"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腌腊制品保鲜库108立方米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腌腊制品保鲜库修建7.2*5*3米砖混结构房屋，四周采用标准的保鲜库装修材料，配备适合的制冷保鲜设备及主机，可一次性存储腌腊制品10吨以上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4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  <w:lang w:val="en-US"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腌腊制品展示和销售厅20平方米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腌腊制品展示和销售厅修建4*5米砖混结构房屋，地板采用瓷砖地面，钢卷门，室内配置腌腊制品展示和销售货架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5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  <w:lang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加工机械设备购置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立式电动切骨机1台，电动切肉机1台，电动绞肉机1，电动拌料机1台，电动灌肠机1台，电动烘干机1台，制冷设备1套，不锈钢工作台10台，不锈钢腌制桶6套等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6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  <w:lang w:eastAsia="zh-CN"/>
        </w:rPr>
        <w:t>.</w:t>
      </w:r>
      <w:r>
        <w:rPr>
          <w:rFonts w:hint="default" w:ascii="Noto Sans Armenian" w:hAnsi="Noto Sans Armenian" w:eastAsia="方正仿宋_GBK" w:cs="Noto Sans Armenian"/>
          <w:b/>
          <w:bCs w:val="0"/>
          <w:sz w:val="32"/>
          <w:szCs w:val="32"/>
        </w:rPr>
        <w:t>制间消防设备购置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安装一条专用灭火水管及喷枪，购买灭火器4瓶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96" w:firstLineChars="200"/>
        <w:jc w:val="left"/>
        <w:textAlignment w:val="auto"/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六、</w:t>
      </w: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  <w:t>建设工期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Cs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Cs/>
          <w:sz w:val="32"/>
          <w:szCs w:val="32"/>
        </w:rPr>
        <w:t>项目实施3个月,从2023年10月至2023年12月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596" w:firstLineChars="200"/>
        <w:jc w:val="left"/>
        <w:textAlignment w:val="auto"/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  <w:lang w:val="en-US" w:eastAsia="zh-CN"/>
        </w:rPr>
        <w:t>七</w:t>
      </w:r>
      <w:r>
        <w:rPr>
          <w:rFonts w:hint="default" w:ascii="Noto Sans Armenian" w:hAnsi="Noto Sans Armenian" w:eastAsia="方正黑体_GBK" w:cs="Noto Sans Armenian"/>
          <w:spacing w:val="-11"/>
          <w:sz w:val="32"/>
          <w:szCs w:val="32"/>
        </w:rPr>
        <w:t>、资金投入概算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kern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项目总投资35.3万元；自筹资金15.3万元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，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申请国家财政补助资金20万元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spacing w:val="-6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仿宋_GBK" w:cs="Noto Sans Armenian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仿宋_GBK" w:cs="Noto Sans Armenian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4937" w:firstLineChars="1543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丰都县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ind w:firstLine="5120" w:firstLineChars="1600"/>
        <w:textAlignment w:val="auto"/>
        <w:rPr>
          <w:rFonts w:hint="eastAsia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 xml:space="preserve"> 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202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3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年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9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月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28日</w:t>
      </w:r>
      <w:r>
        <w:rPr>
          <w:rFonts w:hint="eastAsia" w:ascii="Noto Sans Armenian" w:hAnsi="Noto Sans Armenian" w:eastAsia="方正仿宋_GBK" w:cs="Noto Sans Armeni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jc w:val="left"/>
        <w:textAlignment w:val="auto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eastAsia" w:ascii="Noto Sans Armenian" w:hAnsi="Noto Sans Armenian" w:eastAsia="方正仿宋_GBK" w:cs="Noto Sans Armenian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pStyle w:val="6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</w:p>
    <w:p>
      <w:pP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985" w:left="1531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84CAE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B7E60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47778C"/>
    <w:rsid w:val="01565C22"/>
    <w:rsid w:val="015C48BA"/>
    <w:rsid w:val="01875B05"/>
    <w:rsid w:val="01AF2DA5"/>
    <w:rsid w:val="01C918F0"/>
    <w:rsid w:val="01CC7C92"/>
    <w:rsid w:val="01F52BC6"/>
    <w:rsid w:val="020C62E0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D31CDF"/>
    <w:rsid w:val="04EB042F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A293E"/>
    <w:rsid w:val="06E4782C"/>
    <w:rsid w:val="06E70C9B"/>
    <w:rsid w:val="06F01502"/>
    <w:rsid w:val="072C698C"/>
    <w:rsid w:val="07434552"/>
    <w:rsid w:val="07442078"/>
    <w:rsid w:val="0746727B"/>
    <w:rsid w:val="07854B6B"/>
    <w:rsid w:val="078710D5"/>
    <w:rsid w:val="07A31495"/>
    <w:rsid w:val="07C75A76"/>
    <w:rsid w:val="07DD6F20"/>
    <w:rsid w:val="07E901AE"/>
    <w:rsid w:val="07F85C68"/>
    <w:rsid w:val="083E2F6B"/>
    <w:rsid w:val="08422A5C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2C7268"/>
    <w:rsid w:val="09410F65"/>
    <w:rsid w:val="09437F9D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4A5F0F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D821AF"/>
    <w:rsid w:val="10E53C6C"/>
    <w:rsid w:val="10E82BFF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1E8729B"/>
    <w:rsid w:val="12086AC4"/>
    <w:rsid w:val="12115857"/>
    <w:rsid w:val="12195236"/>
    <w:rsid w:val="12457FF6"/>
    <w:rsid w:val="12470A57"/>
    <w:rsid w:val="124746FC"/>
    <w:rsid w:val="12887C05"/>
    <w:rsid w:val="12891A06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537BDE"/>
    <w:rsid w:val="18607150"/>
    <w:rsid w:val="18622CA6"/>
    <w:rsid w:val="18895152"/>
    <w:rsid w:val="189270E7"/>
    <w:rsid w:val="18B26208"/>
    <w:rsid w:val="18D251B9"/>
    <w:rsid w:val="18E9363B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C655B2"/>
    <w:rsid w:val="1CE41EDC"/>
    <w:rsid w:val="1D04257E"/>
    <w:rsid w:val="1D6F3E9B"/>
    <w:rsid w:val="1D943DC7"/>
    <w:rsid w:val="1DB4365C"/>
    <w:rsid w:val="1DBA1560"/>
    <w:rsid w:val="1DC6338F"/>
    <w:rsid w:val="1DC86B59"/>
    <w:rsid w:val="1DCF42FA"/>
    <w:rsid w:val="1DD70171"/>
    <w:rsid w:val="1E0A7720"/>
    <w:rsid w:val="1E0C793C"/>
    <w:rsid w:val="1E2D1660"/>
    <w:rsid w:val="1E461011"/>
    <w:rsid w:val="1E6A4663"/>
    <w:rsid w:val="1EC8253F"/>
    <w:rsid w:val="1EFA3C38"/>
    <w:rsid w:val="1F1A7E37"/>
    <w:rsid w:val="1F2743A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232D1B"/>
    <w:rsid w:val="20256513"/>
    <w:rsid w:val="20315438"/>
    <w:rsid w:val="203D202F"/>
    <w:rsid w:val="204F1D62"/>
    <w:rsid w:val="20722F14"/>
    <w:rsid w:val="20831DD5"/>
    <w:rsid w:val="208C08C0"/>
    <w:rsid w:val="208D0401"/>
    <w:rsid w:val="209D7668"/>
    <w:rsid w:val="20B04AEB"/>
    <w:rsid w:val="20BD316F"/>
    <w:rsid w:val="20F326ED"/>
    <w:rsid w:val="20F721E8"/>
    <w:rsid w:val="21025026"/>
    <w:rsid w:val="210448FA"/>
    <w:rsid w:val="212C22EA"/>
    <w:rsid w:val="212F2F56"/>
    <w:rsid w:val="213D1BBA"/>
    <w:rsid w:val="216B6728"/>
    <w:rsid w:val="2181419D"/>
    <w:rsid w:val="21846635"/>
    <w:rsid w:val="218A6C1C"/>
    <w:rsid w:val="21954DB9"/>
    <w:rsid w:val="21967A11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6215F4F"/>
    <w:rsid w:val="263E3D23"/>
    <w:rsid w:val="26455724"/>
    <w:rsid w:val="266320C3"/>
    <w:rsid w:val="2677014A"/>
    <w:rsid w:val="26804A23"/>
    <w:rsid w:val="26A30712"/>
    <w:rsid w:val="26AD2E74"/>
    <w:rsid w:val="26D55B0D"/>
    <w:rsid w:val="26EC030B"/>
    <w:rsid w:val="26FE1DEC"/>
    <w:rsid w:val="270075A9"/>
    <w:rsid w:val="270C4509"/>
    <w:rsid w:val="271A7958"/>
    <w:rsid w:val="274B0F06"/>
    <w:rsid w:val="27545EB0"/>
    <w:rsid w:val="275F3DDB"/>
    <w:rsid w:val="278D087C"/>
    <w:rsid w:val="278E1E20"/>
    <w:rsid w:val="27BB1274"/>
    <w:rsid w:val="27E15995"/>
    <w:rsid w:val="28205224"/>
    <w:rsid w:val="283E6D17"/>
    <w:rsid w:val="28461C9C"/>
    <w:rsid w:val="2883464B"/>
    <w:rsid w:val="28DC615D"/>
    <w:rsid w:val="28E03E9F"/>
    <w:rsid w:val="28E079FB"/>
    <w:rsid w:val="28F9286B"/>
    <w:rsid w:val="29226266"/>
    <w:rsid w:val="29543F45"/>
    <w:rsid w:val="295A64F2"/>
    <w:rsid w:val="29717D68"/>
    <w:rsid w:val="29741A3F"/>
    <w:rsid w:val="297A6E46"/>
    <w:rsid w:val="299D3B3E"/>
    <w:rsid w:val="29A46BD5"/>
    <w:rsid w:val="29B60F47"/>
    <w:rsid w:val="29E01BDE"/>
    <w:rsid w:val="29FC2179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C6278C"/>
    <w:rsid w:val="2BFB0CA8"/>
    <w:rsid w:val="2C484235"/>
    <w:rsid w:val="2C871944"/>
    <w:rsid w:val="2C9034E6"/>
    <w:rsid w:val="2C9A4365"/>
    <w:rsid w:val="2CC44B23"/>
    <w:rsid w:val="2CDE6947"/>
    <w:rsid w:val="2CF577ED"/>
    <w:rsid w:val="2D0068BE"/>
    <w:rsid w:val="2D1759B5"/>
    <w:rsid w:val="2D1E6D44"/>
    <w:rsid w:val="2D371E00"/>
    <w:rsid w:val="2D40079E"/>
    <w:rsid w:val="2D4C0AB0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F3EB4"/>
    <w:rsid w:val="2EBC6814"/>
    <w:rsid w:val="2EDD255F"/>
    <w:rsid w:val="2EE61AE3"/>
    <w:rsid w:val="2EE93382"/>
    <w:rsid w:val="2F60077D"/>
    <w:rsid w:val="2F6B3D97"/>
    <w:rsid w:val="2FAF6379"/>
    <w:rsid w:val="2FC736C3"/>
    <w:rsid w:val="2FCA31B3"/>
    <w:rsid w:val="2FEE50F3"/>
    <w:rsid w:val="2FF427CC"/>
    <w:rsid w:val="302C1778"/>
    <w:rsid w:val="304765B2"/>
    <w:rsid w:val="30731BEF"/>
    <w:rsid w:val="30736262"/>
    <w:rsid w:val="3079497C"/>
    <w:rsid w:val="30823A8E"/>
    <w:rsid w:val="30B577A3"/>
    <w:rsid w:val="30C6397A"/>
    <w:rsid w:val="30E26ADB"/>
    <w:rsid w:val="30E67761"/>
    <w:rsid w:val="30F2476F"/>
    <w:rsid w:val="311D0F11"/>
    <w:rsid w:val="3143321D"/>
    <w:rsid w:val="314D19A6"/>
    <w:rsid w:val="314D409C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9A6961"/>
    <w:rsid w:val="32A07E96"/>
    <w:rsid w:val="32A23F73"/>
    <w:rsid w:val="32B819E9"/>
    <w:rsid w:val="32D3237F"/>
    <w:rsid w:val="32F04CDF"/>
    <w:rsid w:val="32FD11AA"/>
    <w:rsid w:val="33136C1F"/>
    <w:rsid w:val="3316226B"/>
    <w:rsid w:val="331A61FF"/>
    <w:rsid w:val="3328091C"/>
    <w:rsid w:val="33332E1D"/>
    <w:rsid w:val="335775F5"/>
    <w:rsid w:val="335F3C12"/>
    <w:rsid w:val="33704071"/>
    <w:rsid w:val="338E144D"/>
    <w:rsid w:val="33D95773"/>
    <w:rsid w:val="34060532"/>
    <w:rsid w:val="340E1ED8"/>
    <w:rsid w:val="342310E4"/>
    <w:rsid w:val="342A06C4"/>
    <w:rsid w:val="343A0CE6"/>
    <w:rsid w:val="34594B05"/>
    <w:rsid w:val="34DB551B"/>
    <w:rsid w:val="34F05F50"/>
    <w:rsid w:val="34FD36E3"/>
    <w:rsid w:val="3509652C"/>
    <w:rsid w:val="35223149"/>
    <w:rsid w:val="354B2A17"/>
    <w:rsid w:val="35561943"/>
    <w:rsid w:val="35F04FF6"/>
    <w:rsid w:val="36333231"/>
    <w:rsid w:val="363871BC"/>
    <w:rsid w:val="363B4909"/>
    <w:rsid w:val="366C0B20"/>
    <w:rsid w:val="36A456EE"/>
    <w:rsid w:val="36AF2CD7"/>
    <w:rsid w:val="36C70BDF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581830"/>
    <w:rsid w:val="39796ACA"/>
    <w:rsid w:val="39BE5B37"/>
    <w:rsid w:val="39C83B7D"/>
    <w:rsid w:val="39E11825"/>
    <w:rsid w:val="39F25AB9"/>
    <w:rsid w:val="39FD2EA0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67DC2"/>
    <w:rsid w:val="3B8C756F"/>
    <w:rsid w:val="3BC9431F"/>
    <w:rsid w:val="3BE25EB0"/>
    <w:rsid w:val="3BE9676F"/>
    <w:rsid w:val="3BFA41C9"/>
    <w:rsid w:val="3BFFA09B"/>
    <w:rsid w:val="3C463BC1"/>
    <w:rsid w:val="3C4D4F50"/>
    <w:rsid w:val="3C6F3118"/>
    <w:rsid w:val="3C7F6576"/>
    <w:rsid w:val="3CCB1742"/>
    <w:rsid w:val="3D00517E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8188D"/>
    <w:rsid w:val="3E2B7513"/>
    <w:rsid w:val="3E491747"/>
    <w:rsid w:val="3E772758"/>
    <w:rsid w:val="3ED731F7"/>
    <w:rsid w:val="3EE15E23"/>
    <w:rsid w:val="3EEC4EF4"/>
    <w:rsid w:val="3EF9316D"/>
    <w:rsid w:val="3F2E67FD"/>
    <w:rsid w:val="3F42289D"/>
    <w:rsid w:val="3F485EA2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1EC520B"/>
    <w:rsid w:val="42251B85"/>
    <w:rsid w:val="42292CE0"/>
    <w:rsid w:val="42402E61"/>
    <w:rsid w:val="424456CC"/>
    <w:rsid w:val="42597CFB"/>
    <w:rsid w:val="425A3F23"/>
    <w:rsid w:val="42786A9F"/>
    <w:rsid w:val="42AD499A"/>
    <w:rsid w:val="42C412EE"/>
    <w:rsid w:val="42CD0251"/>
    <w:rsid w:val="42CD2946"/>
    <w:rsid w:val="42F500EF"/>
    <w:rsid w:val="430B4641"/>
    <w:rsid w:val="43197EB9"/>
    <w:rsid w:val="432126A2"/>
    <w:rsid w:val="433018C4"/>
    <w:rsid w:val="4352412B"/>
    <w:rsid w:val="43635059"/>
    <w:rsid w:val="436F7184"/>
    <w:rsid w:val="437E00E5"/>
    <w:rsid w:val="43923B90"/>
    <w:rsid w:val="439416B6"/>
    <w:rsid w:val="43EC14F2"/>
    <w:rsid w:val="440E3217"/>
    <w:rsid w:val="442B201A"/>
    <w:rsid w:val="446217B4"/>
    <w:rsid w:val="44703ED1"/>
    <w:rsid w:val="447316C9"/>
    <w:rsid w:val="447C3549"/>
    <w:rsid w:val="44BD176A"/>
    <w:rsid w:val="44E93C84"/>
    <w:rsid w:val="44F468B0"/>
    <w:rsid w:val="44FC236A"/>
    <w:rsid w:val="45322F35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6725FC"/>
    <w:rsid w:val="47674BE3"/>
    <w:rsid w:val="476D294A"/>
    <w:rsid w:val="47C85DD2"/>
    <w:rsid w:val="48234FB7"/>
    <w:rsid w:val="482374AD"/>
    <w:rsid w:val="482F4571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EF5898"/>
    <w:rsid w:val="4A513FA0"/>
    <w:rsid w:val="4A5E47CC"/>
    <w:rsid w:val="4A636CA0"/>
    <w:rsid w:val="4AB34B18"/>
    <w:rsid w:val="4AD056CA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5E2FD1"/>
    <w:rsid w:val="4E65437B"/>
    <w:rsid w:val="4E7150E0"/>
    <w:rsid w:val="4E946A0E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7B197C"/>
    <w:rsid w:val="4FAB337D"/>
    <w:rsid w:val="4FAE3B00"/>
    <w:rsid w:val="4FD94B50"/>
    <w:rsid w:val="4FE52A87"/>
    <w:rsid w:val="4FE85264"/>
    <w:rsid w:val="50040221"/>
    <w:rsid w:val="50151606"/>
    <w:rsid w:val="5019541D"/>
    <w:rsid w:val="50400981"/>
    <w:rsid w:val="509269E4"/>
    <w:rsid w:val="50A36AB2"/>
    <w:rsid w:val="50B82E88"/>
    <w:rsid w:val="50BB0282"/>
    <w:rsid w:val="50C54933"/>
    <w:rsid w:val="50C86E43"/>
    <w:rsid w:val="51004D18"/>
    <w:rsid w:val="51303D5C"/>
    <w:rsid w:val="513444D8"/>
    <w:rsid w:val="513F5357"/>
    <w:rsid w:val="514566E6"/>
    <w:rsid w:val="514E7348"/>
    <w:rsid w:val="515436EF"/>
    <w:rsid w:val="51813756"/>
    <w:rsid w:val="51A03E39"/>
    <w:rsid w:val="51C770FB"/>
    <w:rsid w:val="523A5B1F"/>
    <w:rsid w:val="523C056E"/>
    <w:rsid w:val="524A3FB4"/>
    <w:rsid w:val="5257047F"/>
    <w:rsid w:val="52660C6B"/>
    <w:rsid w:val="528011BA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63C4D77"/>
    <w:rsid w:val="56644F18"/>
    <w:rsid w:val="567809C3"/>
    <w:rsid w:val="56893385"/>
    <w:rsid w:val="56901021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D3B69"/>
    <w:rsid w:val="57BE4AFC"/>
    <w:rsid w:val="57CE1433"/>
    <w:rsid w:val="57FB3827"/>
    <w:rsid w:val="583152CE"/>
    <w:rsid w:val="5842572D"/>
    <w:rsid w:val="589E630C"/>
    <w:rsid w:val="58A452A8"/>
    <w:rsid w:val="58AE2DC2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BF0F17"/>
    <w:rsid w:val="5BC26FBB"/>
    <w:rsid w:val="5BEF4D2F"/>
    <w:rsid w:val="5BFD2097"/>
    <w:rsid w:val="5C090EB3"/>
    <w:rsid w:val="5C2A09B2"/>
    <w:rsid w:val="5C447CC6"/>
    <w:rsid w:val="5C585DD7"/>
    <w:rsid w:val="5C677510"/>
    <w:rsid w:val="5CAC13C7"/>
    <w:rsid w:val="5CB3260B"/>
    <w:rsid w:val="5CE943C9"/>
    <w:rsid w:val="5D120066"/>
    <w:rsid w:val="5D172CE4"/>
    <w:rsid w:val="5DA82820"/>
    <w:rsid w:val="5DB91FED"/>
    <w:rsid w:val="5E0F1C0D"/>
    <w:rsid w:val="5E225DE5"/>
    <w:rsid w:val="5E39312E"/>
    <w:rsid w:val="5EC27110"/>
    <w:rsid w:val="5ED05841"/>
    <w:rsid w:val="5ED35331"/>
    <w:rsid w:val="5EE23683"/>
    <w:rsid w:val="5EFD0600"/>
    <w:rsid w:val="5F390750"/>
    <w:rsid w:val="5F465B03"/>
    <w:rsid w:val="5F4F0E5B"/>
    <w:rsid w:val="5F50072F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273712"/>
    <w:rsid w:val="61572CED"/>
    <w:rsid w:val="61583736"/>
    <w:rsid w:val="61722BDF"/>
    <w:rsid w:val="619571A0"/>
    <w:rsid w:val="61C84EF5"/>
    <w:rsid w:val="61D668FF"/>
    <w:rsid w:val="61FD05BB"/>
    <w:rsid w:val="620F042E"/>
    <w:rsid w:val="621D649C"/>
    <w:rsid w:val="62344338"/>
    <w:rsid w:val="623B3E39"/>
    <w:rsid w:val="624F4CCE"/>
    <w:rsid w:val="627D5CDF"/>
    <w:rsid w:val="62960B4F"/>
    <w:rsid w:val="629E17B2"/>
    <w:rsid w:val="62CF7BBD"/>
    <w:rsid w:val="62D022B3"/>
    <w:rsid w:val="62DE0F99"/>
    <w:rsid w:val="63146F70"/>
    <w:rsid w:val="633B34A5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2A77A1"/>
    <w:rsid w:val="64336084"/>
    <w:rsid w:val="644F5459"/>
    <w:rsid w:val="64550FB5"/>
    <w:rsid w:val="645C7B76"/>
    <w:rsid w:val="648F3AA8"/>
    <w:rsid w:val="64C756F0"/>
    <w:rsid w:val="64C80D68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D87988"/>
    <w:rsid w:val="66E225B5"/>
    <w:rsid w:val="66FF2DB0"/>
    <w:rsid w:val="671305F6"/>
    <w:rsid w:val="67565924"/>
    <w:rsid w:val="678608BD"/>
    <w:rsid w:val="679A4C3E"/>
    <w:rsid w:val="67AE3E8C"/>
    <w:rsid w:val="67C47F0C"/>
    <w:rsid w:val="67C9107F"/>
    <w:rsid w:val="67D22629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7B284D"/>
    <w:rsid w:val="697F0A71"/>
    <w:rsid w:val="6982479D"/>
    <w:rsid w:val="69AD5B76"/>
    <w:rsid w:val="69BF1823"/>
    <w:rsid w:val="69C938A7"/>
    <w:rsid w:val="6A104B2A"/>
    <w:rsid w:val="6A356EA0"/>
    <w:rsid w:val="6A674B7F"/>
    <w:rsid w:val="6A9516EC"/>
    <w:rsid w:val="6A9736B6"/>
    <w:rsid w:val="6AB75B07"/>
    <w:rsid w:val="6AC67AF8"/>
    <w:rsid w:val="6AF05B5A"/>
    <w:rsid w:val="6AF1090E"/>
    <w:rsid w:val="6AFB3C45"/>
    <w:rsid w:val="6B31332E"/>
    <w:rsid w:val="6B3B04E6"/>
    <w:rsid w:val="6B420EC7"/>
    <w:rsid w:val="6B601CFA"/>
    <w:rsid w:val="6BA84BCE"/>
    <w:rsid w:val="6BB34520"/>
    <w:rsid w:val="6BEC5C84"/>
    <w:rsid w:val="6C1543A6"/>
    <w:rsid w:val="6C2549AE"/>
    <w:rsid w:val="6C445178"/>
    <w:rsid w:val="6C533EB7"/>
    <w:rsid w:val="6C5A755E"/>
    <w:rsid w:val="6C5C6966"/>
    <w:rsid w:val="6C61047D"/>
    <w:rsid w:val="6C8D4D71"/>
    <w:rsid w:val="6C8E0AE9"/>
    <w:rsid w:val="6CA72B6B"/>
    <w:rsid w:val="6CB57E24"/>
    <w:rsid w:val="6CE94D8A"/>
    <w:rsid w:val="6D113997"/>
    <w:rsid w:val="6D454C29"/>
    <w:rsid w:val="6D6D4BA2"/>
    <w:rsid w:val="6D965EA7"/>
    <w:rsid w:val="6DAF3053"/>
    <w:rsid w:val="6DC36570"/>
    <w:rsid w:val="6DDE22CB"/>
    <w:rsid w:val="6DE10864"/>
    <w:rsid w:val="6DE210F1"/>
    <w:rsid w:val="6DE50BDD"/>
    <w:rsid w:val="6DEC3D19"/>
    <w:rsid w:val="6E066998"/>
    <w:rsid w:val="6E09665D"/>
    <w:rsid w:val="6E0B0A0A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D57B29"/>
    <w:rsid w:val="6FFB0FF5"/>
    <w:rsid w:val="7004359C"/>
    <w:rsid w:val="7027728A"/>
    <w:rsid w:val="703C015F"/>
    <w:rsid w:val="706933FF"/>
    <w:rsid w:val="70716758"/>
    <w:rsid w:val="70765B1C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5B5755"/>
    <w:rsid w:val="74687067"/>
    <w:rsid w:val="747F6C13"/>
    <w:rsid w:val="74A2467D"/>
    <w:rsid w:val="74CE23CA"/>
    <w:rsid w:val="75397FEA"/>
    <w:rsid w:val="75437FCE"/>
    <w:rsid w:val="75501F7A"/>
    <w:rsid w:val="755A5A0C"/>
    <w:rsid w:val="756923CF"/>
    <w:rsid w:val="756D3991"/>
    <w:rsid w:val="758855C6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E77774"/>
    <w:rsid w:val="76F459ED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3078A5"/>
    <w:rsid w:val="78370287"/>
    <w:rsid w:val="783F1A02"/>
    <w:rsid w:val="784018B9"/>
    <w:rsid w:val="7856695F"/>
    <w:rsid w:val="78767D96"/>
    <w:rsid w:val="788F1E71"/>
    <w:rsid w:val="78943D6A"/>
    <w:rsid w:val="78B418D7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9F60E4"/>
    <w:rsid w:val="79A47B9E"/>
    <w:rsid w:val="79E9735F"/>
    <w:rsid w:val="7A036672"/>
    <w:rsid w:val="7A096224"/>
    <w:rsid w:val="7A291E51"/>
    <w:rsid w:val="7A344A7E"/>
    <w:rsid w:val="7ACD1873"/>
    <w:rsid w:val="7AD7365B"/>
    <w:rsid w:val="7AF1471D"/>
    <w:rsid w:val="7B7315D6"/>
    <w:rsid w:val="7B963516"/>
    <w:rsid w:val="7BA07EF1"/>
    <w:rsid w:val="7BBA1FEC"/>
    <w:rsid w:val="7BE443F5"/>
    <w:rsid w:val="7BF71F17"/>
    <w:rsid w:val="7C7970C0"/>
    <w:rsid w:val="7CAC4C2B"/>
    <w:rsid w:val="7CB3005B"/>
    <w:rsid w:val="7CD45CD6"/>
    <w:rsid w:val="7CD73DE6"/>
    <w:rsid w:val="7CDA5125"/>
    <w:rsid w:val="7CDC13FD"/>
    <w:rsid w:val="7D6B2EAC"/>
    <w:rsid w:val="7D6C09D3"/>
    <w:rsid w:val="7D6E64F9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3F60E7"/>
    <w:rsid w:val="7E675848"/>
    <w:rsid w:val="7E68076B"/>
    <w:rsid w:val="7E7E276B"/>
    <w:rsid w:val="7E8D6E52"/>
    <w:rsid w:val="7EA47CF8"/>
    <w:rsid w:val="7ED45DD0"/>
    <w:rsid w:val="7ED93D46"/>
    <w:rsid w:val="7F034577"/>
    <w:rsid w:val="7F084F80"/>
    <w:rsid w:val="7F3C423F"/>
    <w:rsid w:val="7F72426C"/>
    <w:rsid w:val="7F7E5110"/>
    <w:rsid w:val="7F8F0614"/>
    <w:rsid w:val="7FCB5E84"/>
    <w:rsid w:val="7FE3732D"/>
    <w:rsid w:val="7FEF46CE"/>
    <w:rsid w:val="7FF16F6D"/>
    <w:rsid w:val="BDE5DB7D"/>
    <w:rsid w:val="F7B28F1D"/>
    <w:rsid w:val="FFBFE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1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Administrator</dc:creator>
  <cp:lastModifiedBy>fengdu</cp:lastModifiedBy>
  <cp:lastPrinted>2023-11-08T03:02:00Z</cp:lastPrinted>
  <dcterms:modified xsi:type="dcterms:W3CDTF">2023-12-21T11:16:07Z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