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center"/>
        <w:textAlignment w:val="auto"/>
        <w:rPr>
          <w:rFonts w:eastAsia="黑体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880" w:firstLineChars="20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2640" w:firstLineChars="6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2023年丰都县益浩养殖场扩建项目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   实施方案》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飞仙洞村村民委员会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关于2023年丰都县益浩养殖场扩建项目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实施方案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收悉，经审查，现就该项目批复如下：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丰都县益浩养殖农场扩建项目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包鸾镇飞仙洞村民委员会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丰都县益浩养殖场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596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、建设地点：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包鸾镇飞仙洞村2组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、建设内容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及规模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一楼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扩建养殖场地平方190平方米分别为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建牛舍20个116平方米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饲料储存室及草料存储室1间21平方米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上料通道53平方米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二楼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办公及住宿生活区190平方米分别为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二楼兽医室1间21.6平方米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二楼资料储存及办公室1间21.6平方米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二楼生活区厨房1间21.6平方米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78"/>
        </w:tabs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二楼电子互联网学习室1间21.6平方米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78"/>
        </w:tabs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二楼员工宿舍2间43.2平方米</w:t>
      </w:r>
    </w:p>
    <w:p>
      <w:pPr>
        <w:pStyle w:val="5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78"/>
        </w:tabs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二楼安全通道 60.4平方米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spacing w:val="-11"/>
          <w:sz w:val="32"/>
          <w:szCs w:val="32"/>
        </w:rPr>
        <w:t>、建设工期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项目实施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个月，从2023年11月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-2024年3月。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项目总投资19.8万元，财政资金7.92万元，占总投资的40%，自筹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11.88万元，占总投资的60%。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包鸾镇人民政府 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</w:t>
      </w:r>
    </w:p>
    <w:p>
      <w:pPr>
        <w:pStyle w:val="2"/>
        <w:ind w:left="0" w:leftChars="0" w:firstLine="0" w:firstLineChars="0"/>
        <w:jc w:val="left"/>
        <w:rPr>
          <w:rFonts w:hint="default"/>
          <w:lang w:val="en-US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（此件公开发布）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985" w:left="1531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47778C"/>
    <w:rsid w:val="01565C22"/>
    <w:rsid w:val="015C48BA"/>
    <w:rsid w:val="01785B98"/>
    <w:rsid w:val="01875B05"/>
    <w:rsid w:val="01AF2DA5"/>
    <w:rsid w:val="01C918F0"/>
    <w:rsid w:val="01CC7C92"/>
    <w:rsid w:val="01D95F0B"/>
    <w:rsid w:val="01F52BC6"/>
    <w:rsid w:val="01FA47FF"/>
    <w:rsid w:val="02274EC8"/>
    <w:rsid w:val="025D09FD"/>
    <w:rsid w:val="028916DF"/>
    <w:rsid w:val="02A63DD7"/>
    <w:rsid w:val="02D31437"/>
    <w:rsid w:val="02D46D2B"/>
    <w:rsid w:val="02D779B2"/>
    <w:rsid w:val="02F456F2"/>
    <w:rsid w:val="032C065C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D31CDF"/>
    <w:rsid w:val="04EB042F"/>
    <w:rsid w:val="05107E95"/>
    <w:rsid w:val="05203C3C"/>
    <w:rsid w:val="052F2A11"/>
    <w:rsid w:val="054162A1"/>
    <w:rsid w:val="055C0EF2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15E1E"/>
    <w:rsid w:val="06CA293E"/>
    <w:rsid w:val="06E4782C"/>
    <w:rsid w:val="06E70C9B"/>
    <w:rsid w:val="072C698C"/>
    <w:rsid w:val="07434552"/>
    <w:rsid w:val="07442078"/>
    <w:rsid w:val="0746727B"/>
    <w:rsid w:val="07854B6B"/>
    <w:rsid w:val="078710D5"/>
    <w:rsid w:val="07A31495"/>
    <w:rsid w:val="07C75A76"/>
    <w:rsid w:val="07DD6F20"/>
    <w:rsid w:val="07E901AE"/>
    <w:rsid w:val="07F85C68"/>
    <w:rsid w:val="083E2F6B"/>
    <w:rsid w:val="08422A5C"/>
    <w:rsid w:val="085D0BD3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9E27849"/>
    <w:rsid w:val="0A2166A1"/>
    <w:rsid w:val="0A3B091E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1B3AFB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47662E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D821AF"/>
    <w:rsid w:val="10E53C6C"/>
    <w:rsid w:val="10E766AB"/>
    <w:rsid w:val="10E82BFF"/>
    <w:rsid w:val="10F13271"/>
    <w:rsid w:val="10FD7E68"/>
    <w:rsid w:val="11286567"/>
    <w:rsid w:val="1145225A"/>
    <w:rsid w:val="115A7068"/>
    <w:rsid w:val="1183008B"/>
    <w:rsid w:val="11847C41"/>
    <w:rsid w:val="11874BE9"/>
    <w:rsid w:val="11A269D6"/>
    <w:rsid w:val="11C0148E"/>
    <w:rsid w:val="12086AC4"/>
    <w:rsid w:val="12115857"/>
    <w:rsid w:val="12195236"/>
    <w:rsid w:val="12457FF6"/>
    <w:rsid w:val="12470A57"/>
    <w:rsid w:val="124746FC"/>
    <w:rsid w:val="12887C05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4D4918"/>
    <w:rsid w:val="14535FF1"/>
    <w:rsid w:val="145853B5"/>
    <w:rsid w:val="14813B13"/>
    <w:rsid w:val="148D32B1"/>
    <w:rsid w:val="14BF7F97"/>
    <w:rsid w:val="14CA62B3"/>
    <w:rsid w:val="14CF5677"/>
    <w:rsid w:val="150D43F1"/>
    <w:rsid w:val="15273705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326391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92F2B88"/>
    <w:rsid w:val="19744A3F"/>
    <w:rsid w:val="19923117"/>
    <w:rsid w:val="19AF1F1B"/>
    <w:rsid w:val="19DA3AB5"/>
    <w:rsid w:val="19FB6F0E"/>
    <w:rsid w:val="19FD4A34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293607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D04257E"/>
    <w:rsid w:val="1D6F3E9B"/>
    <w:rsid w:val="1D943DC7"/>
    <w:rsid w:val="1DBA1560"/>
    <w:rsid w:val="1DC6338F"/>
    <w:rsid w:val="1DC86B59"/>
    <w:rsid w:val="1DCF42FA"/>
    <w:rsid w:val="1DD70171"/>
    <w:rsid w:val="1E0A7720"/>
    <w:rsid w:val="1E0C793C"/>
    <w:rsid w:val="1E14234D"/>
    <w:rsid w:val="1E251155"/>
    <w:rsid w:val="1E2D1660"/>
    <w:rsid w:val="1E461011"/>
    <w:rsid w:val="1E6A4663"/>
    <w:rsid w:val="1EC8253F"/>
    <w:rsid w:val="1EFA3C38"/>
    <w:rsid w:val="1F1A7E3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1FF77FC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B303C"/>
    <w:rsid w:val="229B4DEB"/>
    <w:rsid w:val="229E48DB"/>
    <w:rsid w:val="22AB59CB"/>
    <w:rsid w:val="22BA585A"/>
    <w:rsid w:val="22BE4F7D"/>
    <w:rsid w:val="22C959BE"/>
    <w:rsid w:val="22CD295D"/>
    <w:rsid w:val="22FD7853"/>
    <w:rsid w:val="23052BAC"/>
    <w:rsid w:val="23166B67"/>
    <w:rsid w:val="23362D65"/>
    <w:rsid w:val="23AC3027"/>
    <w:rsid w:val="23AE0B4E"/>
    <w:rsid w:val="23C10887"/>
    <w:rsid w:val="23CE1C31"/>
    <w:rsid w:val="23D305B4"/>
    <w:rsid w:val="240115C5"/>
    <w:rsid w:val="240C762A"/>
    <w:rsid w:val="242E4DFE"/>
    <w:rsid w:val="244E0DD1"/>
    <w:rsid w:val="246532A2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6215F4F"/>
    <w:rsid w:val="263E3D23"/>
    <w:rsid w:val="26455724"/>
    <w:rsid w:val="266320C3"/>
    <w:rsid w:val="2677014A"/>
    <w:rsid w:val="26A30712"/>
    <w:rsid w:val="26AD2E74"/>
    <w:rsid w:val="26D55B0D"/>
    <w:rsid w:val="26EC030B"/>
    <w:rsid w:val="26FE1DEC"/>
    <w:rsid w:val="270C4509"/>
    <w:rsid w:val="271A7958"/>
    <w:rsid w:val="274B0F06"/>
    <w:rsid w:val="27545EB0"/>
    <w:rsid w:val="275F3DDB"/>
    <w:rsid w:val="278D087C"/>
    <w:rsid w:val="278E1E20"/>
    <w:rsid w:val="27BB1274"/>
    <w:rsid w:val="28205224"/>
    <w:rsid w:val="28280F3B"/>
    <w:rsid w:val="283E6D17"/>
    <w:rsid w:val="28461C9C"/>
    <w:rsid w:val="2883464B"/>
    <w:rsid w:val="28DC615D"/>
    <w:rsid w:val="28E03E9F"/>
    <w:rsid w:val="28E079FB"/>
    <w:rsid w:val="28F9286B"/>
    <w:rsid w:val="29226266"/>
    <w:rsid w:val="29543F45"/>
    <w:rsid w:val="295A64F2"/>
    <w:rsid w:val="29717D68"/>
    <w:rsid w:val="29741A3F"/>
    <w:rsid w:val="297A6E46"/>
    <w:rsid w:val="29A46BD5"/>
    <w:rsid w:val="29B60F47"/>
    <w:rsid w:val="29E01BDE"/>
    <w:rsid w:val="29FC2179"/>
    <w:rsid w:val="29FC6AB7"/>
    <w:rsid w:val="2A6401B8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AC38E2"/>
    <w:rsid w:val="2BC6278C"/>
    <w:rsid w:val="2BFB0CA8"/>
    <w:rsid w:val="2C484235"/>
    <w:rsid w:val="2C871944"/>
    <w:rsid w:val="2C9034E6"/>
    <w:rsid w:val="2C9A4365"/>
    <w:rsid w:val="2CC44B23"/>
    <w:rsid w:val="2CDE6947"/>
    <w:rsid w:val="2CF577ED"/>
    <w:rsid w:val="2D0068BE"/>
    <w:rsid w:val="2D1E6D44"/>
    <w:rsid w:val="2D371E00"/>
    <w:rsid w:val="2D40079E"/>
    <w:rsid w:val="2D4C0AB0"/>
    <w:rsid w:val="2DCD42C6"/>
    <w:rsid w:val="2DE41D3C"/>
    <w:rsid w:val="2DE55AB4"/>
    <w:rsid w:val="2E0A0FC7"/>
    <w:rsid w:val="2E0E6DB8"/>
    <w:rsid w:val="2E245BFA"/>
    <w:rsid w:val="2E2C5491"/>
    <w:rsid w:val="2E4922CB"/>
    <w:rsid w:val="2E4E5882"/>
    <w:rsid w:val="2E5A219D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2FB0"/>
    <w:rsid w:val="335775F5"/>
    <w:rsid w:val="335F3C12"/>
    <w:rsid w:val="33704071"/>
    <w:rsid w:val="338E144D"/>
    <w:rsid w:val="33D95773"/>
    <w:rsid w:val="34060532"/>
    <w:rsid w:val="340E1ED8"/>
    <w:rsid w:val="342310E4"/>
    <w:rsid w:val="342A06C4"/>
    <w:rsid w:val="343A0CE6"/>
    <w:rsid w:val="34594B05"/>
    <w:rsid w:val="34B01F45"/>
    <w:rsid w:val="34DB551B"/>
    <w:rsid w:val="34F05F50"/>
    <w:rsid w:val="34FD36E3"/>
    <w:rsid w:val="350727B3"/>
    <w:rsid w:val="3509652C"/>
    <w:rsid w:val="35223149"/>
    <w:rsid w:val="354B2A17"/>
    <w:rsid w:val="35A22874"/>
    <w:rsid w:val="35F04FF6"/>
    <w:rsid w:val="363871BC"/>
    <w:rsid w:val="363B4909"/>
    <w:rsid w:val="366C0B20"/>
    <w:rsid w:val="36A456EE"/>
    <w:rsid w:val="36AF2CD7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6A72E1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BA15F7"/>
    <w:rsid w:val="39BE5B37"/>
    <w:rsid w:val="39C83B7D"/>
    <w:rsid w:val="39F25AB9"/>
    <w:rsid w:val="39FD2EA0"/>
    <w:rsid w:val="3A0D43C8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D4F50"/>
    <w:rsid w:val="3C5A58BF"/>
    <w:rsid w:val="3C6F3118"/>
    <w:rsid w:val="3C7F6576"/>
    <w:rsid w:val="3C860462"/>
    <w:rsid w:val="3CCB1742"/>
    <w:rsid w:val="3CF8135F"/>
    <w:rsid w:val="3D033860"/>
    <w:rsid w:val="3D2A4758"/>
    <w:rsid w:val="3D2A5291"/>
    <w:rsid w:val="3D3B749E"/>
    <w:rsid w:val="3D6C0BDB"/>
    <w:rsid w:val="3D6C58AA"/>
    <w:rsid w:val="3D7C5159"/>
    <w:rsid w:val="3DA2751D"/>
    <w:rsid w:val="3DC2371B"/>
    <w:rsid w:val="3DE10046"/>
    <w:rsid w:val="3DE6565C"/>
    <w:rsid w:val="3DF00289"/>
    <w:rsid w:val="3E28188D"/>
    <w:rsid w:val="3E2B7513"/>
    <w:rsid w:val="3E4DCE12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2251B85"/>
    <w:rsid w:val="42292CE0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F500EF"/>
    <w:rsid w:val="430B4641"/>
    <w:rsid w:val="43197EB9"/>
    <w:rsid w:val="432126A2"/>
    <w:rsid w:val="433018C4"/>
    <w:rsid w:val="43635059"/>
    <w:rsid w:val="436F7184"/>
    <w:rsid w:val="437E00E5"/>
    <w:rsid w:val="43923B90"/>
    <w:rsid w:val="439416B6"/>
    <w:rsid w:val="43EC14F2"/>
    <w:rsid w:val="440E3217"/>
    <w:rsid w:val="442B201A"/>
    <w:rsid w:val="446217B4"/>
    <w:rsid w:val="44703ED1"/>
    <w:rsid w:val="447316C9"/>
    <w:rsid w:val="447C3549"/>
    <w:rsid w:val="44BD176A"/>
    <w:rsid w:val="44F468B0"/>
    <w:rsid w:val="44FC236A"/>
    <w:rsid w:val="45322F35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D52711"/>
    <w:rsid w:val="46E733EF"/>
    <w:rsid w:val="46F62029"/>
    <w:rsid w:val="472114B3"/>
    <w:rsid w:val="47332F94"/>
    <w:rsid w:val="47347438"/>
    <w:rsid w:val="473E02B7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EF5898"/>
    <w:rsid w:val="4A001853"/>
    <w:rsid w:val="4A513FA0"/>
    <w:rsid w:val="4A5E47CC"/>
    <w:rsid w:val="4A636CA0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EE1FAE"/>
    <w:rsid w:val="4CFA4D77"/>
    <w:rsid w:val="4CFE5988"/>
    <w:rsid w:val="4D0C49B3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7B48BD"/>
    <w:rsid w:val="4FAB337D"/>
    <w:rsid w:val="4FAE3B00"/>
    <w:rsid w:val="4FE52A87"/>
    <w:rsid w:val="4FE85264"/>
    <w:rsid w:val="50151606"/>
    <w:rsid w:val="5019541D"/>
    <w:rsid w:val="50400981"/>
    <w:rsid w:val="505C46EE"/>
    <w:rsid w:val="507B560D"/>
    <w:rsid w:val="509269E4"/>
    <w:rsid w:val="50A36AB2"/>
    <w:rsid w:val="50B82E88"/>
    <w:rsid w:val="50BB0282"/>
    <w:rsid w:val="50C35389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A03E39"/>
    <w:rsid w:val="51C770FB"/>
    <w:rsid w:val="523A5B1F"/>
    <w:rsid w:val="523C056E"/>
    <w:rsid w:val="524A3FB4"/>
    <w:rsid w:val="52660C6B"/>
    <w:rsid w:val="528D1E9B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7D50C2"/>
    <w:rsid w:val="548C301C"/>
    <w:rsid w:val="54B42D3B"/>
    <w:rsid w:val="54E3249D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63A28D2"/>
    <w:rsid w:val="563C4D77"/>
    <w:rsid w:val="565955BD"/>
    <w:rsid w:val="56644F18"/>
    <w:rsid w:val="567809C3"/>
    <w:rsid w:val="56893385"/>
    <w:rsid w:val="56901021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A04676"/>
    <w:rsid w:val="57BE4AFC"/>
    <w:rsid w:val="57CE1433"/>
    <w:rsid w:val="57FB3827"/>
    <w:rsid w:val="583152CE"/>
    <w:rsid w:val="5842572D"/>
    <w:rsid w:val="589E630C"/>
    <w:rsid w:val="58A452A8"/>
    <w:rsid w:val="58AE2DC2"/>
    <w:rsid w:val="58BB4167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C62645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404D21"/>
    <w:rsid w:val="5C447CC6"/>
    <w:rsid w:val="5C585DD7"/>
    <w:rsid w:val="5C677510"/>
    <w:rsid w:val="5CAC13C7"/>
    <w:rsid w:val="5CB3260B"/>
    <w:rsid w:val="5CDC7EFE"/>
    <w:rsid w:val="5CE943C9"/>
    <w:rsid w:val="5D120066"/>
    <w:rsid w:val="5D172CE4"/>
    <w:rsid w:val="5D9F76E1"/>
    <w:rsid w:val="5DA82820"/>
    <w:rsid w:val="5DB91FED"/>
    <w:rsid w:val="5DEA21A7"/>
    <w:rsid w:val="5E0F1C0D"/>
    <w:rsid w:val="5E225DE5"/>
    <w:rsid w:val="5E367F32"/>
    <w:rsid w:val="5E39312E"/>
    <w:rsid w:val="5EC27110"/>
    <w:rsid w:val="5ED05841"/>
    <w:rsid w:val="5ED35331"/>
    <w:rsid w:val="5EE23683"/>
    <w:rsid w:val="5EFD0600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822B6A"/>
    <w:rsid w:val="60BC7722"/>
    <w:rsid w:val="60C767CF"/>
    <w:rsid w:val="60E50EFF"/>
    <w:rsid w:val="61273712"/>
    <w:rsid w:val="61572CED"/>
    <w:rsid w:val="61583736"/>
    <w:rsid w:val="61722BDF"/>
    <w:rsid w:val="619571A0"/>
    <w:rsid w:val="61C84EF5"/>
    <w:rsid w:val="61CC45D8"/>
    <w:rsid w:val="61D668FF"/>
    <w:rsid w:val="61EB7E5D"/>
    <w:rsid w:val="61FD05BB"/>
    <w:rsid w:val="620F042E"/>
    <w:rsid w:val="621D649C"/>
    <w:rsid w:val="62344338"/>
    <w:rsid w:val="623B3E39"/>
    <w:rsid w:val="624F4CCE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2A77A1"/>
    <w:rsid w:val="642A783A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3C1A0D"/>
    <w:rsid w:val="66417024"/>
    <w:rsid w:val="6655005B"/>
    <w:rsid w:val="66651DFD"/>
    <w:rsid w:val="66A2095E"/>
    <w:rsid w:val="66BB6DD6"/>
    <w:rsid w:val="66C33EDD"/>
    <w:rsid w:val="66C56C71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7B284D"/>
    <w:rsid w:val="697F0A71"/>
    <w:rsid w:val="6982479D"/>
    <w:rsid w:val="69BF1823"/>
    <w:rsid w:val="69C938A7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EC5C84"/>
    <w:rsid w:val="6C445178"/>
    <w:rsid w:val="6C533EB7"/>
    <w:rsid w:val="6C5A755E"/>
    <w:rsid w:val="6C5C6966"/>
    <w:rsid w:val="6C61047D"/>
    <w:rsid w:val="6C8E0AE9"/>
    <w:rsid w:val="6CA72B6B"/>
    <w:rsid w:val="6CB57E24"/>
    <w:rsid w:val="6CBE317C"/>
    <w:rsid w:val="6CE94D8A"/>
    <w:rsid w:val="6D113997"/>
    <w:rsid w:val="6D454C29"/>
    <w:rsid w:val="6D6D4BA2"/>
    <w:rsid w:val="6D934609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556C0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476BF9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B328CC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64A8B6"/>
    <w:rsid w:val="756D3991"/>
    <w:rsid w:val="758855C6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F459ED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216CB5"/>
    <w:rsid w:val="78370287"/>
    <w:rsid w:val="783F1A02"/>
    <w:rsid w:val="784018B9"/>
    <w:rsid w:val="7856695F"/>
    <w:rsid w:val="78767D96"/>
    <w:rsid w:val="788F1E71"/>
    <w:rsid w:val="78943D6A"/>
    <w:rsid w:val="78AF2513"/>
    <w:rsid w:val="78B418D7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A47B9E"/>
    <w:rsid w:val="79E9735F"/>
    <w:rsid w:val="7A020420"/>
    <w:rsid w:val="7A096224"/>
    <w:rsid w:val="7A291E51"/>
    <w:rsid w:val="7A344A7E"/>
    <w:rsid w:val="7A4D5B40"/>
    <w:rsid w:val="7A7B08FF"/>
    <w:rsid w:val="7ACD1873"/>
    <w:rsid w:val="7AD7365B"/>
    <w:rsid w:val="7AF1471D"/>
    <w:rsid w:val="7B7315D6"/>
    <w:rsid w:val="7B963516"/>
    <w:rsid w:val="7BA07EF1"/>
    <w:rsid w:val="7BBA1FEC"/>
    <w:rsid w:val="7BE443F5"/>
    <w:rsid w:val="7BF53FF1"/>
    <w:rsid w:val="7BF71F17"/>
    <w:rsid w:val="7C64788F"/>
    <w:rsid w:val="7C896BD7"/>
    <w:rsid w:val="7C961A20"/>
    <w:rsid w:val="7CAC4C2B"/>
    <w:rsid w:val="7CB3005B"/>
    <w:rsid w:val="7CD45CD6"/>
    <w:rsid w:val="7CD73DE6"/>
    <w:rsid w:val="7CDA5125"/>
    <w:rsid w:val="7CDC13FD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3F1C43"/>
    <w:rsid w:val="7E3F60E7"/>
    <w:rsid w:val="7E675848"/>
    <w:rsid w:val="7E68076B"/>
    <w:rsid w:val="7E7E276B"/>
    <w:rsid w:val="7E851D4C"/>
    <w:rsid w:val="7E8D6E52"/>
    <w:rsid w:val="7EA47CF8"/>
    <w:rsid w:val="7ED45DD0"/>
    <w:rsid w:val="7ED93D46"/>
    <w:rsid w:val="7F034577"/>
    <w:rsid w:val="7F084F80"/>
    <w:rsid w:val="7F3C423F"/>
    <w:rsid w:val="7F72426C"/>
    <w:rsid w:val="7F7E5110"/>
    <w:rsid w:val="7F8F0614"/>
    <w:rsid w:val="7FCB5E84"/>
    <w:rsid w:val="7FE3732D"/>
    <w:rsid w:val="7FEF46CE"/>
    <w:rsid w:val="7FF16F6D"/>
    <w:rsid w:val="BDEBF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kern w:val="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3">
    <w:name w:val="索引 51"/>
    <w:basedOn w:val="1"/>
    <w:next w:val="1"/>
    <w:qFormat/>
    <w:uiPriority w:val="0"/>
    <w:pPr>
      <w:kinsoku w:val="0"/>
      <w:autoSpaceDE w:val="0"/>
      <w:autoSpaceDN w:val="0"/>
      <w:adjustRightInd w:val="0"/>
      <w:snapToGrid w:val="0"/>
      <w:ind w:left="1680"/>
      <w:jc w:val="left"/>
    </w:pPr>
    <w:rPr>
      <w:rFonts w:hint="default" w:ascii="Arial" w:hAnsi="Arial" w:cs="Arial"/>
      <w:snapToGrid/>
      <w:color w:val="00000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1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2022-04-26T08:04:00Z</dcterms:created>
  <dc:creator>Administrator</dc:creator>
  <cp:lastModifiedBy>fengdu</cp:lastModifiedBy>
  <cp:lastPrinted>2023-03-08T07:46:00Z</cp:lastPrinted>
  <dcterms:modified xsi:type="dcterms:W3CDTF">2023-12-21T11:06:36Z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