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Times New Roman"/>
        </w:rPr>
      </w:pPr>
      <w:r>
        <w:rPr>
          <w:rFonts w:eastAsia="方正仿宋_GBK"/>
          <w:color w:val="000000"/>
          <w:szCs w:val="24"/>
        </w:rPr>
        <w:t xml:space="preserve">    </w:t>
      </w:r>
    </w:p>
    <w:p>
      <w:pPr>
        <w:spacing w:line="500" w:lineRule="exact"/>
        <w:rPr>
          <w:rFonts w:eastAsia="Times New Roman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rPr>
          <w:rFonts w:eastAsia="方正仿宋_GBK"/>
        </w:rPr>
      </w:pPr>
      <w:r>
        <w:rPr>
          <w:rFonts w:eastAsia="方正仿宋_GBK"/>
        </w:rPr>
        <w:t xml:space="preserve">    </w:t>
      </w:r>
    </w:p>
    <w:p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丰农业农村委发〔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70</w:t>
      </w:r>
      <w:r>
        <w:rPr>
          <w:rFonts w:hint="eastAsia" w:eastAsia="方正仿宋_GBK"/>
          <w:sz w:val="32"/>
          <w:szCs w:val="32"/>
        </w:rPr>
        <w:t>号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丰都县农业农村委员会</w:t>
      </w:r>
    </w:p>
    <w:p>
      <w:pPr>
        <w:tabs>
          <w:tab w:val="left" w:pos="3990"/>
        </w:tabs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关于2024年栗子乡“一村一品”产业发展项目实施方案的批复</w:t>
      </w:r>
    </w:p>
    <w:p>
      <w:pPr>
        <w:jc w:val="left"/>
        <w:rPr>
          <w:rFonts w:eastAsia="黑体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lang w:eastAsia="zh-CN"/>
        </w:rPr>
        <w:t>栗子乡</w:t>
      </w:r>
      <w:r>
        <w:rPr>
          <w:rFonts w:hint="eastAsia" w:eastAsia="方正仿宋_GBK"/>
          <w:sz w:val="32"/>
        </w:rPr>
        <w:t>人民政府</w:t>
      </w:r>
      <w:r>
        <w:rPr>
          <w:rFonts w:hint="eastAsia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你府报送的《关于审批2024年栗子乡“一村一品”产业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发展项目实施方案的函》（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栗子府函〔202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〕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28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号</w:t>
      </w:r>
      <w:r>
        <w:rPr>
          <w:rFonts w:hint="eastAsia" w:eastAsia="方正仿宋_GBK"/>
          <w:color w:val="auto"/>
          <w:sz w:val="32"/>
          <w:szCs w:val="32"/>
        </w:rPr>
        <w:t>）收悉，经审查，现就该项目批复如下：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left="616"/>
        <w:rPr>
          <w:rFonts w:hint="eastAsia" w:eastAsia="方正仿宋_GBK"/>
          <w:spacing w:val="-11"/>
          <w:sz w:val="32"/>
          <w:szCs w:val="32"/>
        </w:rPr>
      </w:pPr>
      <w:r>
        <w:rPr>
          <w:rFonts w:hint="eastAsia" w:ascii="方正黑体_GBK" w:eastAsia="方正黑体_GBK"/>
          <w:spacing w:val="-11"/>
          <w:sz w:val="32"/>
          <w:szCs w:val="32"/>
        </w:rPr>
        <w:t>一、项目名称：</w:t>
      </w:r>
      <w:r>
        <w:rPr>
          <w:rFonts w:hint="eastAsia" w:eastAsia="方正仿宋_GBK"/>
          <w:spacing w:val="-11"/>
          <w:sz w:val="32"/>
          <w:szCs w:val="32"/>
        </w:rPr>
        <w:t>2024年栗子乡“一村一品”产业发展项目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</w:rPr>
        <w:t>二、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业主单位</w:t>
      </w:r>
      <w:r>
        <w:rPr>
          <w:rFonts w:hint="eastAsia" w:ascii="方正黑体_GBK" w:eastAsia="方正黑体_GBK"/>
          <w:spacing w:val="-6"/>
          <w:sz w:val="32"/>
          <w:szCs w:val="32"/>
        </w:rPr>
        <w:t>：</w:t>
      </w:r>
      <w:r>
        <w:rPr>
          <w:rFonts w:hint="eastAsia" w:eastAsia="方正仿宋_GBK"/>
          <w:spacing w:val="-11"/>
          <w:sz w:val="32"/>
          <w:szCs w:val="32"/>
        </w:rPr>
        <w:t>栗子乡</w:t>
      </w:r>
      <w:r>
        <w:rPr>
          <w:rFonts w:hint="eastAsia" w:eastAsia="方正仿宋_GBK"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eastAsia" w:eastAsia="方正仿宋_GBK"/>
          <w:spacing w:val="-6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三</w:t>
      </w:r>
      <w:r>
        <w:rPr>
          <w:rFonts w:hint="eastAsia" w:eastAsia="方正黑体_GBK"/>
          <w:sz w:val="32"/>
          <w:szCs w:val="32"/>
        </w:rPr>
        <w:t>、建设地点：</w:t>
      </w:r>
      <w:r>
        <w:rPr>
          <w:rFonts w:hint="eastAsia" w:eastAsia="方正仿宋_GBK"/>
          <w:spacing w:val="-11"/>
          <w:sz w:val="32"/>
          <w:szCs w:val="32"/>
        </w:rPr>
        <w:t>栗子乡</w:t>
      </w:r>
      <w:r>
        <w:rPr>
          <w:rFonts w:ascii="Times New Roman" w:hAnsi="Times New Roman" w:eastAsia="方正仿宋_GBK"/>
          <w:color w:val="000000"/>
          <w:sz w:val="32"/>
          <w:szCs w:val="32"/>
        </w:rPr>
        <w:t>6个村（社区）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default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四</w:t>
      </w:r>
      <w:r>
        <w:rPr>
          <w:rFonts w:hint="eastAsia" w:eastAsia="方正黑体_GBK"/>
          <w:sz w:val="32"/>
          <w:szCs w:val="32"/>
        </w:rPr>
        <w:t>、建设内容：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对全乡种植辣椒、蕉芋的农户、新型经营主体、专业合作社、农业企业等单块种植面积低于50亩的辣椒300元/亩、蕉芋400元/亩的标准进行补助，对单块种植面积高于50亩以上的给予辣椒400元/亩、蕉芋500元/亩的标准进行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五</w:t>
      </w:r>
      <w:r>
        <w:rPr>
          <w:rFonts w:hint="eastAsia" w:eastAsia="方正黑体_GBK"/>
          <w:sz w:val="32"/>
          <w:szCs w:val="32"/>
        </w:rPr>
        <w:t>、项目投资：</w:t>
      </w:r>
      <w:r>
        <w:rPr>
          <w:rFonts w:hint="eastAsia" w:eastAsia="方正仿宋_GBK"/>
          <w:kern w:val="0"/>
          <w:sz w:val="32"/>
          <w:szCs w:val="32"/>
        </w:rPr>
        <w:t>项目总投资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万元，</w:t>
      </w:r>
      <w:r>
        <w:rPr>
          <w:rFonts w:hint="eastAsia" w:eastAsia="方正仿宋_GBK"/>
          <w:kern w:val="0"/>
          <w:sz w:val="32"/>
          <w:szCs w:val="32"/>
          <w:lang w:eastAsia="zh-CN"/>
        </w:rPr>
        <w:t>资金来源为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2024年财政补助资金。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黑体_GBK"/>
          <w:sz w:val="32"/>
          <w:szCs w:val="32"/>
          <w:lang w:eastAsia="zh-CN"/>
        </w:rPr>
        <w:t>六</w:t>
      </w:r>
      <w:r>
        <w:rPr>
          <w:rFonts w:hint="eastAsia" w:eastAsia="方正黑体_GBK"/>
          <w:sz w:val="32"/>
          <w:szCs w:val="32"/>
        </w:rPr>
        <w:t>、建设工期：</w:t>
      </w:r>
      <w:r>
        <w:rPr>
          <w:rFonts w:hint="eastAsia" w:eastAsia="方正仿宋_GBK"/>
          <w:kern w:val="0"/>
          <w:sz w:val="32"/>
          <w:szCs w:val="32"/>
        </w:rPr>
        <w:t>本项目建设期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9</w:t>
      </w:r>
      <w:r>
        <w:rPr>
          <w:rFonts w:hint="eastAsia" w:eastAsia="方正仿宋_GBK"/>
          <w:kern w:val="0"/>
          <w:sz w:val="32"/>
          <w:szCs w:val="32"/>
        </w:rPr>
        <w:t>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eastAsia="方正仿宋_GBK"/>
          <w:w w:val="95"/>
          <w:kern w:val="0"/>
          <w:sz w:val="32"/>
          <w:szCs w:val="32"/>
        </w:rPr>
      </w:pPr>
      <w:r>
        <w:rPr>
          <w:rFonts w:hint="eastAsia" w:eastAsia="方正黑体_GBK" w:cs="Times New Roman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、招投标：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项目发包按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丰都县人民政府办公室《关于加快推进公共资源交易监督管理改革有关工作的通知》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府办</w:t>
      </w:r>
      <w:r>
        <w:rPr>
          <w:rFonts w:eastAsia="方正仿宋_GBK"/>
          <w:sz w:val="32"/>
          <w:szCs w:val="32"/>
        </w:rPr>
        <w:t>〔202</w:t>
      </w:r>
      <w:r>
        <w:rPr>
          <w:rFonts w:hint="eastAsia" w:eastAsia="方正仿宋_GBK"/>
          <w:sz w:val="32"/>
          <w:szCs w:val="32"/>
          <w:lang w:val="en-US" w:eastAsia="zh-CN"/>
        </w:rPr>
        <w:t>0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78号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文件规定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8" w:firstLineChars="200"/>
        <w:textAlignment w:val="auto"/>
        <w:rPr>
          <w:rFonts w:hint="eastAsia" w:eastAsia="方正仿宋_GBK"/>
          <w:w w:val="95"/>
          <w:kern w:val="0"/>
          <w:sz w:val="32"/>
          <w:szCs w:val="32"/>
        </w:rPr>
      </w:pPr>
      <w:r>
        <w:rPr>
          <w:rFonts w:hint="eastAsia" w:eastAsia="方正仿宋_GBK"/>
          <w:w w:val="95"/>
          <w:kern w:val="0"/>
          <w:sz w:val="32"/>
          <w:szCs w:val="32"/>
        </w:rPr>
        <w:t>接此批复后，请</w:t>
      </w:r>
      <w:r>
        <w:rPr>
          <w:rFonts w:hint="eastAsia" w:eastAsia="方正仿宋_GBK"/>
          <w:w w:val="95"/>
          <w:kern w:val="0"/>
          <w:sz w:val="32"/>
          <w:szCs w:val="32"/>
          <w:lang w:eastAsia="zh-CN"/>
        </w:rPr>
        <w:t>你单位抓紧做好项目建设前期工作，</w:t>
      </w:r>
      <w:r>
        <w:rPr>
          <w:rFonts w:hint="eastAsia" w:eastAsia="方正仿宋_GBK"/>
          <w:w w:val="95"/>
          <w:kern w:val="0"/>
          <w:sz w:val="32"/>
          <w:szCs w:val="32"/>
        </w:rPr>
        <w:t>严格按项目基本建设程序建设，加强项目管理，确保</w:t>
      </w:r>
      <w:r>
        <w:rPr>
          <w:rFonts w:hint="eastAsia" w:eastAsia="方正仿宋_GBK"/>
          <w:w w:val="95"/>
          <w:kern w:val="0"/>
          <w:sz w:val="32"/>
          <w:szCs w:val="32"/>
          <w:lang w:val="en-US" w:eastAsia="zh-CN"/>
        </w:rPr>
        <w:t>项目按时完工</w:t>
      </w:r>
      <w:r>
        <w:rPr>
          <w:rFonts w:hint="eastAsia" w:eastAsia="方正仿宋_GBK"/>
          <w:w w:val="95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eastAsia="方正仿宋_GBK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600" w:lineRule="exact"/>
        <w:ind w:firstLine="4617" w:firstLineChars="1443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丰都县农业农村委员会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ab/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hint="eastAsia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8" w:firstLineChars="200"/>
        <w:textAlignment w:val="auto"/>
        <w:rPr>
          <w:rFonts w:hint="eastAsia" w:eastAsia="方正仿宋_GBK"/>
          <w:w w:val="9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eastAsia="方正仿宋_GBK"/>
          <w:w w:val="95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eastAsia="方正仿宋_GBK"/>
          <w:w w:val="95"/>
          <w:kern w:val="0"/>
          <w:sz w:val="32"/>
          <w:szCs w:val="32"/>
          <w:lang w:eastAsia="zh-CN"/>
        </w:rPr>
      </w:pPr>
      <w:r>
        <w:rPr>
          <w:rFonts w:hint="eastAsia" w:eastAsia="方正仿宋_GBK"/>
          <w:w w:val="95"/>
          <w:kern w:val="0"/>
          <w:sz w:val="32"/>
          <w:szCs w:val="32"/>
          <w:lang w:eastAsia="zh-CN"/>
        </w:rPr>
        <w:t>（此件公开发布）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outside" w:y="2"/>
      <w:rPr>
        <w:rStyle w:val="29"/>
        <w:sz w:val="28"/>
      </w:rPr>
    </w:pPr>
    <w:r>
      <w:rPr>
        <w:rStyle w:val="29"/>
        <w:sz w:val="28"/>
      </w:rPr>
      <w:fldChar w:fldCharType="begin"/>
    </w:r>
    <w:r>
      <w:rPr>
        <w:rStyle w:val="29"/>
        <w:sz w:val="28"/>
      </w:rPr>
      <w:instrText xml:space="preserve">PAGE  </w:instrText>
    </w:r>
    <w:r>
      <w:rPr>
        <w:rStyle w:val="29"/>
        <w:sz w:val="28"/>
      </w:rPr>
      <w:fldChar w:fldCharType="separate"/>
    </w:r>
    <w:r>
      <w:rPr>
        <w:rStyle w:val="29"/>
        <w:sz w:val="28"/>
      </w:rPr>
      <w:t>- 2 -</w:t>
    </w:r>
    <w:r>
      <w:rPr>
        <w:rStyle w:val="29"/>
        <w:sz w:val="28"/>
      </w:rPr>
      <w:fldChar w:fldCharType="end"/>
    </w:r>
  </w:p>
  <w:p>
    <w:pPr>
      <w:pStyle w:val="19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pStyle w:val="6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NDk3MDI5NmEzY2ZjZDcwNjUzYWI4NzdkMTg3MTg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6346F"/>
    <w:rsid w:val="001703F1"/>
    <w:rsid w:val="00190754"/>
    <w:rsid w:val="00190858"/>
    <w:rsid w:val="001F7311"/>
    <w:rsid w:val="00213827"/>
    <w:rsid w:val="0023600F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875B05"/>
    <w:rsid w:val="01AF2DA5"/>
    <w:rsid w:val="01C918F0"/>
    <w:rsid w:val="01F52BC6"/>
    <w:rsid w:val="025D09FD"/>
    <w:rsid w:val="02D31437"/>
    <w:rsid w:val="02D46D2B"/>
    <w:rsid w:val="02D779B2"/>
    <w:rsid w:val="03335ECF"/>
    <w:rsid w:val="03852BD3"/>
    <w:rsid w:val="03962702"/>
    <w:rsid w:val="03FD0D9A"/>
    <w:rsid w:val="04D31CDF"/>
    <w:rsid w:val="05671B1D"/>
    <w:rsid w:val="058E0CFA"/>
    <w:rsid w:val="05A1790B"/>
    <w:rsid w:val="05BB2E32"/>
    <w:rsid w:val="05FB2D99"/>
    <w:rsid w:val="06085AFA"/>
    <w:rsid w:val="06387847"/>
    <w:rsid w:val="06CA293E"/>
    <w:rsid w:val="06E70C9B"/>
    <w:rsid w:val="0746727B"/>
    <w:rsid w:val="078710D5"/>
    <w:rsid w:val="07DD6F20"/>
    <w:rsid w:val="07E901AE"/>
    <w:rsid w:val="07F85C68"/>
    <w:rsid w:val="08F25B5E"/>
    <w:rsid w:val="09437F9D"/>
    <w:rsid w:val="09566186"/>
    <w:rsid w:val="096877F0"/>
    <w:rsid w:val="0999628D"/>
    <w:rsid w:val="09CA0F95"/>
    <w:rsid w:val="0A434235"/>
    <w:rsid w:val="0A4C1AA0"/>
    <w:rsid w:val="0A94243A"/>
    <w:rsid w:val="0ACA6BE8"/>
    <w:rsid w:val="0AEA622A"/>
    <w:rsid w:val="0B3117B4"/>
    <w:rsid w:val="0B825041"/>
    <w:rsid w:val="0BD63D5C"/>
    <w:rsid w:val="0BE00522"/>
    <w:rsid w:val="0C110089"/>
    <w:rsid w:val="0C215885"/>
    <w:rsid w:val="0CC071CF"/>
    <w:rsid w:val="0D0B61CE"/>
    <w:rsid w:val="0D2927D8"/>
    <w:rsid w:val="0D7D7DBB"/>
    <w:rsid w:val="0DB050F6"/>
    <w:rsid w:val="0DDE0750"/>
    <w:rsid w:val="0DE45ADA"/>
    <w:rsid w:val="0E0C6534"/>
    <w:rsid w:val="0E8B79F8"/>
    <w:rsid w:val="0E90691A"/>
    <w:rsid w:val="0EA10D54"/>
    <w:rsid w:val="0EA239B0"/>
    <w:rsid w:val="0EC425B2"/>
    <w:rsid w:val="0F035728"/>
    <w:rsid w:val="0F5B7ABC"/>
    <w:rsid w:val="0F807043"/>
    <w:rsid w:val="0FD475C0"/>
    <w:rsid w:val="0FEC6D05"/>
    <w:rsid w:val="100F41DB"/>
    <w:rsid w:val="10104626"/>
    <w:rsid w:val="1036243B"/>
    <w:rsid w:val="1059756B"/>
    <w:rsid w:val="10E53C6C"/>
    <w:rsid w:val="10E82BFF"/>
    <w:rsid w:val="10F86411"/>
    <w:rsid w:val="1145225A"/>
    <w:rsid w:val="11A269D6"/>
    <w:rsid w:val="11C0148E"/>
    <w:rsid w:val="12115857"/>
    <w:rsid w:val="12457FF6"/>
    <w:rsid w:val="12470A57"/>
    <w:rsid w:val="124746FC"/>
    <w:rsid w:val="129802C1"/>
    <w:rsid w:val="12A45B42"/>
    <w:rsid w:val="13D1464C"/>
    <w:rsid w:val="13F066A7"/>
    <w:rsid w:val="14057A1D"/>
    <w:rsid w:val="14331F3D"/>
    <w:rsid w:val="14813B13"/>
    <w:rsid w:val="15F36217"/>
    <w:rsid w:val="16076EB4"/>
    <w:rsid w:val="16254576"/>
    <w:rsid w:val="165E608B"/>
    <w:rsid w:val="168102E6"/>
    <w:rsid w:val="16D00E04"/>
    <w:rsid w:val="16DD0761"/>
    <w:rsid w:val="16E50413"/>
    <w:rsid w:val="170F6026"/>
    <w:rsid w:val="17213954"/>
    <w:rsid w:val="176A786B"/>
    <w:rsid w:val="17A16EEE"/>
    <w:rsid w:val="17A50477"/>
    <w:rsid w:val="17CB4AF7"/>
    <w:rsid w:val="17FC245D"/>
    <w:rsid w:val="18025D1E"/>
    <w:rsid w:val="18B26208"/>
    <w:rsid w:val="18D251B9"/>
    <w:rsid w:val="18E9363B"/>
    <w:rsid w:val="19DA3AB5"/>
    <w:rsid w:val="1A164E2D"/>
    <w:rsid w:val="1A2C1798"/>
    <w:rsid w:val="1ABD056C"/>
    <w:rsid w:val="1AE00B28"/>
    <w:rsid w:val="1AF73798"/>
    <w:rsid w:val="1B314EEB"/>
    <w:rsid w:val="1BA9726A"/>
    <w:rsid w:val="1BAE5966"/>
    <w:rsid w:val="1BB01022"/>
    <w:rsid w:val="1BEA2707"/>
    <w:rsid w:val="1C802C6F"/>
    <w:rsid w:val="1CB332CA"/>
    <w:rsid w:val="1CB74934"/>
    <w:rsid w:val="1D943DC7"/>
    <w:rsid w:val="1DC86B59"/>
    <w:rsid w:val="1DCF42FA"/>
    <w:rsid w:val="1DD70171"/>
    <w:rsid w:val="1E461011"/>
    <w:rsid w:val="1EC8253F"/>
    <w:rsid w:val="1F6846AC"/>
    <w:rsid w:val="1F8743A1"/>
    <w:rsid w:val="1FC9248A"/>
    <w:rsid w:val="201B7714"/>
    <w:rsid w:val="20256513"/>
    <w:rsid w:val="20722F14"/>
    <w:rsid w:val="20831DD5"/>
    <w:rsid w:val="208D0401"/>
    <w:rsid w:val="209D7668"/>
    <w:rsid w:val="212C22EA"/>
    <w:rsid w:val="21846635"/>
    <w:rsid w:val="218A6C1C"/>
    <w:rsid w:val="21954DB9"/>
    <w:rsid w:val="221712A2"/>
    <w:rsid w:val="221E0023"/>
    <w:rsid w:val="223D4EF2"/>
    <w:rsid w:val="224505C4"/>
    <w:rsid w:val="22725284"/>
    <w:rsid w:val="2273325F"/>
    <w:rsid w:val="22AB59CB"/>
    <w:rsid w:val="22C959BE"/>
    <w:rsid w:val="22CD295D"/>
    <w:rsid w:val="23C10887"/>
    <w:rsid w:val="240C762A"/>
    <w:rsid w:val="244E0DD1"/>
    <w:rsid w:val="24D1352B"/>
    <w:rsid w:val="24F55947"/>
    <w:rsid w:val="252D6A09"/>
    <w:rsid w:val="259C6434"/>
    <w:rsid w:val="263E3D23"/>
    <w:rsid w:val="2677014A"/>
    <w:rsid w:val="26AD2E74"/>
    <w:rsid w:val="26D55B0D"/>
    <w:rsid w:val="2726593F"/>
    <w:rsid w:val="275F3DDB"/>
    <w:rsid w:val="278D087C"/>
    <w:rsid w:val="278E1E20"/>
    <w:rsid w:val="28205224"/>
    <w:rsid w:val="283E6D17"/>
    <w:rsid w:val="2883464B"/>
    <w:rsid w:val="29717D68"/>
    <w:rsid w:val="297A6E46"/>
    <w:rsid w:val="29B60F47"/>
    <w:rsid w:val="29C322B4"/>
    <w:rsid w:val="29E01BDE"/>
    <w:rsid w:val="2A681D05"/>
    <w:rsid w:val="2A7947CD"/>
    <w:rsid w:val="2B3A5055"/>
    <w:rsid w:val="2BA5606B"/>
    <w:rsid w:val="2BC6278C"/>
    <w:rsid w:val="2BFB0CA8"/>
    <w:rsid w:val="2C871944"/>
    <w:rsid w:val="2CC44B23"/>
    <w:rsid w:val="2D371E00"/>
    <w:rsid w:val="2D40079E"/>
    <w:rsid w:val="2E245BFA"/>
    <w:rsid w:val="2E4922CB"/>
    <w:rsid w:val="2E5D3846"/>
    <w:rsid w:val="2E7910A2"/>
    <w:rsid w:val="2E931B03"/>
    <w:rsid w:val="2FF427CC"/>
    <w:rsid w:val="30731BEF"/>
    <w:rsid w:val="30736262"/>
    <w:rsid w:val="30E26ADB"/>
    <w:rsid w:val="30E67761"/>
    <w:rsid w:val="31CE29E5"/>
    <w:rsid w:val="31F95A98"/>
    <w:rsid w:val="320B3A4F"/>
    <w:rsid w:val="321A7667"/>
    <w:rsid w:val="32254BD9"/>
    <w:rsid w:val="322E164C"/>
    <w:rsid w:val="329A6961"/>
    <w:rsid w:val="32A07E96"/>
    <w:rsid w:val="335775F5"/>
    <w:rsid w:val="338E144D"/>
    <w:rsid w:val="343A0CE6"/>
    <w:rsid w:val="34F05F50"/>
    <w:rsid w:val="354B2A17"/>
    <w:rsid w:val="363871BC"/>
    <w:rsid w:val="363B4909"/>
    <w:rsid w:val="36AF2CD7"/>
    <w:rsid w:val="37180CA8"/>
    <w:rsid w:val="378E6CD5"/>
    <w:rsid w:val="37A040C6"/>
    <w:rsid w:val="37BD3798"/>
    <w:rsid w:val="37F539CB"/>
    <w:rsid w:val="388C3695"/>
    <w:rsid w:val="38A93F19"/>
    <w:rsid w:val="38DC2536"/>
    <w:rsid w:val="39C83B7D"/>
    <w:rsid w:val="39F25AB9"/>
    <w:rsid w:val="39FD2EA0"/>
    <w:rsid w:val="3A116BE6"/>
    <w:rsid w:val="3A3C0D5A"/>
    <w:rsid w:val="3A501846"/>
    <w:rsid w:val="3A757B7A"/>
    <w:rsid w:val="3A985F13"/>
    <w:rsid w:val="3ABC0999"/>
    <w:rsid w:val="3B005BD0"/>
    <w:rsid w:val="3B2122F1"/>
    <w:rsid w:val="3B4C7F5B"/>
    <w:rsid w:val="3BE25EB0"/>
    <w:rsid w:val="3C7F6576"/>
    <w:rsid w:val="3D2A4758"/>
    <w:rsid w:val="3D592FA2"/>
    <w:rsid w:val="3D6C0BDB"/>
    <w:rsid w:val="3D7C5159"/>
    <w:rsid w:val="3E28188D"/>
    <w:rsid w:val="3E635827"/>
    <w:rsid w:val="3F2E67FD"/>
    <w:rsid w:val="3F42289D"/>
    <w:rsid w:val="3FEC243A"/>
    <w:rsid w:val="3FF2195C"/>
    <w:rsid w:val="407F4934"/>
    <w:rsid w:val="40CF28DE"/>
    <w:rsid w:val="415E496A"/>
    <w:rsid w:val="419A7A0C"/>
    <w:rsid w:val="42597CFB"/>
    <w:rsid w:val="42C412EE"/>
    <w:rsid w:val="42CD0251"/>
    <w:rsid w:val="430B4641"/>
    <w:rsid w:val="43197EB9"/>
    <w:rsid w:val="433018C4"/>
    <w:rsid w:val="447316C9"/>
    <w:rsid w:val="447C3549"/>
    <w:rsid w:val="44FC236A"/>
    <w:rsid w:val="462E5DF5"/>
    <w:rsid w:val="469C052C"/>
    <w:rsid w:val="469F57C6"/>
    <w:rsid w:val="47674BE3"/>
    <w:rsid w:val="482F4571"/>
    <w:rsid w:val="48342400"/>
    <w:rsid w:val="48AB62F5"/>
    <w:rsid w:val="48CD5F61"/>
    <w:rsid w:val="491A7673"/>
    <w:rsid w:val="49306F7C"/>
    <w:rsid w:val="4992734A"/>
    <w:rsid w:val="49934630"/>
    <w:rsid w:val="4A513FA0"/>
    <w:rsid w:val="4A636CA0"/>
    <w:rsid w:val="4A6E00FD"/>
    <w:rsid w:val="4AD1090A"/>
    <w:rsid w:val="4BC4013D"/>
    <w:rsid w:val="4BD61390"/>
    <w:rsid w:val="4BEA37E3"/>
    <w:rsid w:val="4C245747"/>
    <w:rsid w:val="4C6A66A0"/>
    <w:rsid w:val="4C8F2B51"/>
    <w:rsid w:val="4C9549B4"/>
    <w:rsid w:val="4CEE1FAE"/>
    <w:rsid w:val="4CFE5988"/>
    <w:rsid w:val="4D2B30A8"/>
    <w:rsid w:val="4D6961C3"/>
    <w:rsid w:val="4D7E5D4B"/>
    <w:rsid w:val="4D9220BC"/>
    <w:rsid w:val="4D9C4D5F"/>
    <w:rsid w:val="4DC559F9"/>
    <w:rsid w:val="4DDC7B7A"/>
    <w:rsid w:val="4E5E2FD1"/>
    <w:rsid w:val="4ECF7406"/>
    <w:rsid w:val="4F25520B"/>
    <w:rsid w:val="4F262D6C"/>
    <w:rsid w:val="4F5C37B8"/>
    <w:rsid w:val="4FAB337D"/>
    <w:rsid w:val="4FE52A87"/>
    <w:rsid w:val="50151606"/>
    <w:rsid w:val="50400981"/>
    <w:rsid w:val="509269E4"/>
    <w:rsid w:val="50A36AB2"/>
    <w:rsid w:val="50C54933"/>
    <w:rsid w:val="51303D5C"/>
    <w:rsid w:val="51634669"/>
    <w:rsid w:val="51813756"/>
    <w:rsid w:val="51A03E39"/>
    <w:rsid w:val="52660C6B"/>
    <w:rsid w:val="53591856"/>
    <w:rsid w:val="539666B8"/>
    <w:rsid w:val="53A705B1"/>
    <w:rsid w:val="547D35BA"/>
    <w:rsid w:val="54B42D3B"/>
    <w:rsid w:val="54E90592"/>
    <w:rsid w:val="55024E7F"/>
    <w:rsid w:val="55035E01"/>
    <w:rsid w:val="55504C4D"/>
    <w:rsid w:val="55544733"/>
    <w:rsid w:val="557B371F"/>
    <w:rsid w:val="55931E09"/>
    <w:rsid w:val="563C4D77"/>
    <w:rsid w:val="56541DF1"/>
    <w:rsid w:val="56901021"/>
    <w:rsid w:val="571A178E"/>
    <w:rsid w:val="57395FE4"/>
    <w:rsid w:val="575C26A5"/>
    <w:rsid w:val="57736D9B"/>
    <w:rsid w:val="57CE1433"/>
    <w:rsid w:val="57FB3827"/>
    <w:rsid w:val="589E630C"/>
    <w:rsid w:val="58DC3379"/>
    <w:rsid w:val="59C556FB"/>
    <w:rsid w:val="5A623115"/>
    <w:rsid w:val="5AD63119"/>
    <w:rsid w:val="5B1B6E81"/>
    <w:rsid w:val="5BEF4D2F"/>
    <w:rsid w:val="5C090EB3"/>
    <w:rsid w:val="5C585DD7"/>
    <w:rsid w:val="5C6116FA"/>
    <w:rsid w:val="5CB3260B"/>
    <w:rsid w:val="5D120066"/>
    <w:rsid w:val="5DA82820"/>
    <w:rsid w:val="5EE23683"/>
    <w:rsid w:val="5F390750"/>
    <w:rsid w:val="5F8844D1"/>
    <w:rsid w:val="5FC65260"/>
    <w:rsid w:val="5FD76A4E"/>
    <w:rsid w:val="5FDE5262"/>
    <w:rsid w:val="5FF54B6C"/>
    <w:rsid w:val="60370B12"/>
    <w:rsid w:val="604636BB"/>
    <w:rsid w:val="60622F98"/>
    <w:rsid w:val="606A4DCB"/>
    <w:rsid w:val="60BC7722"/>
    <w:rsid w:val="60E50EFF"/>
    <w:rsid w:val="60E64F60"/>
    <w:rsid w:val="61572CED"/>
    <w:rsid w:val="619571A0"/>
    <w:rsid w:val="61D668FF"/>
    <w:rsid w:val="61FD05BB"/>
    <w:rsid w:val="621D649C"/>
    <w:rsid w:val="623B3E39"/>
    <w:rsid w:val="62DE0F99"/>
    <w:rsid w:val="63146F70"/>
    <w:rsid w:val="6369763D"/>
    <w:rsid w:val="636E746E"/>
    <w:rsid w:val="63CB3A56"/>
    <w:rsid w:val="64007035"/>
    <w:rsid w:val="64336084"/>
    <w:rsid w:val="64550FB5"/>
    <w:rsid w:val="64C756F0"/>
    <w:rsid w:val="65784414"/>
    <w:rsid w:val="65940C5B"/>
    <w:rsid w:val="65A85C55"/>
    <w:rsid w:val="65C81DCC"/>
    <w:rsid w:val="6655005B"/>
    <w:rsid w:val="66651DFD"/>
    <w:rsid w:val="66A2095E"/>
    <w:rsid w:val="66D87988"/>
    <w:rsid w:val="671305F6"/>
    <w:rsid w:val="67AE3E8C"/>
    <w:rsid w:val="680674A8"/>
    <w:rsid w:val="682C0E32"/>
    <w:rsid w:val="685F7160"/>
    <w:rsid w:val="68601B09"/>
    <w:rsid w:val="68A847D4"/>
    <w:rsid w:val="68B91B44"/>
    <w:rsid w:val="69166076"/>
    <w:rsid w:val="69472AF8"/>
    <w:rsid w:val="694A2693"/>
    <w:rsid w:val="695629FC"/>
    <w:rsid w:val="697F0A71"/>
    <w:rsid w:val="6982479D"/>
    <w:rsid w:val="69C938A7"/>
    <w:rsid w:val="6A104B2A"/>
    <w:rsid w:val="6AF05B5A"/>
    <w:rsid w:val="6AF1090E"/>
    <w:rsid w:val="6B420EC7"/>
    <w:rsid w:val="6C533EB7"/>
    <w:rsid w:val="6C5A755E"/>
    <w:rsid w:val="6C61047D"/>
    <w:rsid w:val="6CE94D8A"/>
    <w:rsid w:val="6D1068D4"/>
    <w:rsid w:val="6D113997"/>
    <w:rsid w:val="6D454C29"/>
    <w:rsid w:val="6DAF3053"/>
    <w:rsid w:val="6DDE22CB"/>
    <w:rsid w:val="6DE10864"/>
    <w:rsid w:val="6DE210F1"/>
    <w:rsid w:val="6E0B0A0A"/>
    <w:rsid w:val="6E3B4A1C"/>
    <w:rsid w:val="6EB621C7"/>
    <w:rsid w:val="6EB80790"/>
    <w:rsid w:val="6EFF6CF3"/>
    <w:rsid w:val="6F047809"/>
    <w:rsid w:val="6FFB0FF5"/>
    <w:rsid w:val="703C015F"/>
    <w:rsid w:val="7151624D"/>
    <w:rsid w:val="71800204"/>
    <w:rsid w:val="71C70BF6"/>
    <w:rsid w:val="71E1279E"/>
    <w:rsid w:val="71EF2594"/>
    <w:rsid w:val="71F7290B"/>
    <w:rsid w:val="720D7FE4"/>
    <w:rsid w:val="72437D1F"/>
    <w:rsid w:val="726D04D3"/>
    <w:rsid w:val="72727AFB"/>
    <w:rsid w:val="727944A4"/>
    <w:rsid w:val="72CA1E65"/>
    <w:rsid w:val="73013DC3"/>
    <w:rsid w:val="73383D30"/>
    <w:rsid w:val="737478B1"/>
    <w:rsid w:val="73DC0209"/>
    <w:rsid w:val="7457344F"/>
    <w:rsid w:val="745927C5"/>
    <w:rsid w:val="747F6C13"/>
    <w:rsid w:val="75397FEA"/>
    <w:rsid w:val="75437FCE"/>
    <w:rsid w:val="75501F7A"/>
    <w:rsid w:val="758855C6"/>
    <w:rsid w:val="75A82543"/>
    <w:rsid w:val="7628539E"/>
    <w:rsid w:val="762918BE"/>
    <w:rsid w:val="76440324"/>
    <w:rsid w:val="76B95246"/>
    <w:rsid w:val="774040A4"/>
    <w:rsid w:val="77526966"/>
    <w:rsid w:val="783F1A02"/>
    <w:rsid w:val="784018B9"/>
    <w:rsid w:val="78767D96"/>
    <w:rsid w:val="78ED20AF"/>
    <w:rsid w:val="79184336"/>
    <w:rsid w:val="791C2F15"/>
    <w:rsid w:val="7944746F"/>
    <w:rsid w:val="7A096224"/>
    <w:rsid w:val="7BE443F5"/>
    <w:rsid w:val="7BF71F17"/>
    <w:rsid w:val="7CAC4C2B"/>
    <w:rsid w:val="7CDA5125"/>
    <w:rsid w:val="7DA96753"/>
    <w:rsid w:val="7DB23D66"/>
    <w:rsid w:val="7DD913AE"/>
    <w:rsid w:val="7DDC6A46"/>
    <w:rsid w:val="7E1574ED"/>
    <w:rsid w:val="7E191D22"/>
    <w:rsid w:val="7E675848"/>
    <w:rsid w:val="7E8D6E52"/>
    <w:rsid w:val="7ED45DD0"/>
    <w:rsid w:val="7ED93D46"/>
    <w:rsid w:val="7F034577"/>
    <w:rsid w:val="7F084F80"/>
    <w:rsid w:val="7F3C423F"/>
    <w:rsid w:val="7F72426C"/>
    <w:rsid w:val="7F7E5110"/>
    <w:rsid w:val="7FE3732D"/>
    <w:rsid w:val="FF7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6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7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48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5"/>
    <w:next w:val="1"/>
    <w:link w:val="49"/>
    <w:qFormat/>
    <w:locked/>
    <w:uiPriority w:val="99"/>
    <w:pPr>
      <w:numPr>
        <w:ilvl w:val="3"/>
      </w:numPr>
      <w:outlineLvl w:val="3"/>
    </w:pPr>
    <w:rPr>
      <w:rFonts w:ascii="Cambria" w:hAnsi="Cambria" w:eastAsia="宋体"/>
    </w:rPr>
  </w:style>
  <w:style w:type="character" w:default="1" w:styleId="27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0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1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2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styleId="12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3">
    <w:name w:val="Body Text Indent"/>
    <w:basedOn w:val="1"/>
    <w:next w:val="14"/>
    <w:link w:val="54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Plain Text"/>
    <w:basedOn w:val="1"/>
    <w:link w:val="55"/>
    <w:qFormat/>
    <w:uiPriority w:val="99"/>
    <w:rPr>
      <w:rFonts w:ascii="宋体" w:hAnsi="Courier New"/>
      <w:kern w:val="0"/>
      <w:szCs w:val="20"/>
    </w:rPr>
  </w:style>
  <w:style w:type="paragraph" w:styleId="16">
    <w:name w:val="Date"/>
    <w:basedOn w:val="1"/>
    <w:next w:val="1"/>
    <w:link w:val="56"/>
    <w:qFormat/>
    <w:uiPriority w:val="99"/>
    <w:pPr>
      <w:ind w:left="100" w:leftChars="2500"/>
    </w:pPr>
    <w:rPr>
      <w:sz w:val="24"/>
      <w:szCs w:val="20"/>
    </w:rPr>
  </w:style>
  <w:style w:type="paragraph" w:styleId="17">
    <w:name w:val="Body Text Indent 2"/>
    <w:basedOn w:val="1"/>
    <w:link w:val="57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8">
    <w:name w:val="Balloon Text"/>
    <w:basedOn w:val="1"/>
    <w:link w:val="58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19">
    <w:name w:val="footer"/>
    <w:basedOn w:val="1"/>
    <w:link w:val="5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0">
    <w:name w:val="header"/>
    <w:basedOn w:val="1"/>
    <w:link w:val="6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1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2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3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4">
    <w:name w:val="Title"/>
    <w:basedOn w:val="1"/>
    <w:link w:val="61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6">
    <w:name w:val="Table Grid"/>
    <w:basedOn w:val="2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basedOn w:val="27"/>
    <w:qFormat/>
    <w:locked/>
    <w:uiPriority w:val="99"/>
    <w:rPr>
      <w:rFonts w:cs="Times New Roman"/>
      <w:b/>
    </w:rPr>
  </w:style>
  <w:style w:type="character" w:styleId="29">
    <w:name w:val="page number"/>
    <w:basedOn w:val="27"/>
    <w:qFormat/>
    <w:uiPriority w:val="99"/>
    <w:rPr>
      <w:rFonts w:cs="Times New Roman"/>
    </w:rPr>
  </w:style>
  <w:style w:type="character" w:styleId="30">
    <w:name w:val="Hyperlink"/>
    <w:basedOn w:val="27"/>
    <w:qFormat/>
    <w:uiPriority w:val="99"/>
    <w:rPr>
      <w:rFonts w:cs="Times New Roman"/>
      <w:color w:val="0000FF"/>
      <w:u w:val="single"/>
    </w:rPr>
  </w:style>
  <w:style w:type="character" w:customStyle="1" w:styleId="31">
    <w:name w:val="Heading 1 Char"/>
    <w:basedOn w:val="27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2">
    <w:name w:val="Heading 2 Char"/>
    <w:basedOn w:val="27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3">
    <w:name w:val="Heading 3 Char"/>
    <w:basedOn w:val="27"/>
    <w:link w:val="5"/>
    <w:qFormat/>
    <w:locked/>
    <w:uiPriority w:val="99"/>
    <w:rPr>
      <w:rFonts w:cs="Times New Roman"/>
      <w:b/>
      <w:sz w:val="32"/>
    </w:rPr>
  </w:style>
  <w:style w:type="character" w:customStyle="1" w:styleId="34">
    <w:name w:val="Heading 4 Char"/>
    <w:basedOn w:val="27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5">
    <w:name w:val="Body Text Char"/>
    <w:basedOn w:val="27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6">
    <w:name w:val="Document Map Char"/>
    <w:basedOn w:val="27"/>
    <w:link w:val="9"/>
    <w:semiHidden/>
    <w:qFormat/>
    <w:locked/>
    <w:uiPriority w:val="99"/>
    <w:rPr>
      <w:rFonts w:cs="Times New Roman"/>
      <w:sz w:val="2"/>
    </w:rPr>
  </w:style>
  <w:style w:type="character" w:customStyle="1" w:styleId="37">
    <w:name w:val="Comment Text Char"/>
    <w:basedOn w:val="27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Body Text Indent Char"/>
    <w:basedOn w:val="27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39">
    <w:name w:val="Plain Text Char"/>
    <w:basedOn w:val="27"/>
    <w:link w:val="15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0">
    <w:name w:val="Date Char"/>
    <w:basedOn w:val="27"/>
    <w:link w:val="16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Body Text Indent 2 Char"/>
    <w:basedOn w:val="27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2">
    <w:name w:val="Balloon Text Char"/>
    <w:basedOn w:val="27"/>
    <w:link w:val="18"/>
    <w:semiHidden/>
    <w:qFormat/>
    <w:locked/>
    <w:uiPriority w:val="99"/>
    <w:rPr>
      <w:rFonts w:cs="Times New Roman"/>
      <w:sz w:val="2"/>
    </w:rPr>
  </w:style>
  <w:style w:type="character" w:customStyle="1" w:styleId="43">
    <w:name w:val="Footer Char"/>
    <w:basedOn w:val="27"/>
    <w:link w:val="19"/>
    <w:qFormat/>
    <w:locked/>
    <w:uiPriority w:val="99"/>
    <w:rPr>
      <w:rFonts w:cs="Times New Roman"/>
      <w:sz w:val="18"/>
    </w:rPr>
  </w:style>
  <w:style w:type="character" w:customStyle="1" w:styleId="44">
    <w:name w:val="Header Char"/>
    <w:basedOn w:val="27"/>
    <w:link w:val="20"/>
    <w:qFormat/>
    <w:locked/>
    <w:uiPriority w:val="99"/>
    <w:rPr>
      <w:rFonts w:cs="Times New Roman"/>
      <w:sz w:val="18"/>
    </w:rPr>
  </w:style>
  <w:style w:type="character" w:customStyle="1" w:styleId="45">
    <w:name w:val="Title Char"/>
    <w:basedOn w:val="27"/>
    <w:link w:val="24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6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7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48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49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0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1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2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3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4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5">
    <w:name w:val="Plain Text Char1"/>
    <w:link w:val="15"/>
    <w:qFormat/>
    <w:locked/>
    <w:uiPriority w:val="99"/>
    <w:rPr>
      <w:rFonts w:ascii="宋体" w:hAnsi="Courier New"/>
      <w:sz w:val="21"/>
    </w:rPr>
  </w:style>
  <w:style w:type="character" w:customStyle="1" w:styleId="56">
    <w:name w:val="Date Char1"/>
    <w:link w:val="16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7">
    <w:name w:val="Body Text Indent 2 Char1"/>
    <w:link w:val="17"/>
    <w:qFormat/>
    <w:locked/>
    <w:uiPriority w:val="99"/>
    <w:rPr>
      <w:sz w:val="21"/>
    </w:rPr>
  </w:style>
  <w:style w:type="character" w:customStyle="1" w:styleId="58">
    <w:name w:val="Balloon Text Char1"/>
    <w:link w:val="18"/>
    <w:semiHidden/>
    <w:qFormat/>
    <w:locked/>
    <w:uiPriority w:val="99"/>
    <w:rPr>
      <w:rFonts w:eastAsia="方正仿宋_GBK"/>
      <w:sz w:val="18"/>
    </w:rPr>
  </w:style>
  <w:style w:type="character" w:customStyle="1" w:styleId="59">
    <w:name w:val="Footer Char1"/>
    <w:link w:val="19"/>
    <w:qFormat/>
    <w:locked/>
    <w:uiPriority w:val="99"/>
    <w:rPr>
      <w:sz w:val="18"/>
    </w:rPr>
  </w:style>
  <w:style w:type="character" w:customStyle="1" w:styleId="60">
    <w:name w:val="Header Char1"/>
    <w:link w:val="20"/>
    <w:qFormat/>
    <w:locked/>
    <w:uiPriority w:val="99"/>
    <w:rPr>
      <w:sz w:val="18"/>
    </w:rPr>
  </w:style>
  <w:style w:type="character" w:customStyle="1" w:styleId="61">
    <w:name w:val="Title Char1"/>
    <w:link w:val="24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2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3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4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5">
    <w:name w:val="font51"/>
    <w:qFormat/>
    <w:uiPriority w:val="99"/>
    <w:rPr>
      <w:color w:val="000000"/>
      <w:sz w:val="22"/>
    </w:rPr>
  </w:style>
  <w:style w:type="character" w:customStyle="1" w:styleId="66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7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68">
    <w:name w:val="font31"/>
    <w:qFormat/>
    <w:uiPriority w:val="99"/>
    <w:rPr>
      <w:rFonts w:ascii="宋体" w:eastAsia="宋体"/>
      <w:color w:val="000000"/>
    </w:rPr>
  </w:style>
  <w:style w:type="character" w:customStyle="1" w:styleId="69">
    <w:name w:val="font13"/>
    <w:qFormat/>
    <w:uiPriority w:val="99"/>
    <w:rPr>
      <w:color w:val="000000"/>
      <w:sz w:val="20"/>
    </w:rPr>
  </w:style>
  <w:style w:type="character" w:customStyle="1" w:styleId="70">
    <w:name w:val="font21"/>
    <w:qFormat/>
    <w:uiPriority w:val="99"/>
    <w:rPr>
      <w:rFonts w:ascii="宋体" w:eastAsia="宋体"/>
      <w:color w:val="000000"/>
    </w:rPr>
  </w:style>
  <w:style w:type="character" w:customStyle="1" w:styleId="71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2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3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4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5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6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7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78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79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0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1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2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3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6">
    <w:name w:val="Char"/>
    <w:basedOn w:val="1"/>
    <w:qFormat/>
    <w:uiPriority w:val="99"/>
    <w:rPr>
      <w:szCs w:val="24"/>
    </w:rPr>
  </w:style>
  <w:style w:type="paragraph" w:customStyle="1" w:styleId="87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88">
    <w:name w:val="font121"/>
    <w:qFormat/>
    <w:uiPriority w:val="99"/>
    <w:rPr>
      <w:rFonts w:ascii="??_GB2312??alt" w:hAnsi="??_GB2312??alt"/>
      <w:color w:val="000000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2</Pages>
  <Words>312</Words>
  <Characters>346</Characters>
  <Lines>0</Lines>
  <Paragraphs>0</Paragraphs>
  <TotalTime>16</TotalTime>
  <ScaleCrop>false</ScaleCrop>
  <LinksUpToDate>false</LinksUpToDate>
  <CharactersWithSpaces>370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2022-04-25T16:04:00Z</dcterms:created>
  <dc:creator>Administrator</dc:creator>
  <cp:lastModifiedBy>县农委机要秘书</cp:lastModifiedBy>
  <cp:lastPrinted>2024-04-08T15:36:00Z</cp:lastPrinted>
  <dcterms:modified xsi:type="dcterms:W3CDTF">2024-04-09T09:55:44Z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2D3FEAF0EA864E2B98845865FD25E991_13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