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新宋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三元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府发〔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2021〕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新宋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margin">
                  <wp:posOffset>579755</wp:posOffset>
                </wp:positionV>
                <wp:extent cx="5615940" cy="635"/>
                <wp:effectExtent l="0" t="10795" r="7620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2185" y="4371340"/>
                          <a:ext cx="561594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65pt;margin-top:45.65pt;height:0.05pt;width:442.2pt;mso-position-horizontal-relative:page;mso-position-vertical-relative:margin;z-index:251660288;mso-width-relative:page;mso-height-relative:page;" filled="f" stroked="t" coordsize="21600,21600" o:gfxdata="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Dmbgu2AAAAAoBAAAPAAAAAAAAAAEAIAAAADgAAABk&#10;cnMvZG93bnJldi54bWxQSwECFAAUAAAACACHTuJABWjuRPABAAC1AwAADgAAAAAAAAABACAAAAA9&#10;AQAAZHJzL2Uyb0RvYy54bWxQSwUGAAAAAAYABgBZAQAAn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三元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关于印发《2021年全镇建设安全突出违法行为集中执法行动方案》的通知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各村（居）民委员会，镇级相关部门：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按照《丰都县安全生产委员会关于印发2021年全县建设安全突出违法行为集中执法行动方案的通知》（丰都安委发〔2021〕3号）要求，为深入推进我镇建设安全“两重大一突出”专项治理工作，特制定了《2021年全镇建设安全突出违法行为集中执法行动方案》，现印发给你们，请认真组织实施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ind w:firstLine="632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                  丰都县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三元</w:t>
      </w:r>
      <w:r>
        <w:rPr>
          <w:rFonts w:hint="default" w:ascii="Times New Roman" w:hAnsi="Times New Roman" w:cs="Times New Roman"/>
          <w:color w:val="000000"/>
          <w:szCs w:val="32"/>
        </w:rPr>
        <w:t>镇人民政府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1264" w:rightChars="400" w:firstLine="632" w:firstLineChars="200"/>
        <w:jc w:val="right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                            2021年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zCs w:val="32"/>
        </w:rPr>
        <w:t>月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19</w:t>
      </w:r>
      <w:r>
        <w:rPr>
          <w:rFonts w:hint="default" w:ascii="Times New Roman" w:hAnsi="Times New Roman" w:cs="Times New Roman"/>
          <w:color w:val="000000"/>
          <w:szCs w:val="32"/>
        </w:rPr>
        <w:t>日</w:t>
      </w:r>
    </w:p>
    <w:p>
      <w:pPr>
        <w:ind w:right="1264" w:rightChars="400"/>
        <w:jc w:val="both"/>
        <w:rPr>
          <w:rFonts w:hint="eastAsia" w:ascii="Times New Roman" w:hAnsi="Times New Roman" w:eastAsia="方正仿宋_GBK" w:cs="Times New Roman"/>
          <w:color w:val="000000"/>
          <w:szCs w:val="32"/>
          <w:lang w:eastAsia="zh-CN"/>
        </w:rPr>
      </w:pP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（此件公开发布）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br w:type="page"/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2021年全镇建设安全突出违法行为集中执法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行动方案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</w:p>
    <w:p>
      <w:pPr>
        <w:ind w:firstLine="632" w:firstLineChars="200"/>
        <w:jc w:val="lef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为防范化解建设领域重大安全风险，持续降低建设安全事故总量，有效防控较大及以上事故，按照《丰都县安全生产委员会关于印发2021年全县建设安全突出违法行为集中执法行动方案的通知》（丰都安委发〔2021〕3号）要求，结合我镇实际，制定本方案。</w:t>
      </w:r>
    </w:p>
    <w:p>
      <w:pPr>
        <w:ind w:firstLine="632" w:firstLineChars="200"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一、总体要求</w:t>
      </w:r>
    </w:p>
    <w:p>
      <w:pPr>
        <w:ind w:firstLine="632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以“降总量、控较大”为目标，以大排查大整治大执法为主线，持续深化实施建设行业安全生产专项整治三年行动，按照“两重</w:t>
      </w:r>
      <w:r>
        <w:rPr>
          <w:rFonts w:hint="default" w:ascii="Times New Roman" w:hAnsi="Times New Roman" w:cs="Times New Roman"/>
          <w:color w:val="000000"/>
          <w:szCs w:val="32"/>
        </w:rPr>
        <w:t>大</w:t>
      </w:r>
      <w:r>
        <w:rPr>
          <w:rFonts w:hint="default" w:ascii="Times New Roman" w:hAnsi="Times New Roman" w:cs="Times New Roman"/>
          <w:szCs w:val="32"/>
        </w:rPr>
        <w:t>一突出”专项整治要求，围绕建设单位首要责任、施工单位主体责任和监理单位监理责任，持续深化“两防”专项整治，常态化开展“建安”系列集中执法行动，严肃查处建设安全突出违法行为，实现全年建设安全零事故，坚决杜绝重特大事故，推动全镇建设安全形势持续向好。</w:t>
      </w:r>
    </w:p>
    <w:p>
      <w:pPr>
        <w:pStyle w:val="20"/>
        <w:ind w:firstLine="632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二、组织领导</w:t>
      </w:r>
    </w:p>
    <w:p>
      <w:pPr>
        <w:pStyle w:val="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>　　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为加强对全镇建设安全突出违法行为集中执法行动工作的组织领导，特成立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镇建设安全突出违法行为集中执法行动工作领导小组（以下简称领导小组），领导小组由镇长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蒲康华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任组长，副镇长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胡小风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长，镇规环办、镇经发办、镇农业服务中心、镇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、镇综合行政执法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国土所等部门负责人为成员，下设办公室于镇规环办，由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范爱明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同志兼任办公室主任，统筹协调日常工作。</w:t>
      </w:r>
    </w:p>
    <w:p>
      <w:pPr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三、监督检查内容</w:t>
      </w:r>
    </w:p>
    <w:p>
      <w:pPr>
        <w:ind w:firstLine="632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重点检查涉及建设单位安全质量首要责任（6个大项，15个小项）、施工单位主体责任（11个大项，54个小项）和监理单位监理责任（3个大项，11个小项）三方面的突出违法行为（具体内容见附件1）。</w:t>
      </w:r>
    </w:p>
    <w:p>
      <w:pPr>
        <w:ind w:left="632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四、工作步骤</w:t>
      </w:r>
    </w:p>
    <w:p>
      <w:pPr>
        <w:ind w:firstLine="632" w:firstLineChars="200"/>
        <w:rPr>
          <w:rFonts w:hint="default" w:ascii="Times New Roman" w:hAnsi="Times New Roman" w:eastAsia="方正楷体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Cs w:val="32"/>
        </w:rPr>
        <w:t>（一）实施主体。</w:t>
      </w:r>
      <w:r>
        <w:rPr>
          <w:rFonts w:hint="default" w:ascii="Times New Roman" w:hAnsi="Times New Roman" w:cs="Times New Roman"/>
          <w:color w:val="000000"/>
          <w:szCs w:val="32"/>
        </w:rPr>
        <w:t>建设安全突出违法行为集中执法行动由</w:t>
      </w:r>
      <w:r>
        <w:rPr>
          <w:rFonts w:hint="default" w:ascii="Times New Roman" w:hAnsi="Times New Roman" w:cs="Times New Roman"/>
          <w:szCs w:val="32"/>
        </w:rPr>
        <w:t>镇规环办委牵头，镇经发办、镇农业服务中心、镇综合行政执法</w:t>
      </w:r>
      <w:r>
        <w:rPr>
          <w:rFonts w:hint="eastAsia" w:ascii="Times New Roman" w:hAnsi="Times New Roman" w:cs="Times New Roman"/>
          <w:szCs w:val="32"/>
          <w:lang w:eastAsia="zh-CN"/>
        </w:rPr>
        <w:t>大队</w:t>
      </w:r>
      <w:r>
        <w:rPr>
          <w:rFonts w:hint="default" w:ascii="Times New Roman" w:hAnsi="Times New Roman" w:cs="Times New Roman"/>
          <w:szCs w:val="32"/>
        </w:rPr>
        <w:t>、镇</w:t>
      </w:r>
      <w:r>
        <w:rPr>
          <w:rFonts w:hint="eastAsia" w:ascii="Times New Roman" w:hAnsi="Times New Roman" w:cs="Times New Roman"/>
          <w:szCs w:val="32"/>
          <w:lang w:eastAsia="zh-CN"/>
        </w:rPr>
        <w:t>应急办</w:t>
      </w:r>
      <w:r>
        <w:rPr>
          <w:rFonts w:hint="default" w:ascii="Times New Roman" w:hAnsi="Times New Roman" w:cs="Times New Roman"/>
          <w:szCs w:val="32"/>
        </w:rPr>
        <w:t>、</w:t>
      </w:r>
      <w:r>
        <w:rPr>
          <w:rFonts w:hint="eastAsia" w:ascii="Times New Roman" w:hAnsi="Times New Roman" w:cs="Times New Roman"/>
          <w:szCs w:val="32"/>
          <w:lang w:eastAsia="zh-CN"/>
        </w:rPr>
        <w:t>三元</w:t>
      </w:r>
      <w:r>
        <w:rPr>
          <w:rFonts w:hint="default" w:ascii="Times New Roman" w:hAnsi="Times New Roman" w:cs="Times New Roman"/>
          <w:szCs w:val="32"/>
        </w:rPr>
        <w:t>国土所作为具体实施主体。</w:t>
      </w:r>
    </w:p>
    <w:p>
      <w:pPr>
        <w:ind w:firstLine="632" w:firstLineChars="200"/>
        <w:rPr>
          <w:rFonts w:hint="default" w:ascii="Times New Roman" w:hAnsi="Times New Roman" w:eastAsia="方正楷体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Cs w:val="32"/>
        </w:rPr>
        <w:t>（二）安排部署</w:t>
      </w:r>
      <w:r>
        <w:rPr>
          <w:rFonts w:hint="default" w:ascii="Times New Roman" w:hAnsi="Times New Roman" w:cs="Times New Roman"/>
          <w:szCs w:val="32"/>
        </w:rPr>
        <w:t>。各村（居）、镇级各级行业监管部门需在3月中旬前完成本辖区、本行业实施方案文件制发和安排部署。</w:t>
      </w:r>
    </w:p>
    <w:p>
      <w:pPr>
        <w:ind w:firstLine="632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Cs w:val="32"/>
        </w:rPr>
        <w:t>（三）常态执法。</w:t>
      </w:r>
      <w:r>
        <w:rPr>
          <w:rFonts w:hint="default" w:ascii="Times New Roman" w:hAnsi="Times New Roman" w:cs="Times New Roman"/>
          <w:szCs w:val="32"/>
        </w:rPr>
        <w:t>各村（居）、镇级各级行业监管部门，要针对本方案提出的执法重点，结合年度执法计划，常态性开展执法检查，严肃查处突出违法行为。</w:t>
      </w:r>
    </w:p>
    <w:p>
      <w:pPr>
        <w:ind w:firstLine="632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Cs w:val="32"/>
        </w:rPr>
        <w:t>（四）集中行动。</w:t>
      </w:r>
      <w:r>
        <w:rPr>
          <w:rFonts w:hint="default" w:ascii="Times New Roman" w:hAnsi="Times New Roman" w:cs="Times New Roman"/>
          <w:szCs w:val="32"/>
        </w:rPr>
        <w:t>在常态执法基础上，针对重点时段，开展5轮为期一周的集中执法行动（简称“建安”行动）。“建安”行动期间，镇级行业监管部门所有执法人员必须全员进现场、找问题、开罚单，有力震慑违法行为。全年5轮“建安”行动由镇级行业监管部门具体组织实施。具体安排见附件2。</w:t>
      </w:r>
    </w:p>
    <w:p>
      <w:pPr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五、保障措施</w:t>
      </w:r>
    </w:p>
    <w:p>
      <w:pPr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</w:rPr>
        <w:t>（一）每月调度执法情况。</w:t>
      </w:r>
      <w:r>
        <w:rPr>
          <w:rFonts w:hint="default" w:ascii="Times New Roman" w:hAnsi="Times New Roman" w:cs="Times New Roman"/>
        </w:rPr>
        <w:t>请镇级行业主管部门每月4日前向镇安委办报送本系统执法情况。</w:t>
      </w:r>
    </w:p>
    <w:p>
      <w:pPr>
        <w:ind w:firstLine="6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（二）半年曝光典型案件。</w:t>
      </w:r>
      <w:r>
        <w:rPr>
          <w:rFonts w:hint="default" w:ascii="Times New Roman" w:hAnsi="Times New Roman" w:cs="Times New Roman"/>
        </w:rPr>
        <w:t>请各单位每季度向镇安委办报送典型案件，镇安委办在收集、分析和研究材料的基础上，定期公开曝光一批典型违法案件，以充分发挥典型违法案件“活教材”作用。</w:t>
      </w:r>
    </w:p>
    <w:p>
      <w:pPr>
        <w:numPr>
          <w:ilvl w:val="255"/>
          <w:numId w:val="0"/>
        </w:numPr>
        <w:ind w:firstLine="6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（三）适时警示约谈督办。</w:t>
      </w:r>
      <w:r>
        <w:rPr>
          <w:rFonts w:hint="default" w:ascii="Times New Roman" w:hAnsi="Times New Roman" w:cs="Times New Roman"/>
        </w:rPr>
        <w:t>镇安委办对事故多发重点企业、重点项目和重点村（居）及部门，适时启动警示约谈；特别是对问题突出、性质恶劣的参建企业，要警示约谈其上级集团总部；将重点村（居）及部门的警示约谈督办情况纳入动态考核范围。</w:t>
      </w:r>
    </w:p>
    <w:p>
      <w:pPr>
        <w:numPr>
          <w:ilvl w:val="0"/>
          <w:numId w:val="1"/>
        </w:numPr>
        <w:ind w:firstLine="6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强化联动机制建设。</w:t>
      </w:r>
      <w:r>
        <w:rPr>
          <w:rFonts w:hint="default" w:ascii="Times New Roman" w:hAnsi="Times New Roman" w:cs="Times New Roman"/>
        </w:rPr>
        <w:t>镇级各行业主管部门</w:t>
      </w:r>
      <w:r>
        <w:rPr>
          <w:rFonts w:hint="default" w:ascii="Times New Roman" w:hAnsi="Times New Roman" w:cs="Times New Roman"/>
          <w:szCs w:val="32"/>
        </w:rPr>
        <w:t>要充分发挥对建设市场五方主体实施统一监管的制度优势，以强化事故参建五方监管为突破点，建立定期议事、警示约谈、信息互通、联合惩戒等联动机制，逐步构建从招投标、承</w:t>
      </w:r>
      <w:r>
        <w:rPr>
          <w:rFonts w:hint="default" w:ascii="Times New Roman" w:hAnsi="Times New Roman" w:cs="Times New Roman"/>
        </w:rPr>
        <w:t>发包、施工阶段等全过程建设安全监管链条，推进专项治理，解决突出问题，促进建设行业安全平稳向好。</w:t>
      </w:r>
    </w:p>
    <w:p>
      <w:pPr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（五）强化综合统筹。</w:t>
      </w:r>
      <w:r>
        <w:rPr>
          <w:rFonts w:hint="default" w:ascii="Times New Roman" w:hAnsi="Times New Roman" w:cs="Times New Roman"/>
        </w:rPr>
        <w:t>镇安委办要切实履行“指导协调、督查检查、考核奖惩和事故调查”等综合监管职责，指导督促本级各行业部门落实责任、严格执法，要认真落实事故查处“一案双查”“三责同追”要求，严肃事故查处。</w:t>
      </w:r>
    </w:p>
    <w:p>
      <w:pPr>
        <w:numPr>
          <w:ilvl w:val="255"/>
          <w:numId w:val="0"/>
        </w:numPr>
        <w:ind w:firstLine="6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（六）强化</w:t>
      </w:r>
      <w:r>
        <w:rPr>
          <w:rFonts w:hint="default" w:ascii="Times New Roman" w:hAnsi="Times New Roman" w:eastAsia="方正楷体_GBK" w:cs="Times New Roman"/>
          <w:szCs w:val="32"/>
        </w:rPr>
        <w:t>督查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考核。</w:t>
      </w:r>
      <w:r>
        <w:rPr>
          <w:rFonts w:hint="default" w:ascii="Times New Roman" w:hAnsi="Times New Roman" w:cs="Times New Roman"/>
        </w:rPr>
        <w:t>镇安委会将该项工作作为综合督查的重点内容，特别是重点督查5轮集中执法期间，执法队员一线在岗情况，同时将该项工作纳入年度目标考核，</w:t>
      </w:r>
      <w:r>
        <w:rPr>
          <w:rFonts w:hint="default" w:ascii="Times New Roman" w:hAnsi="Times New Roman" w:cs="Times New Roman"/>
          <w:szCs w:val="32"/>
        </w:rPr>
        <w:t>推动解决“降总量、严执法”方面压力不够、动力不足的问题。</w:t>
      </w:r>
    </w:p>
    <w:p>
      <w:pPr>
        <w:pStyle w:val="20"/>
        <w:rPr>
          <w:rFonts w:hint="default" w:ascii="Times New Roman" w:hAnsi="Times New Roman" w:cs="Times New Roman"/>
        </w:rPr>
      </w:pPr>
    </w:p>
    <w:p>
      <w:pPr>
        <w:numPr>
          <w:ilvl w:val="255"/>
          <w:numId w:val="0"/>
        </w:numPr>
        <w:ind w:firstLine="6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附件：1.重点执法内容</w:t>
      </w:r>
    </w:p>
    <w:p>
      <w:pPr>
        <w:numPr>
          <w:ilvl w:val="255"/>
          <w:numId w:val="0"/>
        </w:numPr>
        <w:ind w:firstLine="1571" w:firstLineChars="49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2.“建安”行动安排</w:t>
      </w:r>
    </w:p>
    <w:p>
      <w:pPr>
        <w:widowControl/>
        <w:jc w:val="left"/>
        <w:rPr>
          <w:rFonts w:hint="eastAsia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黑体_GBK" w:cs="Times New Roman"/>
        </w:rPr>
        <w:t>附件1</w:t>
      </w:r>
      <w:r>
        <w:rPr>
          <w:rFonts w:hint="eastAsia" w:ascii="Times New Roman" w:hAnsi="Times New Roman" w:eastAsia="方正黑体_GBK" w:cs="Times New Roman"/>
          <w:lang w:eastAsia="zh-CN"/>
        </w:rPr>
        <w:t>：</w:t>
      </w:r>
    </w:p>
    <w:p>
      <w:pPr>
        <w:pStyle w:val="2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重点执法内容</w:t>
      </w:r>
    </w:p>
    <w:p>
      <w:pPr>
        <w:pStyle w:val="2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11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4"/>
        <w:gridCol w:w="2580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执法对象</w:t>
            </w:r>
          </w:p>
        </w:tc>
        <w:tc>
          <w:tcPr>
            <w:tcW w:w="714" w:type="dxa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责任类型</w:t>
            </w:r>
          </w:p>
        </w:tc>
        <w:tc>
          <w:tcPr>
            <w:tcW w:w="7470" w:type="dxa"/>
            <w:gridSpan w:val="2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突出违法行为清单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建设单位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首要责任</w:t>
            </w:r>
          </w:p>
        </w:tc>
        <w:tc>
          <w:tcPr>
            <w:tcW w:w="2580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（一）未执行法定程序和发包制度</w:t>
            </w:r>
          </w:p>
        </w:tc>
        <w:tc>
          <w:tcPr>
            <w:tcW w:w="4890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1.未取得施工许可等建设手续擅自开工；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2.肢解发包工程、违规指定分包单位。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（二）未保证安全投入</w:t>
            </w:r>
          </w:p>
        </w:tc>
        <w:tc>
          <w:tcPr>
            <w:tcW w:w="4890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3.未按规定单列和提取安全措施费；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4.未及时拨付涉及危大工程措施费；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5.未检查安全措施费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sz w:val="24"/>
              </w:rPr>
              <w:t>使用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情况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（三）未保证合理工期和造价</w:t>
            </w:r>
          </w:p>
        </w:tc>
        <w:tc>
          <w:tcPr>
            <w:tcW w:w="4890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6.盲目压缩造价，因不可抗力、重大活动保障等原因停工不给予合理工期补偿；</w:t>
            </w:r>
          </w:p>
          <w:p>
            <w:pPr>
              <w:numPr>
                <w:ilvl w:val="255"/>
                <w:numId w:val="0"/>
              </w:num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7.盲目赶工抢期，调整合同约定工期不调整相应工程费用；</w:t>
            </w:r>
          </w:p>
          <w:p>
            <w:pPr>
              <w:numPr>
                <w:ilvl w:val="255"/>
                <w:numId w:val="0"/>
              </w:num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8.迫使参建单位简化工序、以“优化”为名降低勘察设计标准。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（四）未认真防控重大风险</w:t>
            </w:r>
          </w:p>
        </w:tc>
        <w:tc>
          <w:tcPr>
            <w:tcW w:w="4890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9.未对隧道、桥梁等开展总体风险评估；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10.在勘察、设计、施工阶段未全过程组织动态风险管控；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11.复杂地质条件隧道在工程量清单中没有保证瓦斯、突泥、突水等灾害的防治措施费用。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（五）危大工程管控</w:t>
            </w:r>
          </w:p>
        </w:tc>
        <w:tc>
          <w:tcPr>
            <w:tcW w:w="4890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12.对危大工程不实施全程管理；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13.无危大工程辨识清单；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14.不督促危大工程隐患整改。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（六）房屋和市政工程关键节点风险管控</w:t>
            </w:r>
          </w:p>
        </w:tc>
        <w:tc>
          <w:tcPr>
            <w:tcW w:w="4890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15.房屋和市政工程关键节点未组织监理、施工、勘察、设计、第三方监测等单位项目负责人核查合格后擅自施工。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施工单位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主体责任</w:t>
            </w: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（一）危大工程管控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1.无辨识清单或辨识不全；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2.未在施工现场公告清单；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3.未编制专项方案或方案明显抄袭；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4.专项方案内容不齐全或针对性不足、或未按要求签字盖章；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5.超规模危大工程专项方案未组织论证；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6.未按照专项方案施工（如材料、技术参数与方案不符）。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（二）房屋和市政工程关键节点风险管控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7.房屋和市政工程未按要求编制关键节点（开复工或施工过程中风险较大、风险集中或工序转换时容易发生事故和险情的关键工序和重要部位）分类清单，且未报监理单位审批。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（三）项目经理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8.人证不符、“挂证”；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9.备案项目经理未在岗履职；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10.签署虚假文件记录；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11.危大工程实施时未带班；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12.未参加危大工程论证验收和关键节点安全检查；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13.未组织“日周月”隐患检查；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14.未在日常检查记录、整改报告上签字或由他人代签。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（四）</w:t>
            </w:r>
            <w:r>
              <w:rPr>
                <w:rFonts w:hint="default" w:ascii="Times New Roman" w:hAnsi="Times New Roman" w:cs="Times New Roman"/>
                <w:bCs/>
                <w:szCs w:val="32"/>
              </w:rPr>
              <w:t>技术负责人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15.专项方案明显抄袭或针对性明显不足；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16.施工单位技术负责人未对专项方案审核签字；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17.专项方案审核签字作假或由他人代签；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18.技术负责人未参加专项方案论证；擅自修改专项施工方案；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19.未进行专项方案技术交底；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20.专项方案技术交底记录作假或他人代签。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（五）专职安全员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21.人、证不符；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22.无正当理由不在岗；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23.危大工程未在现场监督；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24.未开展“日周月”隐患排查；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25.“日周月”安全隐患排查记录作假；</w:t>
            </w:r>
          </w:p>
          <w:p>
            <w:pPr>
              <w:pStyle w:val="20"/>
              <w:adjustRightInd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26.未在安全技术交底记录上签字确认；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27.发现危大工程未按方案实施未报告。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（六）高处坠落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28.施工单位或协作队伍未发放安全带；29.高处作业人员未使用安全带，或安全带使用不当；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30.作业面未设置可靠挂点；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31.临边未设置护栏或护栏设置不当；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32.洞口未设置盖板、平网等防坠措施；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33.攀登、平台、悬空作业未设置有效通道、作业平台和攀登用具。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（七）物体打击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34.施工单位或协作队伍未发放安全帽；35.乱堆乱码和随意抛丢物料材料；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36.通道口、集中加工场上方不设防护棚，上下交叉作业未设置有效水平防护；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37.通行道路、拆除作业不设警戒线；起吊物下方有人员通行和作业。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（八）坍塌风险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38.模板支撑体系、起重吊装、安装拆卸、工具式脚手架、悬挑脚手架、爬架、隧道暗挖、临时栈桥、水下围堰等重点工序存在突出问题，受力部位上超荷载、材料使用上减型号、技术上减参数、方案上减程序；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39.深基坑、边坡工程、隧道开挖前掌握不清、开挖中方法不当、开挖后支护不及时、过程中工序衔接不紧。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（九）触电风险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40.开关箱未设短路、过载、漏电保护器；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41.动力开关箱与照明开关箱没有分设；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42.配电箱、开关箱进出线有接头；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43.负荷线有破损和接头；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44.使用家用插线板；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45.开关箱至设备端使用“花线”的</w:t>
            </w:r>
            <w:r>
              <w:rPr>
                <w:rFonts w:hint="default" w:ascii="Times New Roman" w:hAnsi="Times New Roman" w:cs="Times New Roman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（十）起重伤害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46.起重吊装作业无人指挥、无证指挥；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47.起重机械以小标大、以旧代新、标准节混装、非原厂制造；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48.无方案组织实施安装、拆卸、顶升等作业。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（十一）车辆伤害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49.工程车辆超载超限、人货混装、超员载人、无牌无证；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50.驾驶人员无证驾驶、超速行驶；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51.通行区域未落实人车分流；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52.多车通行和倒车时无人指挥；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53.隧道内灯光不好情形下通行；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54.施工便道不符合规范要求。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监理单位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监理责任</w:t>
            </w: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（一）危大工程管控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1.未将危大工程列入监理实施细则；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2.未按规定审核专项方案；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3.未对危大工程实施现场监理；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4.未对超规模危大工程实施旁站监理；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5.发现危大工程隐患未督促整改或发出停工指令。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（二）房屋和市政工程关键节点风险管控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6.房屋和市政工程未对关键节点（开复工或施工过程中风险较大、风险集中或工序转换时容易发生事故和险情的关键工序和重要部位）分类清单进行预核查。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pStyle w:val="20"/>
              <w:adjustRightInd/>
              <w:snapToGrid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0"/>
              <w:adjustRightInd/>
              <w:snapToGrid w:val="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（三）监理工程师</w:t>
            </w:r>
          </w:p>
        </w:tc>
        <w:tc>
          <w:tcPr>
            <w:tcW w:w="4890" w:type="dxa"/>
            <w:vAlign w:val="center"/>
          </w:tcPr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7.现场人员与合同备案不符；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8.未配置安全监理工程师、无危大工程监理细则、无安全监理日志；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9.专项方案未经总监理工程师审查签字、加盖执业印章；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10.未参加危大工程论证、验收；</w:t>
            </w:r>
          </w:p>
          <w:p>
            <w:pPr>
              <w:pStyle w:val="20"/>
              <w:adjustRightInd/>
              <w:snapToGrid w:val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11.房屋和市政工程关键工序施工前未签字。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：</w:t>
      </w:r>
    </w:p>
    <w:p>
      <w:pPr>
        <w:pStyle w:val="2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“建安”行动安排</w:t>
      </w:r>
    </w:p>
    <w:p>
      <w:pPr>
        <w:pStyle w:val="20"/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numPr>
          <w:ilvl w:val="0"/>
          <w:numId w:val="2"/>
        </w:numPr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“建安”一号。定于全国两会期间，即3月4日至3月10日。</w:t>
      </w:r>
    </w:p>
    <w:p>
      <w:pPr>
        <w:numPr>
          <w:ilvl w:val="0"/>
          <w:numId w:val="2"/>
        </w:numPr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“建安”二号。定于“高温汛期夯基础”时段，即5月10日至5月14日。</w:t>
      </w:r>
    </w:p>
    <w:p>
      <w:pPr>
        <w:numPr>
          <w:ilvl w:val="0"/>
          <w:numId w:val="2"/>
        </w:numPr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“建安”三号。定于“建党100周年”重要时段，即6月28日至7月2日。</w:t>
      </w:r>
    </w:p>
    <w:p>
      <w:pPr>
        <w:numPr>
          <w:ilvl w:val="0"/>
          <w:numId w:val="2"/>
        </w:numPr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“建安”四号。定于“中秋、国庆”长假时段，即9月13日至9月17日。</w:t>
      </w:r>
    </w:p>
    <w:p>
      <w:pPr>
        <w:numPr>
          <w:ilvl w:val="0"/>
          <w:numId w:val="2"/>
        </w:numPr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“建安”五号。定于“年末赶进度、抢工期”时段，即11月1日至11月5日。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2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13" w:right="1474" w:bottom="1644" w:left="1474" w:header="851" w:footer="113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方正仿宋_GBK" w:cs="方正仿宋_GBK"/>
        <w:sz w:val="32"/>
        <w:szCs w:val="32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5BCDE"/>
    <w:multiLevelType w:val="singleLevel"/>
    <w:tmpl w:val="5E65BCDE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60229216"/>
    <w:multiLevelType w:val="singleLevel"/>
    <w:tmpl w:val="60229216"/>
    <w:lvl w:ilvl="0" w:tentative="0">
      <w:start w:val="4"/>
      <w:numFmt w:val="chineseCounting"/>
      <w:suff w:val="nothing"/>
      <w:lvlText w:val="（%1）"/>
      <w:lvlJc w:val="left"/>
      <w:rPr>
        <w:rFonts w:hint="eastAsia" w:ascii="方正楷体_GBK" w:eastAsia="方正楷体_GBK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doNotShadeFormData w:val="true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jc0MTc0ZGEwMDM2YWE5NTE2NDQwZGQ2NmQwNTYifQ=="/>
  </w:docVars>
  <w:rsids>
    <w:rsidRoot w:val="00172A27"/>
    <w:rsid w:val="00001FCC"/>
    <w:rsid w:val="00013979"/>
    <w:rsid w:val="000153FB"/>
    <w:rsid w:val="00016EE4"/>
    <w:rsid w:val="00017888"/>
    <w:rsid w:val="00022338"/>
    <w:rsid w:val="0002268C"/>
    <w:rsid w:val="00022E05"/>
    <w:rsid w:val="00023120"/>
    <w:rsid w:val="000307D0"/>
    <w:rsid w:val="00034898"/>
    <w:rsid w:val="0003629B"/>
    <w:rsid w:val="000472EF"/>
    <w:rsid w:val="00056F64"/>
    <w:rsid w:val="00060B2C"/>
    <w:rsid w:val="0006235D"/>
    <w:rsid w:val="000707C1"/>
    <w:rsid w:val="000735A9"/>
    <w:rsid w:val="000802CC"/>
    <w:rsid w:val="00080633"/>
    <w:rsid w:val="0008346F"/>
    <w:rsid w:val="00084856"/>
    <w:rsid w:val="00084E58"/>
    <w:rsid w:val="000A5E4C"/>
    <w:rsid w:val="000B2523"/>
    <w:rsid w:val="000B25B2"/>
    <w:rsid w:val="000C095A"/>
    <w:rsid w:val="000C65B1"/>
    <w:rsid w:val="000C6664"/>
    <w:rsid w:val="000E63B2"/>
    <w:rsid w:val="000F127E"/>
    <w:rsid w:val="000F5E1C"/>
    <w:rsid w:val="000F7C95"/>
    <w:rsid w:val="00100A84"/>
    <w:rsid w:val="00100AF9"/>
    <w:rsid w:val="001024B0"/>
    <w:rsid w:val="001152D4"/>
    <w:rsid w:val="00122238"/>
    <w:rsid w:val="001245E7"/>
    <w:rsid w:val="00145E64"/>
    <w:rsid w:val="001460B0"/>
    <w:rsid w:val="00146F6C"/>
    <w:rsid w:val="00152ACC"/>
    <w:rsid w:val="0015467B"/>
    <w:rsid w:val="00154E9A"/>
    <w:rsid w:val="0015651A"/>
    <w:rsid w:val="0015739B"/>
    <w:rsid w:val="001608BB"/>
    <w:rsid w:val="00161DE6"/>
    <w:rsid w:val="001668F1"/>
    <w:rsid w:val="00167F00"/>
    <w:rsid w:val="00172A27"/>
    <w:rsid w:val="00173597"/>
    <w:rsid w:val="00174082"/>
    <w:rsid w:val="00176311"/>
    <w:rsid w:val="0018464C"/>
    <w:rsid w:val="00190257"/>
    <w:rsid w:val="001912DF"/>
    <w:rsid w:val="00192D5A"/>
    <w:rsid w:val="001A0C29"/>
    <w:rsid w:val="001A6471"/>
    <w:rsid w:val="001C5B8F"/>
    <w:rsid w:val="001D3DDA"/>
    <w:rsid w:val="001D5731"/>
    <w:rsid w:val="001D6BAE"/>
    <w:rsid w:val="001E0F24"/>
    <w:rsid w:val="001F1653"/>
    <w:rsid w:val="001F2014"/>
    <w:rsid w:val="001F364D"/>
    <w:rsid w:val="00205163"/>
    <w:rsid w:val="002060F7"/>
    <w:rsid w:val="002072A2"/>
    <w:rsid w:val="00212653"/>
    <w:rsid w:val="00214B3B"/>
    <w:rsid w:val="002248C5"/>
    <w:rsid w:val="00231D6C"/>
    <w:rsid w:val="002365E4"/>
    <w:rsid w:val="002425F3"/>
    <w:rsid w:val="00253220"/>
    <w:rsid w:val="002554D1"/>
    <w:rsid w:val="0026065E"/>
    <w:rsid w:val="00262DA0"/>
    <w:rsid w:val="00264181"/>
    <w:rsid w:val="00271DA4"/>
    <w:rsid w:val="00272314"/>
    <w:rsid w:val="00275B1C"/>
    <w:rsid w:val="002767BA"/>
    <w:rsid w:val="00284BC1"/>
    <w:rsid w:val="00286218"/>
    <w:rsid w:val="0028646F"/>
    <w:rsid w:val="002864F0"/>
    <w:rsid w:val="00292ABA"/>
    <w:rsid w:val="00295005"/>
    <w:rsid w:val="00296C0E"/>
    <w:rsid w:val="002A5F74"/>
    <w:rsid w:val="002B2C68"/>
    <w:rsid w:val="002B3E09"/>
    <w:rsid w:val="002B7329"/>
    <w:rsid w:val="002C03CA"/>
    <w:rsid w:val="002C35E9"/>
    <w:rsid w:val="002C3F74"/>
    <w:rsid w:val="002C696B"/>
    <w:rsid w:val="002D1A97"/>
    <w:rsid w:val="002D3CF8"/>
    <w:rsid w:val="002D4B5D"/>
    <w:rsid w:val="002D509C"/>
    <w:rsid w:val="002E2BDC"/>
    <w:rsid w:val="002E5079"/>
    <w:rsid w:val="002E76F1"/>
    <w:rsid w:val="002E7F0A"/>
    <w:rsid w:val="003011DF"/>
    <w:rsid w:val="003038A3"/>
    <w:rsid w:val="00304CCB"/>
    <w:rsid w:val="00304EFD"/>
    <w:rsid w:val="003053FC"/>
    <w:rsid w:val="00310804"/>
    <w:rsid w:val="00313021"/>
    <w:rsid w:val="0031371D"/>
    <w:rsid w:val="00320041"/>
    <w:rsid w:val="0032333B"/>
    <w:rsid w:val="00333010"/>
    <w:rsid w:val="00335C1A"/>
    <w:rsid w:val="00337B26"/>
    <w:rsid w:val="0034202C"/>
    <w:rsid w:val="0034266C"/>
    <w:rsid w:val="00350084"/>
    <w:rsid w:val="00361E94"/>
    <w:rsid w:val="00362E3C"/>
    <w:rsid w:val="00366CBB"/>
    <w:rsid w:val="00367480"/>
    <w:rsid w:val="0037446E"/>
    <w:rsid w:val="00381AA2"/>
    <w:rsid w:val="003842D6"/>
    <w:rsid w:val="003939DF"/>
    <w:rsid w:val="003A568B"/>
    <w:rsid w:val="003B111E"/>
    <w:rsid w:val="003C7647"/>
    <w:rsid w:val="003D093E"/>
    <w:rsid w:val="003D10EB"/>
    <w:rsid w:val="003E048E"/>
    <w:rsid w:val="003E0E8C"/>
    <w:rsid w:val="003E6316"/>
    <w:rsid w:val="003F4FD6"/>
    <w:rsid w:val="003F6661"/>
    <w:rsid w:val="003F6800"/>
    <w:rsid w:val="00405506"/>
    <w:rsid w:val="00405E59"/>
    <w:rsid w:val="00406ABB"/>
    <w:rsid w:val="0041186B"/>
    <w:rsid w:val="00411BCB"/>
    <w:rsid w:val="004138FE"/>
    <w:rsid w:val="00415A40"/>
    <w:rsid w:val="00415E38"/>
    <w:rsid w:val="00421401"/>
    <w:rsid w:val="00422BEE"/>
    <w:rsid w:val="00423674"/>
    <w:rsid w:val="004250EC"/>
    <w:rsid w:val="00430AA9"/>
    <w:rsid w:val="00437C5F"/>
    <w:rsid w:val="00440018"/>
    <w:rsid w:val="00442274"/>
    <w:rsid w:val="00444728"/>
    <w:rsid w:val="004463F4"/>
    <w:rsid w:val="00450E43"/>
    <w:rsid w:val="00454F8F"/>
    <w:rsid w:val="0045621A"/>
    <w:rsid w:val="00460E8F"/>
    <w:rsid w:val="00463247"/>
    <w:rsid w:val="00470E62"/>
    <w:rsid w:val="00471C21"/>
    <w:rsid w:val="004727F5"/>
    <w:rsid w:val="004843EB"/>
    <w:rsid w:val="00493A54"/>
    <w:rsid w:val="0049687E"/>
    <w:rsid w:val="004A0D7E"/>
    <w:rsid w:val="004A77B4"/>
    <w:rsid w:val="004A783E"/>
    <w:rsid w:val="004B0B64"/>
    <w:rsid w:val="004B47EB"/>
    <w:rsid w:val="004B69D5"/>
    <w:rsid w:val="004B7934"/>
    <w:rsid w:val="004C2B40"/>
    <w:rsid w:val="004D7E07"/>
    <w:rsid w:val="004E1625"/>
    <w:rsid w:val="004E4487"/>
    <w:rsid w:val="004E4A6B"/>
    <w:rsid w:val="004E73A7"/>
    <w:rsid w:val="004F0365"/>
    <w:rsid w:val="004F053B"/>
    <w:rsid w:val="004F673B"/>
    <w:rsid w:val="005037D8"/>
    <w:rsid w:val="005040E2"/>
    <w:rsid w:val="005042BD"/>
    <w:rsid w:val="005061D1"/>
    <w:rsid w:val="00506983"/>
    <w:rsid w:val="0050768B"/>
    <w:rsid w:val="00513180"/>
    <w:rsid w:val="00525287"/>
    <w:rsid w:val="00533B94"/>
    <w:rsid w:val="00535BD4"/>
    <w:rsid w:val="00540B91"/>
    <w:rsid w:val="00555468"/>
    <w:rsid w:val="00556324"/>
    <w:rsid w:val="00556E23"/>
    <w:rsid w:val="00560B24"/>
    <w:rsid w:val="005611B6"/>
    <w:rsid w:val="00562CCF"/>
    <w:rsid w:val="005633A5"/>
    <w:rsid w:val="005808CC"/>
    <w:rsid w:val="005812D0"/>
    <w:rsid w:val="00583E07"/>
    <w:rsid w:val="00591388"/>
    <w:rsid w:val="00592240"/>
    <w:rsid w:val="00593FDF"/>
    <w:rsid w:val="005B3525"/>
    <w:rsid w:val="005C37F0"/>
    <w:rsid w:val="005D0DA7"/>
    <w:rsid w:val="005D2EF8"/>
    <w:rsid w:val="005D62C7"/>
    <w:rsid w:val="005E4C94"/>
    <w:rsid w:val="005F1316"/>
    <w:rsid w:val="005F21F1"/>
    <w:rsid w:val="00600282"/>
    <w:rsid w:val="00603988"/>
    <w:rsid w:val="006054CE"/>
    <w:rsid w:val="0061068D"/>
    <w:rsid w:val="00612092"/>
    <w:rsid w:val="00614431"/>
    <w:rsid w:val="00622878"/>
    <w:rsid w:val="00637B3A"/>
    <w:rsid w:val="00644D20"/>
    <w:rsid w:val="00646B78"/>
    <w:rsid w:val="0065010F"/>
    <w:rsid w:val="006529C8"/>
    <w:rsid w:val="00654C1F"/>
    <w:rsid w:val="006603AC"/>
    <w:rsid w:val="00661D43"/>
    <w:rsid w:val="00662085"/>
    <w:rsid w:val="0066448E"/>
    <w:rsid w:val="00680151"/>
    <w:rsid w:val="00682028"/>
    <w:rsid w:val="00684938"/>
    <w:rsid w:val="00685565"/>
    <w:rsid w:val="00692EAA"/>
    <w:rsid w:val="006938C9"/>
    <w:rsid w:val="00696E9F"/>
    <w:rsid w:val="006B087B"/>
    <w:rsid w:val="006B2249"/>
    <w:rsid w:val="006B2F78"/>
    <w:rsid w:val="006B4ECB"/>
    <w:rsid w:val="006C1C64"/>
    <w:rsid w:val="006C534B"/>
    <w:rsid w:val="006E0B95"/>
    <w:rsid w:val="006E12B9"/>
    <w:rsid w:val="006F0D72"/>
    <w:rsid w:val="006F4494"/>
    <w:rsid w:val="006F5B16"/>
    <w:rsid w:val="00702077"/>
    <w:rsid w:val="00702540"/>
    <w:rsid w:val="00703F87"/>
    <w:rsid w:val="00711635"/>
    <w:rsid w:val="0071272A"/>
    <w:rsid w:val="00713871"/>
    <w:rsid w:val="00714640"/>
    <w:rsid w:val="007209AE"/>
    <w:rsid w:val="007212AB"/>
    <w:rsid w:val="00723C6B"/>
    <w:rsid w:val="007341A8"/>
    <w:rsid w:val="00736AC3"/>
    <w:rsid w:val="0074168A"/>
    <w:rsid w:val="007435AF"/>
    <w:rsid w:val="0074360C"/>
    <w:rsid w:val="0075297F"/>
    <w:rsid w:val="007558B6"/>
    <w:rsid w:val="00756289"/>
    <w:rsid w:val="007604F5"/>
    <w:rsid w:val="007610AA"/>
    <w:rsid w:val="0076686E"/>
    <w:rsid w:val="00774173"/>
    <w:rsid w:val="00786FA3"/>
    <w:rsid w:val="007925A7"/>
    <w:rsid w:val="00793C0C"/>
    <w:rsid w:val="007A24C6"/>
    <w:rsid w:val="007A71D6"/>
    <w:rsid w:val="007B0ADE"/>
    <w:rsid w:val="007B45B2"/>
    <w:rsid w:val="007B6062"/>
    <w:rsid w:val="007D19C6"/>
    <w:rsid w:val="007D226C"/>
    <w:rsid w:val="007D5C0A"/>
    <w:rsid w:val="007E16F2"/>
    <w:rsid w:val="007E4428"/>
    <w:rsid w:val="007E5AE4"/>
    <w:rsid w:val="007F589D"/>
    <w:rsid w:val="007F627C"/>
    <w:rsid w:val="007F7D1F"/>
    <w:rsid w:val="008005FD"/>
    <w:rsid w:val="00803029"/>
    <w:rsid w:val="0080353B"/>
    <w:rsid w:val="00805DEB"/>
    <w:rsid w:val="00812BA8"/>
    <w:rsid w:val="008158C8"/>
    <w:rsid w:val="0081790F"/>
    <w:rsid w:val="00822638"/>
    <w:rsid w:val="0082348E"/>
    <w:rsid w:val="008339C7"/>
    <w:rsid w:val="00834477"/>
    <w:rsid w:val="00837658"/>
    <w:rsid w:val="008409D7"/>
    <w:rsid w:val="00846313"/>
    <w:rsid w:val="008505B3"/>
    <w:rsid w:val="00851603"/>
    <w:rsid w:val="00857FC8"/>
    <w:rsid w:val="008643CD"/>
    <w:rsid w:val="00865DD3"/>
    <w:rsid w:val="00870899"/>
    <w:rsid w:val="00870915"/>
    <w:rsid w:val="0087111A"/>
    <w:rsid w:val="008758D2"/>
    <w:rsid w:val="0087633A"/>
    <w:rsid w:val="00884ABA"/>
    <w:rsid w:val="00886B00"/>
    <w:rsid w:val="008A1C80"/>
    <w:rsid w:val="008A2F93"/>
    <w:rsid w:val="008A5C87"/>
    <w:rsid w:val="008A5D68"/>
    <w:rsid w:val="008C0901"/>
    <w:rsid w:val="008C1595"/>
    <w:rsid w:val="008C541B"/>
    <w:rsid w:val="008C6DB5"/>
    <w:rsid w:val="008C76E8"/>
    <w:rsid w:val="008D01FB"/>
    <w:rsid w:val="008D4B15"/>
    <w:rsid w:val="008E049A"/>
    <w:rsid w:val="008E067F"/>
    <w:rsid w:val="008E0C18"/>
    <w:rsid w:val="008F6C2C"/>
    <w:rsid w:val="00901A99"/>
    <w:rsid w:val="00904571"/>
    <w:rsid w:val="009046A1"/>
    <w:rsid w:val="009048B9"/>
    <w:rsid w:val="0090572A"/>
    <w:rsid w:val="009070B3"/>
    <w:rsid w:val="00910490"/>
    <w:rsid w:val="009120A9"/>
    <w:rsid w:val="00912895"/>
    <w:rsid w:val="00916673"/>
    <w:rsid w:val="00916E20"/>
    <w:rsid w:val="00924FF0"/>
    <w:rsid w:val="00925DF5"/>
    <w:rsid w:val="00925FBB"/>
    <w:rsid w:val="00930F11"/>
    <w:rsid w:val="00931DE0"/>
    <w:rsid w:val="009427A8"/>
    <w:rsid w:val="0094416E"/>
    <w:rsid w:val="00947FE2"/>
    <w:rsid w:val="00951D4D"/>
    <w:rsid w:val="009575ED"/>
    <w:rsid w:val="00962EC9"/>
    <w:rsid w:val="009648F3"/>
    <w:rsid w:val="00971B09"/>
    <w:rsid w:val="00974954"/>
    <w:rsid w:val="0098199A"/>
    <w:rsid w:val="00981BCF"/>
    <w:rsid w:val="00982D24"/>
    <w:rsid w:val="00984826"/>
    <w:rsid w:val="009B2765"/>
    <w:rsid w:val="009C25C3"/>
    <w:rsid w:val="009C6536"/>
    <w:rsid w:val="009C6C72"/>
    <w:rsid w:val="009E1999"/>
    <w:rsid w:val="009E4820"/>
    <w:rsid w:val="009E5EB5"/>
    <w:rsid w:val="009F1D52"/>
    <w:rsid w:val="009F549B"/>
    <w:rsid w:val="00A017F5"/>
    <w:rsid w:val="00A01CFF"/>
    <w:rsid w:val="00A0251D"/>
    <w:rsid w:val="00A02998"/>
    <w:rsid w:val="00A12001"/>
    <w:rsid w:val="00A13CD6"/>
    <w:rsid w:val="00A164DC"/>
    <w:rsid w:val="00A23721"/>
    <w:rsid w:val="00A3588F"/>
    <w:rsid w:val="00A501B4"/>
    <w:rsid w:val="00A61142"/>
    <w:rsid w:val="00A62798"/>
    <w:rsid w:val="00A6483A"/>
    <w:rsid w:val="00A65764"/>
    <w:rsid w:val="00A65D40"/>
    <w:rsid w:val="00A7368A"/>
    <w:rsid w:val="00A73FC4"/>
    <w:rsid w:val="00A77F2C"/>
    <w:rsid w:val="00A846CB"/>
    <w:rsid w:val="00A909D6"/>
    <w:rsid w:val="00A917C5"/>
    <w:rsid w:val="00A91D5C"/>
    <w:rsid w:val="00A92439"/>
    <w:rsid w:val="00AA07D0"/>
    <w:rsid w:val="00AA18D4"/>
    <w:rsid w:val="00AA3432"/>
    <w:rsid w:val="00AA5EE0"/>
    <w:rsid w:val="00AA73F9"/>
    <w:rsid w:val="00AB0CA2"/>
    <w:rsid w:val="00AB0FCB"/>
    <w:rsid w:val="00AB6F7E"/>
    <w:rsid w:val="00AC18B1"/>
    <w:rsid w:val="00AC2493"/>
    <w:rsid w:val="00AC32B4"/>
    <w:rsid w:val="00AC710D"/>
    <w:rsid w:val="00AD000E"/>
    <w:rsid w:val="00AE2987"/>
    <w:rsid w:val="00AF2462"/>
    <w:rsid w:val="00AF434E"/>
    <w:rsid w:val="00AF5319"/>
    <w:rsid w:val="00B00BA3"/>
    <w:rsid w:val="00B00FAF"/>
    <w:rsid w:val="00B02C4E"/>
    <w:rsid w:val="00B04E70"/>
    <w:rsid w:val="00B23EC3"/>
    <w:rsid w:val="00B252ED"/>
    <w:rsid w:val="00B35849"/>
    <w:rsid w:val="00B37F72"/>
    <w:rsid w:val="00B419EF"/>
    <w:rsid w:val="00B47489"/>
    <w:rsid w:val="00B546FD"/>
    <w:rsid w:val="00B562AD"/>
    <w:rsid w:val="00B57948"/>
    <w:rsid w:val="00B631AA"/>
    <w:rsid w:val="00B65E9E"/>
    <w:rsid w:val="00B72E4D"/>
    <w:rsid w:val="00B72F8F"/>
    <w:rsid w:val="00B73B52"/>
    <w:rsid w:val="00B85305"/>
    <w:rsid w:val="00B85980"/>
    <w:rsid w:val="00BA5A83"/>
    <w:rsid w:val="00BA7081"/>
    <w:rsid w:val="00BA7784"/>
    <w:rsid w:val="00BA7C0E"/>
    <w:rsid w:val="00BB2C22"/>
    <w:rsid w:val="00BB41DA"/>
    <w:rsid w:val="00BB428B"/>
    <w:rsid w:val="00BB528A"/>
    <w:rsid w:val="00BC002A"/>
    <w:rsid w:val="00BC36DA"/>
    <w:rsid w:val="00BC472B"/>
    <w:rsid w:val="00BC4EC3"/>
    <w:rsid w:val="00BC5DD0"/>
    <w:rsid w:val="00BD009C"/>
    <w:rsid w:val="00BD1C07"/>
    <w:rsid w:val="00BD331A"/>
    <w:rsid w:val="00BE15A0"/>
    <w:rsid w:val="00BE3BDA"/>
    <w:rsid w:val="00BE3EDF"/>
    <w:rsid w:val="00BF1D07"/>
    <w:rsid w:val="00BF2C02"/>
    <w:rsid w:val="00BF5910"/>
    <w:rsid w:val="00C0216D"/>
    <w:rsid w:val="00C0422E"/>
    <w:rsid w:val="00C04872"/>
    <w:rsid w:val="00C0508B"/>
    <w:rsid w:val="00C1138F"/>
    <w:rsid w:val="00C1292D"/>
    <w:rsid w:val="00C1435F"/>
    <w:rsid w:val="00C14F10"/>
    <w:rsid w:val="00C20908"/>
    <w:rsid w:val="00C24735"/>
    <w:rsid w:val="00C26FB8"/>
    <w:rsid w:val="00C343AC"/>
    <w:rsid w:val="00C37C24"/>
    <w:rsid w:val="00C403E9"/>
    <w:rsid w:val="00C40750"/>
    <w:rsid w:val="00C40A38"/>
    <w:rsid w:val="00C50A73"/>
    <w:rsid w:val="00C513CF"/>
    <w:rsid w:val="00C53271"/>
    <w:rsid w:val="00C66EA3"/>
    <w:rsid w:val="00C754F2"/>
    <w:rsid w:val="00C774A0"/>
    <w:rsid w:val="00C816E2"/>
    <w:rsid w:val="00C85C46"/>
    <w:rsid w:val="00CA137A"/>
    <w:rsid w:val="00CA13A2"/>
    <w:rsid w:val="00CA6013"/>
    <w:rsid w:val="00CA68C6"/>
    <w:rsid w:val="00CA7FD5"/>
    <w:rsid w:val="00CC0027"/>
    <w:rsid w:val="00CC4768"/>
    <w:rsid w:val="00CC4F3F"/>
    <w:rsid w:val="00CD2FD9"/>
    <w:rsid w:val="00CE48B7"/>
    <w:rsid w:val="00CF1613"/>
    <w:rsid w:val="00CF37E8"/>
    <w:rsid w:val="00D02BAB"/>
    <w:rsid w:val="00D03052"/>
    <w:rsid w:val="00D160A8"/>
    <w:rsid w:val="00D17AE2"/>
    <w:rsid w:val="00D270B0"/>
    <w:rsid w:val="00D27A84"/>
    <w:rsid w:val="00D30CC3"/>
    <w:rsid w:val="00D35186"/>
    <w:rsid w:val="00D440E3"/>
    <w:rsid w:val="00D45589"/>
    <w:rsid w:val="00D4726B"/>
    <w:rsid w:val="00D52128"/>
    <w:rsid w:val="00D55035"/>
    <w:rsid w:val="00D871A9"/>
    <w:rsid w:val="00D8764D"/>
    <w:rsid w:val="00DA078C"/>
    <w:rsid w:val="00DA168A"/>
    <w:rsid w:val="00DA1FBB"/>
    <w:rsid w:val="00DA4054"/>
    <w:rsid w:val="00DB27C7"/>
    <w:rsid w:val="00DC46D2"/>
    <w:rsid w:val="00DD15F6"/>
    <w:rsid w:val="00DD5CA9"/>
    <w:rsid w:val="00DD627E"/>
    <w:rsid w:val="00DD679E"/>
    <w:rsid w:val="00DE0DA3"/>
    <w:rsid w:val="00DE32D8"/>
    <w:rsid w:val="00DE3AC5"/>
    <w:rsid w:val="00DE4352"/>
    <w:rsid w:val="00DF477D"/>
    <w:rsid w:val="00DF55F8"/>
    <w:rsid w:val="00E01A06"/>
    <w:rsid w:val="00E07A78"/>
    <w:rsid w:val="00E14120"/>
    <w:rsid w:val="00E145FB"/>
    <w:rsid w:val="00E16D74"/>
    <w:rsid w:val="00E306E0"/>
    <w:rsid w:val="00E360DD"/>
    <w:rsid w:val="00E450E5"/>
    <w:rsid w:val="00E46210"/>
    <w:rsid w:val="00E51318"/>
    <w:rsid w:val="00E52675"/>
    <w:rsid w:val="00E54A6B"/>
    <w:rsid w:val="00E55DBE"/>
    <w:rsid w:val="00E622A6"/>
    <w:rsid w:val="00E65C45"/>
    <w:rsid w:val="00E6745F"/>
    <w:rsid w:val="00E70020"/>
    <w:rsid w:val="00E704EA"/>
    <w:rsid w:val="00E71130"/>
    <w:rsid w:val="00E7274D"/>
    <w:rsid w:val="00E76ED3"/>
    <w:rsid w:val="00E8157E"/>
    <w:rsid w:val="00E84DE4"/>
    <w:rsid w:val="00E90BA6"/>
    <w:rsid w:val="00E91B57"/>
    <w:rsid w:val="00E959B3"/>
    <w:rsid w:val="00E9627A"/>
    <w:rsid w:val="00E97FB9"/>
    <w:rsid w:val="00EA1119"/>
    <w:rsid w:val="00EA77E5"/>
    <w:rsid w:val="00EB1B8C"/>
    <w:rsid w:val="00EB49B5"/>
    <w:rsid w:val="00EB7848"/>
    <w:rsid w:val="00EC0949"/>
    <w:rsid w:val="00EC3824"/>
    <w:rsid w:val="00EC3CFB"/>
    <w:rsid w:val="00ED1D9C"/>
    <w:rsid w:val="00ED2728"/>
    <w:rsid w:val="00ED7D58"/>
    <w:rsid w:val="00EE4BDD"/>
    <w:rsid w:val="00EE7F04"/>
    <w:rsid w:val="00EF2E7E"/>
    <w:rsid w:val="00EF3A00"/>
    <w:rsid w:val="00EF4BEA"/>
    <w:rsid w:val="00EF4E4B"/>
    <w:rsid w:val="00F042C3"/>
    <w:rsid w:val="00F1240A"/>
    <w:rsid w:val="00F15175"/>
    <w:rsid w:val="00F23E27"/>
    <w:rsid w:val="00F30976"/>
    <w:rsid w:val="00F32822"/>
    <w:rsid w:val="00F3308C"/>
    <w:rsid w:val="00F35C83"/>
    <w:rsid w:val="00F40AB0"/>
    <w:rsid w:val="00F448AC"/>
    <w:rsid w:val="00F50AAD"/>
    <w:rsid w:val="00F54398"/>
    <w:rsid w:val="00F63C26"/>
    <w:rsid w:val="00F6692C"/>
    <w:rsid w:val="00F67199"/>
    <w:rsid w:val="00F70BBA"/>
    <w:rsid w:val="00F7507E"/>
    <w:rsid w:val="00F84361"/>
    <w:rsid w:val="00F852E0"/>
    <w:rsid w:val="00F91CC0"/>
    <w:rsid w:val="00F91EE8"/>
    <w:rsid w:val="00F93E93"/>
    <w:rsid w:val="00FA06C7"/>
    <w:rsid w:val="00FA4FBA"/>
    <w:rsid w:val="00FA5334"/>
    <w:rsid w:val="00FA5F81"/>
    <w:rsid w:val="00FB398D"/>
    <w:rsid w:val="00FB728C"/>
    <w:rsid w:val="00FC05EB"/>
    <w:rsid w:val="00FC782A"/>
    <w:rsid w:val="00FD0CAF"/>
    <w:rsid w:val="00FD79F0"/>
    <w:rsid w:val="00FE4132"/>
    <w:rsid w:val="00FE645A"/>
    <w:rsid w:val="00FF06F3"/>
    <w:rsid w:val="00FF21D4"/>
    <w:rsid w:val="00FF7A15"/>
    <w:rsid w:val="01004695"/>
    <w:rsid w:val="01043F15"/>
    <w:rsid w:val="01050494"/>
    <w:rsid w:val="010B3A55"/>
    <w:rsid w:val="01101A32"/>
    <w:rsid w:val="01106682"/>
    <w:rsid w:val="011129B6"/>
    <w:rsid w:val="0112140C"/>
    <w:rsid w:val="01121C4E"/>
    <w:rsid w:val="01161AD7"/>
    <w:rsid w:val="01165566"/>
    <w:rsid w:val="01181655"/>
    <w:rsid w:val="011876AB"/>
    <w:rsid w:val="011C648B"/>
    <w:rsid w:val="012102C4"/>
    <w:rsid w:val="01214AA9"/>
    <w:rsid w:val="0121699D"/>
    <w:rsid w:val="012827BD"/>
    <w:rsid w:val="012D40A0"/>
    <w:rsid w:val="01340D9A"/>
    <w:rsid w:val="01342701"/>
    <w:rsid w:val="01365C10"/>
    <w:rsid w:val="013C6F75"/>
    <w:rsid w:val="014262B9"/>
    <w:rsid w:val="014932FB"/>
    <w:rsid w:val="015411B1"/>
    <w:rsid w:val="01547052"/>
    <w:rsid w:val="01597949"/>
    <w:rsid w:val="016A6AE2"/>
    <w:rsid w:val="016F4971"/>
    <w:rsid w:val="017C5368"/>
    <w:rsid w:val="018614A6"/>
    <w:rsid w:val="01876243"/>
    <w:rsid w:val="018A56E6"/>
    <w:rsid w:val="018E2F95"/>
    <w:rsid w:val="018F04C6"/>
    <w:rsid w:val="01952180"/>
    <w:rsid w:val="019677EB"/>
    <w:rsid w:val="01994EB9"/>
    <w:rsid w:val="019B0AF5"/>
    <w:rsid w:val="01AA5063"/>
    <w:rsid w:val="01C53644"/>
    <w:rsid w:val="01CC58C0"/>
    <w:rsid w:val="01CF6ED6"/>
    <w:rsid w:val="01D23CC0"/>
    <w:rsid w:val="01D448CF"/>
    <w:rsid w:val="01D452BA"/>
    <w:rsid w:val="01D72FCA"/>
    <w:rsid w:val="01D91D12"/>
    <w:rsid w:val="01E04D3E"/>
    <w:rsid w:val="01E13F91"/>
    <w:rsid w:val="01E559D7"/>
    <w:rsid w:val="01EA0A31"/>
    <w:rsid w:val="01EA2627"/>
    <w:rsid w:val="01EA3DD8"/>
    <w:rsid w:val="01EB001F"/>
    <w:rsid w:val="01EB3CD4"/>
    <w:rsid w:val="01EC60A5"/>
    <w:rsid w:val="01EE2E07"/>
    <w:rsid w:val="01F606C1"/>
    <w:rsid w:val="01F702F8"/>
    <w:rsid w:val="01FC5B2B"/>
    <w:rsid w:val="02021ED0"/>
    <w:rsid w:val="020549BB"/>
    <w:rsid w:val="02107A61"/>
    <w:rsid w:val="02157B42"/>
    <w:rsid w:val="021D6C93"/>
    <w:rsid w:val="022044B2"/>
    <w:rsid w:val="022106EE"/>
    <w:rsid w:val="022654DC"/>
    <w:rsid w:val="022C568B"/>
    <w:rsid w:val="02304B47"/>
    <w:rsid w:val="02320B8E"/>
    <w:rsid w:val="02380F5C"/>
    <w:rsid w:val="02384E41"/>
    <w:rsid w:val="023919CB"/>
    <w:rsid w:val="023C335C"/>
    <w:rsid w:val="023D23B5"/>
    <w:rsid w:val="023E6F1F"/>
    <w:rsid w:val="0246249D"/>
    <w:rsid w:val="024B6110"/>
    <w:rsid w:val="024C48EA"/>
    <w:rsid w:val="024E7643"/>
    <w:rsid w:val="02506B4E"/>
    <w:rsid w:val="02523349"/>
    <w:rsid w:val="0252362F"/>
    <w:rsid w:val="025B762B"/>
    <w:rsid w:val="025E1B46"/>
    <w:rsid w:val="026055FF"/>
    <w:rsid w:val="0265278D"/>
    <w:rsid w:val="02707052"/>
    <w:rsid w:val="02736285"/>
    <w:rsid w:val="027B7F0F"/>
    <w:rsid w:val="02810ABB"/>
    <w:rsid w:val="02862BAF"/>
    <w:rsid w:val="02884D84"/>
    <w:rsid w:val="028B320F"/>
    <w:rsid w:val="02917E9D"/>
    <w:rsid w:val="02927C15"/>
    <w:rsid w:val="029338AF"/>
    <w:rsid w:val="0299600F"/>
    <w:rsid w:val="029B3881"/>
    <w:rsid w:val="029B7AC2"/>
    <w:rsid w:val="029C17F0"/>
    <w:rsid w:val="02A14C9D"/>
    <w:rsid w:val="02A2659A"/>
    <w:rsid w:val="02A27EED"/>
    <w:rsid w:val="02A65CEE"/>
    <w:rsid w:val="02B551D5"/>
    <w:rsid w:val="02B83AD7"/>
    <w:rsid w:val="02C11165"/>
    <w:rsid w:val="02C23DE8"/>
    <w:rsid w:val="02D57E81"/>
    <w:rsid w:val="02D70945"/>
    <w:rsid w:val="02DB5665"/>
    <w:rsid w:val="02EA088E"/>
    <w:rsid w:val="02F460BE"/>
    <w:rsid w:val="02F7230D"/>
    <w:rsid w:val="03003B5B"/>
    <w:rsid w:val="03010A16"/>
    <w:rsid w:val="03025EAF"/>
    <w:rsid w:val="030621F9"/>
    <w:rsid w:val="03067912"/>
    <w:rsid w:val="03070404"/>
    <w:rsid w:val="03090D69"/>
    <w:rsid w:val="030F685B"/>
    <w:rsid w:val="03121B28"/>
    <w:rsid w:val="03150C72"/>
    <w:rsid w:val="031B0BBC"/>
    <w:rsid w:val="03226D49"/>
    <w:rsid w:val="032341DF"/>
    <w:rsid w:val="03285406"/>
    <w:rsid w:val="032C1348"/>
    <w:rsid w:val="033058A5"/>
    <w:rsid w:val="033737BB"/>
    <w:rsid w:val="03384A82"/>
    <w:rsid w:val="033B6E1D"/>
    <w:rsid w:val="033D4E13"/>
    <w:rsid w:val="033D63EE"/>
    <w:rsid w:val="03406A0C"/>
    <w:rsid w:val="03407333"/>
    <w:rsid w:val="03435FB8"/>
    <w:rsid w:val="03436BB1"/>
    <w:rsid w:val="034414ED"/>
    <w:rsid w:val="034A3BCA"/>
    <w:rsid w:val="034B3685"/>
    <w:rsid w:val="0359485A"/>
    <w:rsid w:val="036267C8"/>
    <w:rsid w:val="03677A7C"/>
    <w:rsid w:val="037043EF"/>
    <w:rsid w:val="037230EA"/>
    <w:rsid w:val="037752D4"/>
    <w:rsid w:val="03783076"/>
    <w:rsid w:val="037C4B7F"/>
    <w:rsid w:val="037E3F49"/>
    <w:rsid w:val="03827D40"/>
    <w:rsid w:val="038762D5"/>
    <w:rsid w:val="03893542"/>
    <w:rsid w:val="03900EFE"/>
    <w:rsid w:val="03944495"/>
    <w:rsid w:val="0396126A"/>
    <w:rsid w:val="0399372A"/>
    <w:rsid w:val="03A31039"/>
    <w:rsid w:val="03A434DC"/>
    <w:rsid w:val="03A72589"/>
    <w:rsid w:val="03A97F33"/>
    <w:rsid w:val="03AC347C"/>
    <w:rsid w:val="03AC393B"/>
    <w:rsid w:val="03AD4B7D"/>
    <w:rsid w:val="03AD69FD"/>
    <w:rsid w:val="03B477EC"/>
    <w:rsid w:val="03B65E9D"/>
    <w:rsid w:val="03B8780B"/>
    <w:rsid w:val="03B97449"/>
    <w:rsid w:val="03BA4C3F"/>
    <w:rsid w:val="03C7547B"/>
    <w:rsid w:val="03D07D63"/>
    <w:rsid w:val="03D1772D"/>
    <w:rsid w:val="03DD49F3"/>
    <w:rsid w:val="03E44E27"/>
    <w:rsid w:val="03E62FEB"/>
    <w:rsid w:val="03E93CAB"/>
    <w:rsid w:val="03EE5327"/>
    <w:rsid w:val="03F10C0A"/>
    <w:rsid w:val="03FC1568"/>
    <w:rsid w:val="03FE652B"/>
    <w:rsid w:val="0401786A"/>
    <w:rsid w:val="04052560"/>
    <w:rsid w:val="04055028"/>
    <w:rsid w:val="040730F2"/>
    <w:rsid w:val="040A1050"/>
    <w:rsid w:val="040B279A"/>
    <w:rsid w:val="041930B9"/>
    <w:rsid w:val="04196842"/>
    <w:rsid w:val="041C243E"/>
    <w:rsid w:val="041C2732"/>
    <w:rsid w:val="041C732F"/>
    <w:rsid w:val="041D59BF"/>
    <w:rsid w:val="041D6EC1"/>
    <w:rsid w:val="041F0AEB"/>
    <w:rsid w:val="04207DF3"/>
    <w:rsid w:val="042E7F2A"/>
    <w:rsid w:val="04303FB1"/>
    <w:rsid w:val="04386A3B"/>
    <w:rsid w:val="04391125"/>
    <w:rsid w:val="043D5B2C"/>
    <w:rsid w:val="043E73E7"/>
    <w:rsid w:val="04413FCF"/>
    <w:rsid w:val="04464E66"/>
    <w:rsid w:val="04465815"/>
    <w:rsid w:val="044A720A"/>
    <w:rsid w:val="044C2EB6"/>
    <w:rsid w:val="044D2DE2"/>
    <w:rsid w:val="04540789"/>
    <w:rsid w:val="04587DAA"/>
    <w:rsid w:val="0460135D"/>
    <w:rsid w:val="04685452"/>
    <w:rsid w:val="04697C53"/>
    <w:rsid w:val="046B17FC"/>
    <w:rsid w:val="047645FD"/>
    <w:rsid w:val="04765A5A"/>
    <w:rsid w:val="047D3A84"/>
    <w:rsid w:val="047F4BD8"/>
    <w:rsid w:val="048A3BDA"/>
    <w:rsid w:val="048D3E01"/>
    <w:rsid w:val="048F509B"/>
    <w:rsid w:val="049C3A67"/>
    <w:rsid w:val="049E23BB"/>
    <w:rsid w:val="049F4232"/>
    <w:rsid w:val="049F7B0B"/>
    <w:rsid w:val="04A30757"/>
    <w:rsid w:val="04AB590F"/>
    <w:rsid w:val="04BE1429"/>
    <w:rsid w:val="04C27BEB"/>
    <w:rsid w:val="04C4438E"/>
    <w:rsid w:val="04C445BD"/>
    <w:rsid w:val="04C922BF"/>
    <w:rsid w:val="04CF3799"/>
    <w:rsid w:val="04D1535A"/>
    <w:rsid w:val="04D53E22"/>
    <w:rsid w:val="04DF3935"/>
    <w:rsid w:val="04E07983"/>
    <w:rsid w:val="04E91B59"/>
    <w:rsid w:val="04ED7512"/>
    <w:rsid w:val="04FB0A6D"/>
    <w:rsid w:val="050001D1"/>
    <w:rsid w:val="050540C1"/>
    <w:rsid w:val="05077BAE"/>
    <w:rsid w:val="05084D16"/>
    <w:rsid w:val="05161D05"/>
    <w:rsid w:val="05166CF9"/>
    <w:rsid w:val="051A37BA"/>
    <w:rsid w:val="051C4F08"/>
    <w:rsid w:val="052940A9"/>
    <w:rsid w:val="052C63D0"/>
    <w:rsid w:val="052F654D"/>
    <w:rsid w:val="05360359"/>
    <w:rsid w:val="05386D1D"/>
    <w:rsid w:val="053C664F"/>
    <w:rsid w:val="053F2B4A"/>
    <w:rsid w:val="05537718"/>
    <w:rsid w:val="055C4378"/>
    <w:rsid w:val="056033F9"/>
    <w:rsid w:val="05642D34"/>
    <w:rsid w:val="05645C98"/>
    <w:rsid w:val="056F4F66"/>
    <w:rsid w:val="05722896"/>
    <w:rsid w:val="05760E2A"/>
    <w:rsid w:val="057E7594"/>
    <w:rsid w:val="057F0E15"/>
    <w:rsid w:val="05800EA3"/>
    <w:rsid w:val="05821AD0"/>
    <w:rsid w:val="05891630"/>
    <w:rsid w:val="058935B5"/>
    <w:rsid w:val="058A2BCC"/>
    <w:rsid w:val="0592190E"/>
    <w:rsid w:val="05936B6F"/>
    <w:rsid w:val="05971E07"/>
    <w:rsid w:val="059C0249"/>
    <w:rsid w:val="059C6516"/>
    <w:rsid w:val="059D6C91"/>
    <w:rsid w:val="05A20F0A"/>
    <w:rsid w:val="05A41BC9"/>
    <w:rsid w:val="05A57A53"/>
    <w:rsid w:val="05A808DC"/>
    <w:rsid w:val="05A94DD3"/>
    <w:rsid w:val="05B42C7F"/>
    <w:rsid w:val="05BC0D1F"/>
    <w:rsid w:val="05C31990"/>
    <w:rsid w:val="05CD0DAE"/>
    <w:rsid w:val="05CE3483"/>
    <w:rsid w:val="05D15277"/>
    <w:rsid w:val="05D90644"/>
    <w:rsid w:val="05EA3745"/>
    <w:rsid w:val="05F07750"/>
    <w:rsid w:val="05F26C32"/>
    <w:rsid w:val="05F42025"/>
    <w:rsid w:val="05F44E6F"/>
    <w:rsid w:val="05FC2AE3"/>
    <w:rsid w:val="05FC2BC2"/>
    <w:rsid w:val="0600526B"/>
    <w:rsid w:val="06025302"/>
    <w:rsid w:val="06066748"/>
    <w:rsid w:val="060A71D4"/>
    <w:rsid w:val="060F0416"/>
    <w:rsid w:val="06124D31"/>
    <w:rsid w:val="061615B5"/>
    <w:rsid w:val="061B79A9"/>
    <w:rsid w:val="061E2151"/>
    <w:rsid w:val="061E5823"/>
    <w:rsid w:val="0620180E"/>
    <w:rsid w:val="062024CF"/>
    <w:rsid w:val="06236B16"/>
    <w:rsid w:val="0624535C"/>
    <w:rsid w:val="06276EDC"/>
    <w:rsid w:val="062C1D98"/>
    <w:rsid w:val="06357013"/>
    <w:rsid w:val="064336A4"/>
    <w:rsid w:val="06475971"/>
    <w:rsid w:val="06475F82"/>
    <w:rsid w:val="064820E0"/>
    <w:rsid w:val="06490648"/>
    <w:rsid w:val="064D24A4"/>
    <w:rsid w:val="064E0502"/>
    <w:rsid w:val="06501480"/>
    <w:rsid w:val="065D1E89"/>
    <w:rsid w:val="065E4DBE"/>
    <w:rsid w:val="066207E6"/>
    <w:rsid w:val="066246D9"/>
    <w:rsid w:val="06664ECD"/>
    <w:rsid w:val="066A65C2"/>
    <w:rsid w:val="066C0969"/>
    <w:rsid w:val="066C6CAD"/>
    <w:rsid w:val="06782E9A"/>
    <w:rsid w:val="067935D9"/>
    <w:rsid w:val="067A755F"/>
    <w:rsid w:val="067B596D"/>
    <w:rsid w:val="068A0489"/>
    <w:rsid w:val="068C4D5F"/>
    <w:rsid w:val="06963383"/>
    <w:rsid w:val="06A06FA9"/>
    <w:rsid w:val="06A1380F"/>
    <w:rsid w:val="06A51DA2"/>
    <w:rsid w:val="06AD520E"/>
    <w:rsid w:val="06AE0E2B"/>
    <w:rsid w:val="06B273D1"/>
    <w:rsid w:val="06B37504"/>
    <w:rsid w:val="06BB0335"/>
    <w:rsid w:val="06BC57F9"/>
    <w:rsid w:val="06BD78E3"/>
    <w:rsid w:val="06C34BB2"/>
    <w:rsid w:val="06C727E4"/>
    <w:rsid w:val="06CE01DA"/>
    <w:rsid w:val="06D720EE"/>
    <w:rsid w:val="06DD2951"/>
    <w:rsid w:val="06E62EC7"/>
    <w:rsid w:val="06F0566B"/>
    <w:rsid w:val="06F74E59"/>
    <w:rsid w:val="06FB2DD9"/>
    <w:rsid w:val="06FB41ED"/>
    <w:rsid w:val="06FB4BBB"/>
    <w:rsid w:val="070244B8"/>
    <w:rsid w:val="07060A2C"/>
    <w:rsid w:val="070648B5"/>
    <w:rsid w:val="07072DB9"/>
    <w:rsid w:val="07134BE5"/>
    <w:rsid w:val="07142515"/>
    <w:rsid w:val="07163820"/>
    <w:rsid w:val="071863CD"/>
    <w:rsid w:val="071A27A0"/>
    <w:rsid w:val="07232BBF"/>
    <w:rsid w:val="072607B3"/>
    <w:rsid w:val="07341B89"/>
    <w:rsid w:val="0739406E"/>
    <w:rsid w:val="073B4E40"/>
    <w:rsid w:val="073D4A8B"/>
    <w:rsid w:val="07492D4B"/>
    <w:rsid w:val="075365F5"/>
    <w:rsid w:val="07546BB9"/>
    <w:rsid w:val="0757246D"/>
    <w:rsid w:val="075B4100"/>
    <w:rsid w:val="075D0657"/>
    <w:rsid w:val="07645E0E"/>
    <w:rsid w:val="076D381C"/>
    <w:rsid w:val="076E4832"/>
    <w:rsid w:val="07705C93"/>
    <w:rsid w:val="07736E5F"/>
    <w:rsid w:val="077A1787"/>
    <w:rsid w:val="077E2464"/>
    <w:rsid w:val="077F54C8"/>
    <w:rsid w:val="07807958"/>
    <w:rsid w:val="07876C63"/>
    <w:rsid w:val="078A1024"/>
    <w:rsid w:val="078D3692"/>
    <w:rsid w:val="078D53F5"/>
    <w:rsid w:val="079C2F4A"/>
    <w:rsid w:val="079E21F1"/>
    <w:rsid w:val="07A12B54"/>
    <w:rsid w:val="07A71233"/>
    <w:rsid w:val="07AA406A"/>
    <w:rsid w:val="07AB44E8"/>
    <w:rsid w:val="07AB7257"/>
    <w:rsid w:val="07B0624B"/>
    <w:rsid w:val="07B15581"/>
    <w:rsid w:val="07B354A9"/>
    <w:rsid w:val="07B47A49"/>
    <w:rsid w:val="07B6687E"/>
    <w:rsid w:val="07BA63D1"/>
    <w:rsid w:val="07C00A63"/>
    <w:rsid w:val="07C15ADE"/>
    <w:rsid w:val="07C71533"/>
    <w:rsid w:val="07C734E7"/>
    <w:rsid w:val="07C76FC0"/>
    <w:rsid w:val="07CA69B1"/>
    <w:rsid w:val="07CD53BD"/>
    <w:rsid w:val="07CE77F3"/>
    <w:rsid w:val="07CF51D0"/>
    <w:rsid w:val="07D35611"/>
    <w:rsid w:val="07D519C4"/>
    <w:rsid w:val="07D8374C"/>
    <w:rsid w:val="07E7463B"/>
    <w:rsid w:val="07F00428"/>
    <w:rsid w:val="07F30FC5"/>
    <w:rsid w:val="07F50DE4"/>
    <w:rsid w:val="07F721F3"/>
    <w:rsid w:val="07F83B71"/>
    <w:rsid w:val="07FC4FD0"/>
    <w:rsid w:val="07FD1B33"/>
    <w:rsid w:val="07FD40F3"/>
    <w:rsid w:val="08023082"/>
    <w:rsid w:val="08067382"/>
    <w:rsid w:val="0808278D"/>
    <w:rsid w:val="080A67E7"/>
    <w:rsid w:val="08110E90"/>
    <w:rsid w:val="0811479F"/>
    <w:rsid w:val="08165EEA"/>
    <w:rsid w:val="0816742F"/>
    <w:rsid w:val="08180159"/>
    <w:rsid w:val="081F727F"/>
    <w:rsid w:val="08215BD7"/>
    <w:rsid w:val="0842128B"/>
    <w:rsid w:val="0843570A"/>
    <w:rsid w:val="08443CAC"/>
    <w:rsid w:val="08462676"/>
    <w:rsid w:val="08464E70"/>
    <w:rsid w:val="08531C77"/>
    <w:rsid w:val="08572448"/>
    <w:rsid w:val="085962D4"/>
    <w:rsid w:val="085A6DE9"/>
    <w:rsid w:val="085D0D56"/>
    <w:rsid w:val="08604A66"/>
    <w:rsid w:val="086120CF"/>
    <w:rsid w:val="0863452E"/>
    <w:rsid w:val="0865396F"/>
    <w:rsid w:val="08664F70"/>
    <w:rsid w:val="08686FC2"/>
    <w:rsid w:val="087250C4"/>
    <w:rsid w:val="087E053F"/>
    <w:rsid w:val="087F671B"/>
    <w:rsid w:val="088661DE"/>
    <w:rsid w:val="088D0074"/>
    <w:rsid w:val="08926CDA"/>
    <w:rsid w:val="08926D76"/>
    <w:rsid w:val="089379AD"/>
    <w:rsid w:val="0899367D"/>
    <w:rsid w:val="089976CD"/>
    <w:rsid w:val="089F2506"/>
    <w:rsid w:val="08A15FB5"/>
    <w:rsid w:val="08A249B9"/>
    <w:rsid w:val="08AC1515"/>
    <w:rsid w:val="08B15822"/>
    <w:rsid w:val="08B2230B"/>
    <w:rsid w:val="08B27D79"/>
    <w:rsid w:val="08B82B93"/>
    <w:rsid w:val="08B94C59"/>
    <w:rsid w:val="08BC6E9B"/>
    <w:rsid w:val="08C070CD"/>
    <w:rsid w:val="08C24B68"/>
    <w:rsid w:val="08C25776"/>
    <w:rsid w:val="08C32945"/>
    <w:rsid w:val="08C9703A"/>
    <w:rsid w:val="08CD3406"/>
    <w:rsid w:val="08CF0268"/>
    <w:rsid w:val="08D64722"/>
    <w:rsid w:val="08DA2E9B"/>
    <w:rsid w:val="08DA6615"/>
    <w:rsid w:val="08DC0B4D"/>
    <w:rsid w:val="08DC3FB4"/>
    <w:rsid w:val="08DD2A9A"/>
    <w:rsid w:val="08DF6BB3"/>
    <w:rsid w:val="08E05920"/>
    <w:rsid w:val="08E9717D"/>
    <w:rsid w:val="08EF6D9C"/>
    <w:rsid w:val="08F32E8C"/>
    <w:rsid w:val="08F72685"/>
    <w:rsid w:val="08FB4CAD"/>
    <w:rsid w:val="08FF5C87"/>
    <w:rsid w:val="08FF6D4C"/>
    <w:rsid w:val="091016BA"/>
    <w:rsid w:val="09106855"/>
    <w:rsid w:val="091C118D"/>
    <w:rsid w:val="09223288"/>
    <w:rsid w:val="09223416"/>
    <w:rsid w:val="09327D12"/>
    <w:rsid w:val="09362C94"/>
    <w:rsid w:val="09382A50"/>
    <w:rsid w:val="093B7B9A"/>
    <w:rsid w:val="09410D7B"/>
    <w:rsid w:val="0945214D"/>
    <w:rsid w:val="09453271"/>
    <w:rsid w:val="09457C9A"/>
    <w:rsid w:val="094A088A"/>
    <w:rsid w:val="094B1A98"/>
    <w:rsid w:val="094B76E7"/>
    <w:rsid w:val="09565C4A"/>
    <w:rsid w:val="095F77A4"/>
    <w:rsid w:val="09676797"/>
    <w:rsid w:val="096B7D1F"/>
    <w:rsid w:val="09721FE7"/>
    <w:rsid w:val="09853056"/>
    <w:rsid w:val="09896F35"/>
    <w:rsid w:val="099452A7"/>
    <w:rsid w:val="0997648E"/>
    <w:rsid w:val="099855C5"/>
    <w:rsid w:val="099E6668"/>
    <w:rsid w:val="09A47858"/>
    <w:rsid w:val="09A91BEA"/>
    <w:rsid w:val="09B03756"/>
    <w:rsid w:val="09B41D16"/>
    <w:rsid w:val="09BA1980"/>
    <w:rsid w:val="09BE760D"/>
    <w:rsid w:val="09C30CF4"/>
    <w:rsid w:val="09C4424C"/>
    <w:rsid w:val="09C80A91"/>
    <w:rsid w:val="09CB4BA0"/>
    <w:rsid w:val="09D50E39"/>
    <w:rsid w:val="09DB4A55"/>
    <w:rsid w:val="09E264CF"/>
    <w:rsid w:val="09E27A7E"/>
    <w:rsid w:val="09E85A21"/>
    <w:rsid w:val="09EE4F4D"/>
    <w:rsid w:val="09F21B12"/>
    <w:rsid w:val="09F84A07"/>
    <w:rsid w:val="09F85CA7"/>
    <w:rsid w:val="09FF5316"/>
    <w:rsid w:val="0A0728D5"/>
    <w:rsid w:val="0A08493A"/>
    <w:rsid w:val="0A0C3B60"/>
    <w:rsid w:val="0A0E264B"/>
    <w:rsid w:val="0A134222"/>
    <w:rsid w:val="0A1533F4"/>
    <w:rsid w:val="0A1B3679"/>
    <w:rsid w:val="0A1C4CBF"/>
    <w:rsid w:val="0A20327A"/>
    <w:rsid w:val="0A213378"/>
    <w:rsid w:val="0A2A1259"/>
    <w:rsid w:val="0A337DEA"/>
    <w:rsid w:val="0A385527"/>
    <w:rsid w:val="0A3A44F4"/>
    <w:rsid w:val="0A3C3A38"/>
    <w:rsid w:val="0A3F2F68"/>
    <w:rsid w:val="0A414ADF"/>
    <w:rsid w:val="0A442A7D"/>
    <w:rsid w:val="0A4A0331"/>
    <w:rsid w:val="0A4D5493"/>
    <w:rsid w:val="0A584EF3"/>
    <w:rsid w:val="0A5E7319"/>
    <w:rsid w:val="0A61489A"/>
    <w:rsid w:val="0A645022"/>
    <w:rsid w:val="0A6816E8"/>
    <w:rsid w:val="0A6A1205"/>
    <w:rsid w:val="0A6D33B0"/>
    <w:rsid w:val="0A770027"/>
    <w:rsid w:val="0A772152"/>
    <w:rsid w:val="0A860BA9"/>
    <w:rsid w:val="0A8A121D"/>
    <w:rsid w:val="0A90664D"/>
    <w:rsid w:val="0A9A3BB4"/>
    <w:rsid w:val="0A9A56E9"/>
    <w:rsid w:val="0A9B5CD6"/>
    <w:rsid w:val="0A9C56D1"/>
    <w:rsid w:val="0A9F2CCB"/>
    <w:rsid w:val="0A9F6C43"/>
    <w:rsid w:val="0AA06CB0"/>
    <w:rsid w:val="0AA66C4C"/>
    <w:rsid w:val="0AA872FA"/>
    <w:rsid w:val="0AAA2186"/>
    <w:rsid w:val="0AAC0A40"/>
    <w:rsid w:val="0AB36E24"/>
    <w:rsid w:val="0AC03EAC"/>
    <w:rsid w:val="0AC254C1"/>
    <w:rsid w:val="0AC634F1"/>
    <w:rsid w:val="0ACB30EE"/>
    <w:rsid w:val="0ACC14DD"/>
    <w:rsid w:val="0ACD618F"/>
    <w:rsid w:val="0ACE6FBF"/>
    <w:rsid w:val="0AD37C18"/>
    <w:rsid w:val="0ADE3742"/>
    <w:rsid w:val="0AF42E08"/>
    <w:rsid w:val="0AF934E8"/>
    <w:rsid w:val="0AFB77E1"/>
    <w:rsid w:val="0B011A16"/>
    <w:rsid w:val="0B086A00"/>
    <w:rsid w:val="0B0B4B03"/>
    <w:rsid w:val="0B0D21FF"/>
    <w:rsid w:val="0B1140CF"/>
    <w:rsid w:val="0B122E29"/>
    <w:rsid w:val="0B175155"/>
    <w:rsid w:val="0B1B247D"/>
    <w:rsid w:val="0B1C5DA9"/>
    <w:rsid w:val="0B2053C2"/>
    <w:rsid w:val="0B2135E2"/>
    <w:rsid w:val="0B224040"/>
    <w:rsid w:val="0B224243"/>
    <w:rsid w:val="0B267620"/>
    <w:rsid w:val="0B3660A0"/>
    <w:rsid w:val="0B3E0249"/>
    <w:rsid w:val="0B4233B7"/>
    <w:rsid w:val="0B490338"/>
    <w:rsid w:val="0B4A5603"/>
    <w:rsid w:val="0B4F1EAC"/>
    <w:rsid w:val="0B4F6F1B"/>
    <w:rsid w:val="0B507E80"/>
    <w:rsid w:val="0B5A6161"/>
    <w:rsid w:val="0B5F3B03"/>
    <w:rsid w:val="0B5F79F3"/>
    <w:rsid w:val="0B60747F"/>
    <w:rsid w:val="0B616076"/>
    <w:rsid w:val="0B6C62F0"/>
    <w:rsid w:val="0B6D3247"/>
    <w:rsid w:val="0B736A98"/>
    <w:rsid w:val="0B750784"/>
    <w:rsid w:val="0B762A1F"/>
    <w:rsid w:val="0B7F60B6"/>
    <w:rsid w:val="0B8248C5"/>
    <w:rsid w:val="0B8B3750"/>
    <w:rsid w:val="0B8D5FDF"/>
    <w:rsid w:val="0B8E6AF2"/>
    <w:rsid w:val="0B8F5A2F"/>
    <w:rsid w:val="0BA33C78"/>
    <w:rsid w:val="0BA94410"/>
    <w:rsid w:val="0BB16210"/>
    <w:rsid w:val="0BB32390"/>
    <w:rsid w:val="0BB64077"/>
    <w:rsid w:val="0BBB0533"/>
    <w:rsid w:val="0BBF0048"/>
    <w:rsid w:val="0BC6610E"/>
    <w:rsid w:val="0BC72EB5"/>
    <w:rsid w:val="0BCD5398"/>
    <w:rsid w:val="0BCE163D"/>
    <w:rsid w:val="0BCE169B"/>
    <w:rsid w:val="0BDD7963"/>
    <w:rsid w:val="0BDF6A56"/>
    <w:rsid w:val="0BE01C55"/>
    <w:rsid w:val="0BE142EE"/>
    <w:rsid w:val="0BE33622"/>
    <w:rsid w:val="0BEB4CAB"/>
    <w:rsid w:val="0BED602E"/>
    <w:rsid w:val="0BF878C9"/>
    <w:rsid w:val="0C0131AA"/>
    <w:rsid w:val="0C0217E8"/>
    <w:rsid w:val="0C033D79"/>
    <w:rsid w:val="0C0832E4"/>
    <w:rsid w:val="0C0E47F3"/>
    <w:rsid w:val="0C154CFA"/>
    <w:rsid w:val="0C2079BE"/>
    <w:rsid w:val="0C27491F"/>
    <w:rsid w:val="0C276426"/>
    <w:rsid w:val="0C2B6152"/>
    <w:rsid w:val="0C317EC3"/>
    <w:rsid w:val="0C320F1F"/>
    <w:rsid w:val="0C343A5D"/>
    <w:rsid w:val="0C373407"/>
    <w:rsid w:val="0C3B18CF"/>
    <w:rsid w:val="0C3E1926"/>
    <w:rsid w:val="0C4209C2"/>
    <w:rsid w:val="0C4D7690"/>
    <w:rsid w:val="0C521367"/>
    <w:rsid w:val="0C5872F9"/>
    <w:rsid w:val="0C5A72A7"/>
    <w:rsid w:val="0C5B038B"/>
    <w:rsid w:val="0C613780"/>
    <w:rsid w:val="0C665E4A"/>
    <w:rsid w:val="0C684390"/>
    <w:rsid w:val="0C6A3792"/>
    <w:rsid w:val="0C6B19B6"/>
    <w:rsid w:val="0C7351F1"/>
    <w:rsid w:val="0C7C6BAA"/>
    <w:rsid w:val="0C8253F5"/>
    <w:rsid w:val="0C825AFE"/>
    <w:rsid w:val="0C866CEC"/>
    <w:rsid w:val="0C8C1945"/>
    <w:rsid w:val="0C913E4E"/>
    <w:rsid w:val="0C994C6D"/>
    <w:rsid w:val="0CA01F12"/>
    <w:rsid w:val="0CA16CD8"/>
    <w:rsid w:val="0CA5494E"/>
    <w:rsid w:val="0CA6317F"/>
    <w:rsid w:val="0CA70907"/>
    <w:rsid w:val="0CAD776D"/>
    <w:rsid w:val="0CB06FD3"/>
    <w:rsid w:val="0CB17346"/>
    <w:rsid w:val="0CB370B2"/>
    <w:rsid w:val="0CB733D6"/>
    <w:rsid w:val="0CBA4F66"/>
    <w:rsid w:val="0CBB0923"/>
    <w:rsid w:val="0CBD0489"/>
    <w:rsid w:val="0CBF7514"/>
    <w:rsid w:val="0CC17C24"/>
    <w:rsid w:val="0CC30E0F"/>
    <w:rsid w:val="0CC62FE9"/>
    <w:rsid w:val="0CC75A09"/>
    <w:rsid w:val="0CD356DB"/>
    <w:rsid w:val="0CDA02B6"/>
    <w:rsid w:val="0CDC16D1"/>
    <w:rsid w:val="0CDF2AF0"/>
    <w:rsid w:val="0CE65F6C"/>
    <w:rsid w:val="0CE67372"/>
    <w:rsid w:val="0CE70D0D"/>
    <w:rsid w:val="0CEB75D2"/>
    <w:rsid w:val="0CEC1A7B"/>
    <w:rsid w:val="0CED3E6C"/>
    <w:rsid w:val="0CEF3397"/>
    <w:rsid w:val="0CF73A9B"/>
    <w:rsid w:val="0D061E58"/>
    <w:rsid w:val="0D073CDD"/>
    <w:rsid w:val="0D0A7179"/>
    <w:rsid w:val="0D0B0786"/>
    <w:rsid w:val="0D0B33B2"/>
    <w:rsid w:val="0D0C0ECC"/>
    <w:rsid w:val="0D1243E7"/>
    <w:rsid w:val="0D160909"/>
    <w:rsid w:val="0D167EEE"/>
    <w:rsid w:val="0D191BE1"/>
    <w:rsid w:val="0D1A5491"/>
    <w:rsid w:val="0D1D10C6"/>
    <w:rsid w:val="0D204C6D"/>
    <w:rsid w:val="0D250C7E"/>
    <w:rsid w:val="0D252647"/>
    <w:rsid w:val="0D262EEA"/>
    <w:rsid w:val="0D2671C1"/>
    <w:rsid w:val="0D282B7B"/>
    <w:rsid w:val="0D3A515F"/>
    <w:rsid w:val="0D3B6EC3"/>
    <w:rsid w:val="0D4D56A4"/>
    <w:rsid w:val="0D5377B2"/>
    <w:rsid w:val="0D6129DD"/>
    <w:rsid w:val="0D614EFA"/>
    <w:rsid w:val="0D680573"/>
    <w:rsid w:val="0D710C09"/>
    <w:rsid w:val="0D746C78"/>
    <w:rsid w:val="0D783E18"/>
    <w:rsid w:val="0D7D1F0D"/>
    <w:rsid w:val="0D7F1ACA"/>
    <w:rsid w:val="0D8049DD"/>
    <w:rsid w:val="0D831126"/>
    <w:rsid w:val="0D8433A4"/>
    <w:rsid w:val="0D8532AA"/>
    <w:rsid w:val="0D8670E2"/>
    <w:rsid w:val="0D8E3242"/>
    <w:rsid w:val="0D9003F9"/>
    <w:rsid w:val="0D9D1466"/>
    <w:rsid w:val="0D9F01A3"/>
    <w:rsid w:val="0DA045EF"/>
    <w:rsid w:val="0DA069FE"/>
    <w:rsid w:val="0DA65CB0"/>
    <w:rsid w:val="0DB21C80"/>
    <w:rsid w:val="0DB45546"/>
    <w:rsid w:val="0DB6426F"/>
    <w:rsid w:val="0DBA5B68"/>
    <w:rsid w:val="0DC63FA2"/>
    <w:rsid w:val="0DD34FD6"/>
    <w:rsid w:val="0DE205D6"/>
    <w:rsid w:val="0DE56A12"/>
    <w:rsid w:val="0DE71216"/>
    <w:rsid w:val="0E017492"/>
    <w:rsid w:val="0E01782A"/>
    <w:rsid w:val="0E042941"/>
    <w:rsid w:val="0E094D52"/>
    <w:rsid w:val="0E0C605C"/>
    <w:rsid w:val="0E1325E8"/>
    <w:rsid w:val="0E253AE4"/>
    <w:rsid w:val="0E2712B4"/>
    <w:rsid w:val="0E293094"/>
    <w:rsid w:val="0E2B48A6"/>
    <w:rsid w:val="0E3B084E"/>
    <w:rsid w:val="0E3D29EB"/>
    <w:rsid w:val="0E40004D"/>
    <w:rsid w:val="0E402738"/>
    <w:rsid w:val="0E420B44"/>
    <w:rsid w:val="0E456885"/>
    <w:rsid w:val="0E461080"/>
    <w:rsid w:val="0E475FD3"/>
    <w:rsid w:val="0E4776B2"/>
    <w:rsid w:val="0E4B2526"/>
    <w:rsid w:val="0E4C7ED6"/>
    <w:rsid w:val="0E5264E8"/>
    <w:rsid w:val="0E5454B9"/>
    <w:rsid w:val="0E545EFC"/>
    <w:rsid w:val="0E553CF5"/>
    <w:rsid w:val="0E5A6CDE"/>
    <w:rsid w:val="0E662DB2"/>
    <w:rsid w:val="0E671C07"/>
    <w:rsid w:val="0E6B0ADF"/>
    <w:rsid w:val="0E6C5FD0"/>
    <w:rsid w:val="0E7459B7"/>
    <w:rsid w:val="0E7D3EA0"/>
    <w:rsid w:val="0E802678"/>
    <w:rsid w:val="0E810BFD"/>
    <w:rsid w:val="0E84469C"/>
    <w:rsid w:val="0E87163B"/>
    <w:rsid w:val="0E887519"/>
    <w:rsid w:val="0E8B44FF"/>
    <w:rsid w:val="0E9046F6"/>
    <w:rsid w:val="0E904B38"/>
    <w:rsid w:val="0E945746"/>
    <w:rsid w:val="0E946466"/>
    <w:rsid w:val="0EA9552F"/>
    <w:rsid w:val="0EAA750C"/>
    <w:rsid w:val="0EB07159"/>
    <w:rsid w:val="0EC2016B"/>
    <w:rsid w:val="0EC51E57"/>
    <w:rsid w:val="0EC56712"/>
    <w:rsid w:val="0ECB076C"/>
    <w:rsid w:val="0ECF566A"/>
    <w:rsid w:val="0ED17A8F"/>
    <w:rsid w:val="0EDD7D50"/>
    <w:rsid w:val="0EDE662A"/>
    <w:rsid w:val="0EE27898"/>
    <w:rsid w:val="0EE3591D"/>
    <w:rsid w:val="0EE731E0"/>
    <w:rsid w:val="0EEA4F44"/>
    <w:rsid w:val="0EF055C5"/>
    <w:rsid w:val="0EF11DEF"/>
    <w:rsid w:val="0F074A3D"/>
    <w:rsid w:val="0F0946C6"/>
    <w:rsid w:val="0F0E6F88"/>
    <w:rsid w:val="0F0F1288"/>
    <w:rsid w:val="0F156EF9"/>
    <w:rsid w:val="0F1631DB"/>
    <w:rsid w:val="0F177496"/>
    <w:rsid w:val="0F193A15"/>
    <w:rsid w:val="0F2B7B62"/>
    <w:rsid w:val="0F2D0D28"/>
    <w:rsid w:val="0F356F51"/>
    <w:rsid w:val="0F4130E4"/>
    <w:rsid w:val="0F4305D6"/>
    <w:rsid w:val="0F4B753F"/>
    <w:rsid w:val="0F4F69AB"/>
    <w:rsid w:val="0F5924CE"/>
    <w:rsid w:val="0F682233"/>
    <w:rsid w:val="0F6B7DE2"/>
    <w:rsid w:val="0F770567"/>
    <w:rsid w:val="0F844EE4"/>
    <w:rsid w:val="0F907681"/>
    <w:rsid w:val="0F911C3A"/>
    <w:rsid w:val="0F93469B"/>
    <w:rsid w:val="0F94008A"/>
    <w:rsid w:val="0F941AF1"/>
    <w:rsid w:val="0F964215"/>
    <w:rsid w:val="0F993C5C"/>
    <w:rsid w:val="0FA14721"/>
    <w:rsid w:val="0FA15271"/>
    <w:rsid w:val="0FA50CAD"/>
    <w:rsid w:val="0FAC15E5"/>
    <w:rsid w:val="0FAE7D4E"/>
    <w:rsid w:val="0FB153FB"/>
    <w:rsid w:val="0FB52298"/>
    <w:rsid w:val="0FB70D23"/>
    <w:rsid w:val="0FB84F37"/>
    <w:rsid w:val="0FBC2CB5"/>
    <w:rsid w:val="0FBD2487"/>
    <w:rsid w:val="0FC11F1D"/>
    <w:rsid w:val="0FC64167"/>
    <w:rsid w:val="0FCA6A63"/>
    <w:rsid w:val="0FD355BE"/>
    <w:rsid w:val="0FDA206B"/>
    <w:rsid w:val="0FDA67E0"/>
    <w:rsid w:val="0FE00141"/>
    <w:rsid w:val="0FE54BB8"/>
    <w:rsid w:val="0FEC3566"/>
    <w:rsid w:val="0FF4249C"/>
    <w:rsid w:val="0FFB6D60"/>
    <w:rsid w:val="0FFD3398"/>
    <w:rsid w:val="100435BA"/>
    <w:rsid w:val="100572AA"/>
    <w:rsid w:val="100C04E3"/>
    <w:rsid w:val="10194CBF"/>
    <w:rsid w:val="101C2647"/>
    <w:rsid w:val="1024399C"/>
    <w:rsid w:val="10276CB6"/>
    <w:rsid w:val="103D547F"/>
    <w:rsid w:val="104125DF"/>
    <w:rsid w:val="10436B82"/>
    <w:rsid w:val="104C2BF0"/>
    <w:rsid w:val="104D60C7"/>
    <w:rsid w:val="1051481B"/>
    <w:rsid w:val="10532447"/>
    <w:rsid w:val="10552748"/>
    <w:rsid w:val="1058103C"/>
    <w:rsid w:val="105B58E5"/>
    <w:rsid w:val="105E75E8"/>
    <w:rsid w:val="10624E46"/>
    <w:rsid w:val="10695E30"/>
    <w:rsid w:val="10797303"/>
    <w:rsid w:val="107A16DE"/>
    <w:rsid w:val="107C4D86"/>
    <w:rsid w:val="10816A63"/>
    <w:rsid w:val="1083336F"/>
    <w:rsid w:val="108F5791"/>
    <w:rsid w:val="10973D88"/>
    <w:rsid w:val="109A1DCB"/>
    <w:rsid w:val="109D4687"/>
    <w:rsid w:val="10A257E0"/>
    <w:rsid w:val="10A65680"/>
    <w:rsid w:val="10AD60A6"/>
    <w:rsid w:val="10B04BEA"/>
    <w:rsid w:val="10B12BD3"/>
    <w:rsid w:val="10B13E79"/>
    <w:rsid w:val="10B358F4"/>
    <w:rsid w:val="10B76E0F"/>
    <w:rsid w:val="10C05B80"/>
    <w:rsid w:val="10C40A9D"/>
    <w:rsid w:val="10C424B6"/>
    <w:rsid w:val="10C45331"/>
    <w:rsid w:val="10C45755"/>
    <w:rsid w:val="10C656ED"/>
    <w:rsid w:val="10C81169"/>
    <w:rsid w:val="10C948B2"/>
    <w:rsid w:val="10D057F4"/>
    <w:rsid w:val="10D97406"/>
    <w:rsid w:val="10DA2C4B"/>
    <w:rsid w:val="10DB17BD"/>
    <w:rsid w:val="10DD5243"/>
    <w:rsid w:val="10DE37FD"/>
    <w:rsid w:val="10DF0CCE"/>
    <w:rsid w:val="10E21E42"/>
    <w:rsid w:val="10E408E7"/>
    <w:rsid w:val="10E64049"/>
    <w:rsid w:val="10E66CB7"/>
    <w:rsid w:val="10F0150B"/>
    <w:rsid w:val="10F032BC"/>
    <w:rsid w:val="10F13B0F"/>
    <w:rsid w:val="10FA71F8"/>
    <w:rsid w:val="1105037F"/>
    <w:rsid w:val="11072993"/>
    <w:rsid w:val="1108338A"/>
    <w:rsid w:val="110E1583"/>
    <w:rsid w:val="110F0BA4"/>
    <w:rsid w:val="11132313"/>
    <w:rsid w:val="11155517"/>
    <w:rsid w:val="11182394"/>
    <w:rsid w:val="111A48CB"/>
    <w:rsid w:val="1120005C"/>
    <w:rsid w:val="113124C5"/>
    <w:rsid w:val="11376C29"/>
    <w:rsid w:val="1137729D"/>
    <w:rsid w:val="113C58EF"/>
    <w:rsid w:val="113F69F2"/>
    <w:rsid w:val="1141068A"/>
    <w:rsid w:val="114C696F"/>
    <w:rsid w:val="114F7069"/>
    <w:rsid w:val="1151417B"/>
    <w:rsid w:val="11572F27"/>
    <w:rsid w:val="11582810"/>
    <w:rsid w:val="11596352"/>
    <w:rsid w:val="115C242C"/>
    <w:rsid w:val="115C7DE2"/>
    <w:rsid w:val="1165301E"/>
    <w:rsid w:val="116B22A3"/>
    <w:rsid w:val="116D05E8"/>
    <w:rsid w:val="116D4018"/>
    <w:rsid w:val="11714CBA"/>
    <w:rsid w:val="11764A49"/>
    <w:rsid w:val="118456FA"/>
    <w:rsid w:val="11854C25"/>
    <w:rsid w:val="118F5C27"/>
    <w:rsid w:val="118F6379"/>
    <w:rsid w:val="118F7EC7"/>
    <w:rsid w:val="119A20C7"/>
    <w:rsid w:val="11B44059"/>
    <w:rsid w:val="11B70B5A"/>
    <w:rsid w:val="11BA2ED6"/>
    <w:rsid w:val="11BC4244"/>
    <w:rsid w:val="11BE25F0"/>
    <w:rsid w:val="11BE7969"/>
    <w:rsid w:val="11BE7F27"/>
    <w:rsid w:val="11BF019C"/>
    <w:rsid w:val="11BF4313"/>
    <w:rsid w:val="11C05A7E"/>
    <w:rsid w:val="11C13FCA"/>
    <w:rsid w:val="11C46486"/>
    <w:rsid w:val="11C51AC3"/>
    <w:rsid w:val="11D6640E"/>
    <w:rsid w:val="11D82B4C"/>
    <w:rsid w:val="11D84B5C"/>
    <w:rsid w:val="11E42C22"/>
    <w:rsid w:val="11E7484E"/>
    <w:rsid w:val="11EA7DFB"/>
    <w:rsid w:val="11ED5817"/>
    <w:rsid w:val="11F67A18"/>
    <w:rsid w:val="11F72500"/>
    <w:rsid w:val="11F74568"/>
    <w:rsid w:val="120148B0"/>
    <w:rsid w:val="12020CD0"/>
    <w:rsid w:val="1205345F"/>
    <w:rsid w:val="120915F6"/>
    <w:rsid w:val="12174FB6"/>
    <w:rsid w:val="12185A16"/>
    <w:rsid w:val="121E3D78"/>
    <w:rsid w:val="12246F4A"/>
    <w:rsid w:val="12275EF2"/>
    <w:rsid w:val="122C127B"/>
    <w:rsid w:val="122D23D6"/>
    <w:rsid w:val="122D522C"/>
    <w:rsid w:val="1232479D"/>
    <w:rsid w:val="12455349"/>
    <w:rsid w:val="12485DB9"/>
    <w:rsid w:val="1249421A"/>
    <w:rsid w:val="124C556F"/>
    <w:rsid w:val="124D6D8E"/>
    <w:rsid w:val="124E298C"/>
    <w:rsid w:val="124F7DF2"/>
    <w:rsid w:val="1255051F"/>
    <w:rsid w:val="126A2E7C"/>
    <w:rsid w:val="1274169E"/>
    <w:rsid w:val="128B0307"/>
    <w:rsid w:val="128C5342"/>
    <w:rsid w:val="12983E30"/>
    <w:rsid w:val="129A1CCD"/>
    <w:rsid w:val="12A0111C"/>
    <w:rsid w:val="12A71A2F"/>
    <w:rsid w:val="12A837F6"/>
    <w:rsid w:val="12A92A4B"/>
    <w:rsid w:val="12B05550"/>
    <w:rsid w:val="12B45473"/>
    <w:rsid w:val="12BD1FF7"/>
    <w:rsid w:val="12BE724A"/>
    <w:rsid w:val="12C01789"/>
    <w:rsid w:val="12C62E16"/>
    <w:rsid w:val="12C846F0"/>
    <w:rsid w:val="12C86823"/>
    <w:rsid w:val="12C939A9"/>
    <w:rsid w:val="12CF35E6"/>
    <w:rsid w:val="12D500CB"/>
    <w:rsid w:val="12D70D77"/>
    <w:rsid w:val="12D75ACB"/>
    <w:rsid w:val="12D921C6"/>
    <w:rsid w:val="12D953D9"/>
    <w:rsid w:val="12D97B99"/>
    <w:rsid w:val="12DF23AB"/>
    <w:rsid w:val="12E01370"/>
    <w:rsid w:val="12E5416F"/>
    <w:rsid w:val="12E74BC7"/>
    <w:rsid w:val="12ED1AA8"/>
    <w:rsid w:val="12F26041"/>
    <w:rsid w:val="12F3062D"/>
    <w:rsid w:val="12FA0546"/>
    <w:rsid w:val="12FA06AF"/>
    <w:rsid w:val="12FA0B87"/>
    <w:rsid w:val="12FC139D"/>
    <w:rsid w:val="130175BA"/>
    <w:rsid w:val="13027C1A"/>
    <w:rsid w:val="13132CF1"/>
    <w:rsid w:val="131367BD"/>
    <w:rsid w:val="13136EB8"/>
    <w:rsid w:val="131866B5"/>
    <w:rsid w:val="131A49B7"/>
    <w:rsid w:val="131F6E57"/>
    <w:rsid w:val="131F6F11"/>
    <w:rsid w:val="13223457"/>
    <w:rsid w:val="132E1A0D"/>
    <w:rsid w:val="133661FD"/>
    <w:rsid w:val="1338709A"/>
    <w:rsid w:val="1339294D"/>
    <w:rsid w:val="13395098"/>
    <w:rsid w:val="133F2EFB"/>
    <w:rsid w:val="13420A92"/>
    <w:rsid w:val="13451692"/>
    <w:rsid w:val="134B2811"/>
    <w:rsid w:val="134C5B2B"/>
    <w:rsid w:val="134D62B3"/>
    <w:rsid w:val="134F4BB7"/>
    <w:rsid w:val="135558A1"/>
    <w:rsid w:val="13571158"/>
    <w:rsid w:val="13597BB7"/>
    <w:rsid w:val="135B39E4"/>
    <w:rsid w:val="13614AA8"/>
    <w:rsid w:val="13617AAF"/>
    <w:rsid w:val="13625216"/>
    <w:rsid w:val="1364091F"/>
    <w:rsid w:val="136869B9"/>
    <w:rsid w:val="136974D7"/>
    <w:rsid w:val="136B1AAF"/>
    <w:rsid w:val="136B4CE5"/>
    <w:rsid w:val="13714A8D"/>
    <w:rsid w:val="137338C7"/>
    <w:rsid w:val="13777521"/>
    <w:rsid w:val="137A54D3"/>
    <w:rsid w:val="137C1CCC"/>
    <w:rsid w:val="13877737"/>
    <w:rsid w:val="138B412B"/>
    <w:rsid w:val="138D2751"/>
    <w:rsid w:val="13986D06"/>
    <w:rsid w:val="13AB6CDA"/>
    <w:rsid w:val="13B17CDA"/>
    <w:rsid w:val="13BE3D9A"/>
    <w:rsid w:val="13BF0EC9"/>
    <w:rsid w:val="13C25A3F"/>
    <w:rsid w:val="13C46EF9"/>
    <w:rsid w:val="13C57C0C"/>
    <w:rsid w:val="13C607C0"/>
    <w:rsid w:val="13C84D05"/>
    <w:rsid w:val="13D328FF"/>
    <w:rsid w:val="13D34DDC"/>
    <w:rsid w:val="13DB6012"/>
    <w:rsid w:val="13E739D5"/>
    <w:rsid w:val="13E84FD3"/>
    <w:rsid w:val="13EB511C"/>
    <w:rsid w:val="140163E7"/>
    <w:rsid w:val="14044550"/>
    <w:rsid w:val="14092C06"/>
    <w:rsid w:val="140B2B3E"/>
    <w:rsid w:val="140C1814"/>
    <w:rsid w:val="140F1C93"/>
    <w:rsid w:val="1410079D"/>
    <w:rsid w:val="14156902"/>
    <w:rsid w:val="14170C56"/>
    <w:rsid w:val="14182322"/>
    <w:rsid w:val="141A315D"/>
    <w:rsid w:val="141B61ED"/>
    <w:rsid w:val="14206125"/>
    <w:rsid w:val="142B3C79"/>
    <w:rsid w:val="142D1B8E"/>
    <w:rsid w:val="143379C0"/>
    <w:rsid w:val="14406294"/>
    <w:rsid w:val="144273D9"/>
    <w:rsid w:val="144342DA"/>
    <w:rsid w:val="14445D43"/>
    <w:rsid w:val="144519F3"/>
    <w:rsid w:val="144864AF"/>
    <w:rsid w:val="144B6CAD"/>
    <w:rsid w:val="144E4015"/>
    <w:rsid w:val="145207BE"/>
    <w:rsid w:val="145268D5"/>
    <w:rsid w:val="145378AB"/>
    <w:rsid w:val="14554D3F"/>
    <w:rsid w:val="14565B1D"/>
    <w:rsid w:val="145842BD"/>
    <w:rsid w:val="145B2B6C"/>
    <w:rsid w:val="145F1CD0"/>
    <w:rsid w:val="146132A7"/>
    <w:rsid w:val="14617DEF"/>
    <w:rsid w:val="14691690"/>
    <w:rsid w:val="147236DF"/>
    <w:rsid w:val="14740A3B"/>
    <w:rsid w:val="14743A14"/>
    <w:rsid w:val="14762D29"/>
    <w:rsid w:val="14786A58"/>
    <w:rsid w:val="147D45F1"/>
    <w:rsid w:val="147E1881"/>
    <w:rsid w:val="147F1560"/>
    <w:rsid w:val="148064AD"/>
    <w:rsid w:val="14851F72"/>
    <w:rsid w:val="148648AF"/>
    <w:rsid w:val="14917FD2"/>
    <w:rsid w:val="14936CFD"/>
    <w:rsid w:val="14947FE8"/>
    <w:rsid w:val="14976B66"/>
    <w:rsid w:val="14984AF8"/>
    <w:rsid w:val="149B603F"/>
    <w:rsid w:val="149E4FEE"/>
    <w:rsid w:val="14A01EE5"/>
    <w:rsid w:val="14A51265"/>
    <w:rsid w:val="14AB394D"/>
    <w:rsid w:val="14AB5A4B"/>
    <w:rsid w:val="14AF5195"/>
    <w:rsid w:val="14B008A5"/>
    <w:rsid w:val="14B97DB9"/>
    <w:rsid w:val="14CA1C99"/>
    <w:rsid w:val="14CA4A13"/>
    <w:rsid w:val="14CC7B48"/>
    <w:rsid w:val="14CD2AB3"/>
    <w:rsid w:val="14CE575C"/>
    <w:rsid w:val="14D6703D"/>
    <w:rsid w:val="14D77339"/>
    <w:rsid w:val="14DF7A51"/>
    <w:rsid w:val="14E97199"/>
    <w:rsid w:val="14EB73E9"/>
    <w:rsid w:val="14ED267B"/>
    <w:rsid w:val="14F80CAC"/>
    <w:rsid w:val="15026548"/>
    <w:rsid w:val="1507789B"/>
    <w:rsid w:val="1508774D"/>
    <w:rsid w:val="150D0045"/>
    <w:rsid w:val="150E24DA"/>
    <w:rsid w:val="15116FCC"/>
    <w:rsid w:val="15140B43"/>
    <w:rsid w:val="15143202"/>
    <w:rsid w:val="15157A9A"/>
    <w:rsid w:val="15163082"/>
    <w:rsid w:val="15171524"/>
    <w:rsid w:val="15177CB9"/>
    <w:rsid w:val="151C443E"/>
    <w:rsid w:val="152B312F"/>
    <w:rsid w:val="153F1C4C"/>
    <w:rsid w:val="153F3B9E"/>
    <w:rsid w:val="153F7C95"/>
    <w:rsid w:val="1544589E"/>
    <w:rsid w:val="154A0662"/>
    <w:rsid w:val="1559510A"/>
    <w:rsid w:val="155F1FBF"/>
    <w:rsid w:val="15620C82"/>
    <w:rsid w:val="15624D03"/>
    <w:rsid w:val="156B62C6"/>
    <w:rsid w:val="156E40DC"/>
    <w:rsid w:val="15736E8A"/>
    <w:rsid w:val="15782CBC"/>
    <w:rsid w:val="157B08D4"/>
    <w:rsid w:val="157D18A1"/>
    <w:rsid w:val="157D545B"/>
    <w:rsid w:val="157F022D"/>
    <w:rsid w:val="15801971"/>
    <w:rsid w:val="15825E7C"/>
    <w:rsid w:val="158938FF"/>
    <w:rsid w:val="159421CB"/>
    <w:rsid w:val="1594249D"/>
    <w:rsid w:val="15A937CF"/>
    <w:rsid w:val="15AA3DB5"/>
    <w:rsid w:val="15AB3DB6"/>
    <w:rsid w:val="15AE1494"/>
    <w:rsid w:val="15AE5512"/>
    <w:rsid w:val="15B2532C"/>
    <w:rsid w:val="15BE05B5"/>
    <w:rsid w:val="15C577B2"/>
    <w:rsid w:val="15CA11EE"/>
    <w:rsid w:val="15CA28B1"/>
    <w:rsid w:val="15CA7571"/>
    <w:rsid w:val="15CD68DF"/>
    <w:rsid w:val="15D14312"/>
    <w:rsid w:val="15D44F02"/>
    <w:rsid w:val="15DA1D02"/>
    <w:rsid w:val="15E0717F"/>
    <w:rsid w:val="15E862B7"/>
    <w:rsid w:val="15F51244"/>
    <w:rsid w:val="15FD1DEA"/>
    <w:rsid w:val="15FF01A9"/>
    <w:rsid w:val="16062AF3"/>
    <w:rsid w:val="16080BE2"/>
    <w:rsid w:val="16126B7A"/>
    <w:rsid w:val="161C46D4"/>
    <w:rsid w:val="161E5910"/>
    <w:rsid w:val="161F1645"/>
    <w:rsid w:val="16205AFB"/>
    <w:rsid w:val="162572BD"/>
    <w:rsid w:val="16303452"/>
    <w:rsid w:val="163165BA"/>
    <w:rsid w:val="16330435"/>
    <w:rsid w:val="16335E16"/>
    <w:rsid w:val="16422983"/>
    <w:rsid w:val="16446C52"/>
    <w:rsid w:val="1646330D"/>
    <w:rsid w:val="164763A8"/>
    <w:rsid w:val="164B798E"/>
    <w:rsid w:val="164C0FD0"/>
    <w:rsid w:val="164E22F7"/>
    <w:rsid w:val="164E5641"/>
    <w:rsid w:val="16531AEC"/>
    <w:rsid w:val="16545094"/>
    <w:rsid w:val="165476EE"/>
    <w:rsid w:val="16557F77"/>
    <w:rsid w:val="166244B7"/>
    <w:rsid w:val="16673470"/>
    <w:rsid w:val="16687E39"/>
    <w:rsid w:val="16697F39"/>
    <w:rsid w:val="166E7183"/>
    <w:rsid w:val="16736D9A"/>
    <w:rsid w:val="167A1264"/>
    <w:rsid w:val="167B4A70"/>
    <w:rsid w:val="167C13F7"/>
    <w:rsid w:val="167D7602"/>
    <w:rsid w:val="167E36FD"/>
    <w:rsid w:val="16801299"/>
    <w:rsid w:val="168237CD"/>
    <w:rsid w:val="16832CB8"/>
    <w:rsid w:val="16876562"/>
    <w:rsid w:val="16890338"/>
    <w:rsid w:val="168A0AA6"/>
    <w:rsid w:val="168E5934"/>
    <w:rsid w:val="16975C4E"/>
    <w:rsid w:val="169B4CD5"/>
    <w:rsid w:val="169E7D3A"/>
    <w:rsid w:val="16A441CC"/>
    <w:rsid w:val="16AF63DF"/>
    <w:rsid w:val="16BA671D"/>
    <w:rsid w:val="16C30D91"/>
    <w:rsid w:val="16C35BD4"/>
    <w:rsid w:val="16C36866"/>
    <w:rsid w:val="16CB0059"/>
    <w:rsid w:val="16CE61A1"/>
    <w:rsid w:val="16CF46E9"/>
    <w:rsid w:val="16D109F0"/>
    <w:rsid w:val="16D23FBE"/>
    <w:rsid w:val="16D360F6"/>
    <w:rsid w:val="16D819E5"/>
    <w:rsid w:val="16E0596B"/>
    <w:rsid w:val="16E07DFD"/>
    <w:rsid w:val="16E61412"/>
    <w:rsid w:val="16E92D87"/>
    <w:rsid w:val="16F332A2"/>
    <w:rsid w:val="16FE2A09"/>
    <w:rsid w:val="16FE4B50"/>
    <w:rsid w:val="17027370"/>
    <w:rsid w:val="17067B04"/>
    <w:rsid w:val="1713055B"/>
    <w:rsid w:val="17153A68"/>
    <w:rsid w:val="171B42E3"/>
    <w:rsid w:val="17235F0A"/>
    <w:rsid w:val="172917AD"/>
    <w:rsid w:val="172A4617"/>
    <w:rsid w:val="172C540D"/>
    <w:rsid w:val="172F7728"/>
    <w:rsid w:val="17353F47"/>
    <w:rsid w:val="17366E27"/>
    <w:rsid w:val="1738015E"/>
    <w:rsid w:val="173B12E6"/>
    <w:rsid w:val="173D6BF0"/>
    <w:rsid w:val="173E6E72"/>
    <w:rsid w:val="17401C6A"/>
    <w:rsid w:val="17486BC1"/>
    <w:rsid w:val="174D1581"/>
    <w:rsid w:val="17516267"/>
    <w:rsid w:val="17526642"/>
    <w:rsid w:val="1753700B"/>
    <w:rsid w:val="175718A8"/>
    <w:rsid w:val="175939EC"/>
    <w:rsid w:val="17670050"/>
    <w:rsid w:val="17694170"/>
    <w:rsid w:val="17696067"/>
    <w:rsid w:val="1779596D"/>
    <w:rsid w:val="177D002C"/>
    <w:rsid w:val="177E5BF0"/>
    <w:rsid w:val="178A61AC"/>
    <w:rsid w:val="17937D2F"/>
    <w:rsid w:val="17954D67"/>
    <w:rsid w:val="179639E2"/>
    <w:rsid w:val="179A44A6"/>
    <w:rsid w:val="179A708A"/>
    <w:rsid w:val="17A4777B"/>
    <w:rsid w:val="17A665CB"/>
    <w:rsid w:val="17A710CC"/>
    <w:rsid w:val="17A90482"/>
    <w:rsid w:val="17AB04EC"/>
    <w:rsid w:val="17B31907"/>
    <w:rsid w:val="17B34BFA"/>
    <w:rsid w:val="17B818A0"/>
    <w:rsid w:val="17B853AE"/>
    <w:rsid w:val="17BC036D"/>
    <w:rsid w:val="17C13781"/>
    <w:rsid w:val="17C64085"/>
    <w:rsid w:val="17C71CB3"/>
    <w:rsid w:val="17D13374"/>
    <w:rsid w:val="17D92814"/>
    <w:rsid w:val="17D9458E"/>
    <w:rsid w:val="17E841F0"/>
    <w:rsid w:val="17E9230D"/>
    <w:rsid w:val="17E97EF6"/>
    <w:rsid w:val="17EA4AF8"/>
    <w:rsid w:val="17EB263B"/>
    <w:rsid w:val="17EF5DC1"/>
    <w:rsid w:val="17F55475"/>
    <w:rsid w:val="17F67B15"/>
    <w:rsid w:val="17F724B5"/>
    <w:rsid w:val="17F802A4"/>
    <w:rsid w:val="18057F37"/>
    <w:rsid w:val="18062524"/>
    <w:rsid w:val="180E0D22"/>
    <w:rsid w:val="18131323"/>
    <w:rsid w:val="181847E3"/>
    <w:rsid w:val="181F02D1"/>
    <w:rsid w:val="181F5862"/>
    <w:rsid w:val="18206A95"/>
    <w:rsid w:val="18284767"/>
    <w:rsid w:val="182973E5"/>
    <w:rsid w:val="18314897"/>
    <w:rsid w:val="1837532F"/>
    <w:rsid w:val="183F22E1"/>
    <w:rsid w:val="18417E7B"/>
    <w:rsid w:val="18427565"/>
    <w:rsid w:val="184414CF"/>
    <w:rsid w:val="18475E3B"/>
    <w:rsid w:val="18477282"/>
    <w:rsid w:val="18494F5D"/>
    <w:rsid w:val="184A58EC"/>
    <w:rsid w:val="18530B08"/>
    <w:rsid w:val="185A0F47"/>
    <w:rsid w:val="18652290"/>
    <w:rsid w:val="18663B2F"/>
    <w:rsid w:val="186C05A8"/>
    <w:rsid w:val="187C437A"/>
    <w:rsid w:val="188A40AD"/>
    <w:rsid w:val="188C6678"/>
    <w:rsid w:val="189208FA"/>
    <w:rsid w:val="18970E63"/>
    <w:rsid w:val="18990915"/>
    <w:rsid w:val="189D62DE"/>
    <w:rsid w:val="18A0419E"/>
    <w:rsid w:val="18A35BAF"/>
    <w:rsid w:val="18A41976"/>
    <w:rsid w:val="18AA716C"/>
    <w:rsid w:val="18B14C16"/>
    <w:rsid w:val="18B402AC"/>
    <w:rsid w:val="18BB061E"/>
    <w:rsid w:val="18C178CB"/>
    <w:rsid w:val="18C253E2"/>
    <w:rsid w:val="18C325B3"/>
    <w:rsid w:val="18C43232"/>
    <w:rsid w:val="18C82C5D"/>
    <w:rsid w:val="18C849BF"/>
    <w:rsid w:val="18C873FD"/>
    <w:rsid w:val="18C94FD9"/>
    <w:rsid w:val="18CA7A98"/>
    <w:rsid w:val="18CC238F"/>
    <w:rsid w:val="18D07486"/>
    <w:rsid w:val="18D37BFF"/>
    <w:rsid w:val="18D8578F"/>
    <w:rsid w:val="18DE54C4"/>
    <w:rsid w:val="18E028A7"/>
    <w:rsid w:val="18E52545"/>
    <w:rsid w:val="18E65EC6"/>
    <w:rsid w:val="18E73829"/>
    <w:rsid w:val="18EA666B"/>
    <w:rsid w:val="18F1552D"/>
    <w:rsid w:val="18FA590E"/>
    <w:rsid w:val="18FC6F01"/>
    <w:rsid w:val="18FD27B2"/>
    <w:rsid w:val="18FE0769"/>
    <w:rsid w:val="19067FCD"/>
    <w:rsid w:val="190B69A3"/>
    <w:rsid w:val="1913612F"/>
    <w:rsid w:val="191E2D07"/>
    <w:rsid w:val="191E54C3"/>
    <w:rsid w:val="1920218A"/>
    <w:rsid w:val="1920791A"/>
    <w:rsid w:val="19220778"/>
    <w:rsid w:val="192747A5"/>
    <w:rsid w:val="19281F42"/>
    <w:rsid w:val="192B47D6"/>
    <w:rsid w:val="1934469F"/>
    <w:rsid w:val="193C6920"/>
    <w:rsid w:val="193D6254"/>
    <w:rsid w:val="193E2932"/>
    <w:rsid w:val="19412E34"/>
    <w:rsid w:val="194566DD"/>
    <w:rsid w:val="194B27E5"/>
    <w:rsid w:val="194F06C2"/>
    <w:rsid w:val="1950689F"/>
    <w:rsid w:val="19540762"/>
    <w:rsid w:val="19554909"/>
    <w:rsid w:val="195D0445"/>
    <w:rsid w:val="195E19BE"/>
    <w:rsid w:val="195E528F"/>
    <w:rsid w:val="195F3AC9"/>
    <w:rsid w:val="1969220E"/>
    <w:rsid w:val="196946C0"/>
    <w:rsid w:val="196F4D3F"/>
    <w:rsid w:val="19721A58"/>
    <w:rsid w:val="19746586"/>
    <w:rsid w:val="19781256"/>
    <w:rsid w:val="19784662"/>
    <w:rsid w:val="19796E7F"/>
    <w:rsid w:val="197A143B"/>
    <w:rsid w:val="197C1860"/>
    <w:rsid w:val="197D2024"/>
    <w:rsid w:val="197E3968"/>
    <w:rsid w:val="198C6EDB"/>
    <w:rsid w:val="198F4815"/>
    <w:rsid w:val="19926B3F"/>
    <w:rsid w:val="19937FA3"/>
    <w:rsid w:val="199A3FC0"/>
    <w:rsid w:val="19A40BC6"/>
    <w:rsid w:val="19AA5B66"/>
    <w:rsid w:val="19AE6AF5"/>
    <w:rsid w:val="19B27DBB"/>
    <w:rsid w:val="19B8008A"/>
    <w:rsid w:val="19BD040B"/>
    <w:rsid w:val="19C11435"/>
    <w:rsid w:val="19C340BC"/>
    <w:rsid w:val="19C878F5"/>
    <w:rsid w:val="19C91295"/>
    <w:rsid w:val="19D019C3"/>
    <w:rsid w:val="19D57337"/>
    <w:rsid w:val="19DF2A20"/>
    <w:rsid w:val="19E07112"/>
    <w:rsid w:val="19E158FD"/>
    <w:rsid w:val="19E37216"/>
    <w:rsid w:val="19F0584F"/>
    <w:rsid w:val="19F63251"/>
    <w:rsid w:val="19FF36BC"/>
    <w:rsid w:val="1A003C4B"/>
    <w:rsid w:val="1A0927E0"/>
    <w:rsid w:val="1A0B347B"/>
    <w:rsid w:val="1A114A93"/>
    <w:rsid w:val="1A13500D"/>
    <w:rsid w:val="1A1944E0"/>
    <w:rsid w:val="1A1A0739"/>
    <w:rsid w:val="1A1A6733"/>
    <w:rsid w:val="1A1B5868"/>
    <w:rsid w:val="1A1C1747"/>
    <w:rsid w:val="1A202372"/>
    <w:rsid w:val="1A23245E"/>
    <w:rsid w:val="1A313CC0"/>
    <w:rsid w:val="1A3D47DA"/>
    <w:rsid w:val="1A3D6923"/>
    <w:rsid w:val="1A3E0D30"/>
    <w:rsid w:val="1A4B1190"/>
    <w:rsid w:val="1A4F3BAC"/>
    <w:rsid w:val="1A610369"/>
    <w:rsid w:val="1A6156AD"/>
    <w:rsid w:val="1A701AE3"/>
    <w:rsid w:val="1A7B37D5"/>
    <w:rsid w:val="1A803EC4"/>
    <w:rsid w:val="1A81124C"/>
    <w:rsid w:val="1A812230"/>
    <w:rsid w:val="1A8865E8"/>
    <w:rsid w:val="1A8913C3"/>
    <w:rsid w:val="1AA34B37"/>
    <w:rsid w:val="1AA80A0B"/>
    <w:rsid w:val="1AAD70B4"/>
    <w:rsid w:val="1AB00E6F"/>
    <w:rsid w:val="1AB5709A"/>
    <w:rsid w:val="1ABB7107"/>
    <w:rsid w:val="1AC572C9"/>
    <w:rsid w:val="1AC86555"/>
    <w:rsid w:val="1ACB0EE5"/>
    <w:rsid w:val="1ACC1F17"/>
    <w:rsid w:val="1ACF4803"/>
    <w:rsid w:val="1ADA4967"/>
    <w:rsid w:val="1AE053A3"/>
    <w:rsid w:val="1AEC6AB0"/>
    <w:rsid w:val="1AEF6B8D"/>
    <w:rsid w:val="1AF32723"/>
    <w:rsid w:val="1AF44B4E"/>
    <w:rsid w:val="1AF93B27"/>
    <w:rsid w:val="1B012138"/>
    <w:rsid w:val="1B0F5DAA"/>
    <w:rsid w:val="1B1D3864"/>
    <w:rsid w:val="1B1F4128"/>
    <w:rsid w:val="1B29224B"/>
    <w:rsid w:val="1B29242C"/>
    <w:rsid w:val="1B393F5A"/>
    <w:rsid w:val="1B3B3E66"/>
    <w:rsid w:val="1B4413C4"/>
    <w:rsid w:val="1B442074"/>
    <w:rsid w:val="1B450C57"/>
    <w:rsid w:val="1B471378"/>
    <w:rsid w:val="1B497FC6"/>
    <w:rsid w:val="1B4E64D8"/>
    <w:rsid w:val="1B506CC7"/>
    <w:rsid w:val="1B521912"/>
    <w:rsid w:val="1B5222F6"/>
    <w:rsid w:val="1B560851"/>
    <w:rsid w:val="1B56216A"/>
    <w:rsid w:val="1B577BAE"/>
    <w:rsid w:val="1B581106"/>
    <w:rsid w:val="1B5B7E22"/>
    <w:rsid w:val="1B6C5E76"/>
    <w:rsid w:val="1B6F0B97"/>
    <w:rsid w:val="1B75392C"/>
    <w:rsid w:val="1B7E05D7"/>
    <w:rsid w:val="1B824C5A"/>
    <w:rsid w:val="1B827021"/>
    <w:rsid w:val="1B871FFF"/>
    <w:rsid w:val="1B874154"/>
    <w:rsid w:val="1B87559C"/>
    <w:rsid w:val="1B9075C8"/>
    <w:rsid w:val="1B91189B"/>
    <w:rsid w:val="1B914AA7"/>
    <w:rsid w:val="1B9A25D3"/>
    <w:rsid w:val="1B9A588B"/>
    <w:rsid w:val="1B9A5897"/>
    <w:rsid w:val="1B9C733F"/>
    <w:rsid w:val="1BA039F4"/>
    <w:rsid w:val="1BA10012"/>
    <w:rsid w:val="1BA34AE1"/>
    <w:rsid w:val="1BA96150"/>
    <w:rsid w:val="1BB512FA"/>
    <w:rsid w:val="1BB6548A"/>
    <w:rsid w:val="1BBB24AD"/>
    <w:rsid w:val="1BBC535A"/>
    <w:rsid w:val="1BBD260D"/>
    <w:rsid w:val="1BC433FE"/>
    <w:rsid w:val="1BC65553"/>
    <w:rsid w:val="1BC73535"/>
    <w:rsid w:val="1BD26CAB"/>
    <w:rsid w:val="1BD35D2D"/>
    <w:rsid w:val="1BE13ED0"/>
    <w:rsid w:val="1BEC29F7"/>
    <w:rsid w:val="1BF03A1D"/>
    <w:rsid w:val="1BF13952"/>
    <w:rsid w:val="1BF307A2"/>
    <w:rsid w:val="1BF621E4"/>
    <w:rsid w:val="1BF7635E"/>
    <w:rsid w:val="1BFD0155"/>
    <w:rsid w:val="1C007989"/>
    <w:rsid w:val="1C040C26"/>
    <w:rsid w:val="1C047394"/>
    <w:rsid w:val="1C1464AF"/>
    <w:rsid w:val="1C155D4C"/>
    <w:rsid w:val="1C1978BA"/>
    <w:rsid w:val="1C297EAE"/>
    <w:rsid w:val="1C2E3365"/>
    <w:rsid w:val="1C317F61"/>
    <w:rsid w:val="1C32504B"/>
    <w:rsid w:val="1C3B3CC1"/>
    <w:rsid w:val="1C3C2FBF"/>
    <w:rsid w:val="1C412227"/>
    <w:rsid w:val="1C424CA1"/>
    <w:rsid w:val="1C4276DB"/>
    <w:rsid w:val="1C453DB8"/>
    <w:rsid w:val="1C470B19"/>
    <w:rsid w:val="1C473F6C"/>
    <w:rsid w:val="1C493467"/>
    <w:rsid w:val="1C494D1A"/>
    <w:rsid w:val="1C4B6E56"/>
    <w:rsid w:val="1C5210B2"/>
    <w:rsid w:val="1C595F8A"/>
    <w:rsid w:val="1C5A5171"/>
    <w:rsid w:val="1C5E2340"/>
    <w:rsid w:val="1C60000F"/>
    <w:rsid w:val="1C635174"/>
    <w:rsid w:val="1C6626FA"/>
    <w:rsid w:val="1C69112E"/>
    <w:rsid w:val="1C6E1DDA"/>
    <w:rsid w:val="1C6F6978"/>
    <w:rsid w:val="1C766A47"/>
    <w:rsid w:val="1C7675C0"/>
    <w:rsid w:val="1C775AAD"/>
    <w:rsid w:val="1C8010CC"/>
    <w:rsid w:val="1C835748"/>
    <w:rsid w:val="1C852D52"/>
    <w:rsid w:val="1C885196"/>
    <w:rsid w:val="1C891432"/>
    <w:rsid w:val="1C901E82"/>
    <w:rsid w:val="1C9B420C"/>
    <w:rsid w:val="1C9F2996"/>
    <w:rsid w:val="1CA246B0"/>
    <w:rsid w:val="1CA57F93"/>
    <w:rsid w:val="1CAF3D77"/>
    <w:rsid w:val="1CC62613"/>
    <w:rsid w:val="1CC9755D"/>
    <w:rsid w:val="1CCD582A"/>
    <w:rsid w:val="1CD41A2B"/>
    <w:rsid w:val="1CD73997"/>
    <w:rsid w:val="1CE01B92"/>
    <w:rsid w:val="1CE1419C"/>
    <w:rsid w:val="1CE46FB8"/>
    <w:rsid w:val="1CEB68A3"/>
    <w:rsid w:val="1CEB7CF5"/>
    <w:rsid w:val="1CF96A1C"/>
    <w:rsid w:val="1CFA7E2C"/>
    <w:rsid w:val="1CFB165E"/>
    <w:rsid w:val="1D0145A2"/>
    <w:rsid w:val="1D060AC9"/>
    <w:rsid w:val="1D0F3813"/>
    <w:rsid w:val="1D124EAB"/>
    <w:rsid w:val="1D195E86"/>
    <w:rsid w:val="1D1B78CD"/>
    <w:rsid w:val="1D1C1CE4"/>
    <w:rsid w:val="1D1E0E3E"/>
    <w:rsid w:val="1D242CEC"/>
    <w:rsid w:val="1D274E00"/>
    <w:rsid w:val="1D29518C"/>
    <w:rsid w:val="1D3126E8"/>
    <w:rsid w:val="1D34266B"/>
    <w:rsid w:val="1D354C45"/>
    <w:rsid w:val="1D4D5D11"/>
    <w:rsid w:val="1D5077C8"/>
    <w:rsid w:val="1D51713A"/>
    <w:rsid w:val="1D545D52"/>
    <w:rsid w:val="1D56425E"/>
    <w:rsid w:val="1D5701C0"/>
    <w:rsid w:val="1D571371"/>
    <w:rsid w:val="1D5B5E9F"/>
    <w:rsid w:val="1D5E656B"/>
    <w:rsid w:val="1D634647"/>
    <w:rsid w:val="1D651C8D"/>
    <w:rsid w:val="1D6A7F9A"/>
    <w:rsid w:val="1D6D7076"/>
    <w:rsid w:val="1D76120D"/>
    <w:rsid w:val="1D780373"/>
    <w:rsid w:val="1D787845"/>
    <w:rsid w:val="1D7907CD"/>
    <w:rsid w:val="1D8B2820"/>
    <w:rsid w:val="1D8C3989"/>
    <w:rsid w:val="1D9058E8"/>
    <w:rsid w:val="1D912BBC"/>
    <w:rsid w:val="1D925484"/>
    <w:rsid w:val="1D975DA1"/>
    <w:rsid w:val="1DA44D39"/>
    <w:rsid w:val="1DA9455E"/>
    <w:rsid w:val="1DAA344C"/>
    <w:rsid w:val="1DAC7695"/>
    <w:rsid w:val="1DAE1A7A"/>
    <w:rsid w:val="1DB317BB"/>
    <w:rsid w:val="1DB5163A"/>
    <w:rsid w:val="1DB84E74"/>
    <w:rsid w:val="1DB93C38"/>
    <w:rsid w:val="1DBB307A"/>
    <w:rsid w:val="1DBB4B94"/>
    <w:rsid w:val="1DBE32EF"/>
    <w:rsid w:val="1DC534D3"/>
    <w:rsid w:val="1DCA7890"/>
    <w:rsid w:val="1DCA7C2C"/>
    <w:rsid w:val="1DCE00D7"/>
    <w:rsid w:val="1DD529C2"/>
    <w:rsid w:val="1DD81F96"/>
    <w:rsid w:val="1DD86091"/>
    <w:rsid w:val="1DD950E4"/>
    <w:rsid w:val="1DDF6830"/>
    <w:rsid w:val="1DE30D14"/>
    <w:rsid w:val="1DE42EC7"/>
    <w:rsid w:val="1DEC51DE"/>
    <w:rsid w:val="1DED2611"/>
    <w:rsid w:val="1DEE0E66"/>
    <w:rsid w:val="1DF127E1"/>
    <w:rsid w:val="1DFA6675"/>
    <w:rsid w:val="1DFC549E"/>
    <w:rsid w:val="1DFC6DF5"/>
    <w:rsid w:val="1E051D2E"/>
    <w:rsid w:val="1E055CAA"/>
    <w:rsid w:val="1E0568BC"/>
    <w:rsid w:val="1E0A4AE3"/>
    <w:rsid w:val="1E126AD7"/>
    <w:rsid w:val="1E150FE1"/>
    <w:rsid w:val="1E240EA4"/>
    <w:rsid w:val="1E2A4996"/>
    <w:rsid w:val="1E2B1BFA"/>
    <w:rsid w:val="1E2D12EC"/>
    <w:rsid w:val="1E2D7AD8"/>
    <w:rsid w:val="1E305556"/>
    <w:rsid w:val="1E313D0B"/>
    <w:rsid w:val="1E373651"/>
    <w:rsid w:val="1E3B6652"/>
    <w:rsid w:val="1E427F24"/>
    <w:rsid w:val="1E4767E2"/>
    <w:rsid w:val="1E4B383D"/>
    <w:rsid w:val="1E4C0F83"/>
    <w:rsid w:val="1E4D1C12"/>
    <w:rsid w:val="1E534A8B"/>
    <w:rsid w:val="1E5B7568"/>
    <w:rsid w:val="1E5F2CE7"/>
    <w:rsid w:val="1E602737"/>
    <w:rsid w:val="1E660898"/>
    <w:rsid w:val="1E683056"/>
    <w:rsid w:val="1E6913F9"/>
    <w:rsid w:val="1E6F6A8B"/>
    <w:rsid w:val="1E7B5110"/>
    <w:rsid w:val="1E843104"/>
    <w:rsid w:val="1E843F1C"/>
    <w:rsid w:val="1E895361"/>
    <w:rsid w:val="1E8B40F7"/>
    <w:rsid w:val="1E8E6168"/>
    <w:rsid w:val="1E9B0DEB"/>
    <w:rsid w:val="1EA565C6"/>
    <w:rsid w:val="1EA57C06"/>
    <w:rsid w:val="1EB05F8E"/>
    <w:rsid w:val="1EB555D0"/>
    <w:rsid w:val="1EB611BD"/>
    <w:rsid w:val="1EB64350"/>
    <w:rsid w:val="1EBD4897"/>
    <w:rsid w:val="1EC86DB0"/>
    <w:rsid w:val="1ECA198B"/>
    <w:rsid w:val="1ECA4632"/>
    <w:rsid w:val="1ECD41E7"/>
    <w:rsid w:val="1ECE7269"/>
    <w:rsid w:val="1ED73345"/>
    <w:rsid w:val="1EE13405"/>
    <w:rsid w:val="1EE16AEF"/>
    <w:rsid w:val="1EE532AA"/>
    <w:rsid w:val="1EEA09DF"/>
    <w:rsid w:val="1EF51EE3"/>
    <w:rsid w:val="1EF84689"/>
    <w:rsid w:val="1EFB6280"/>
    <w:rsid w:val="1F007F34"/>
    <w:rsid w:val="1F0239E3"/>
    <w:rsid w:val="1F03520C"/>
    <w:rsid w:val="1F0E6584"/>
    <w:rsid w:val="1F1011CD"/>
    <w:rsid w:val="1F124465"/>
    <w:rsid w:val="1F174D15"/>
    <w:rsid w:val="1F192394"/>
    <w:rsid w:val="1F1A57AF"/>
    <w:rsid w:val="1F1E4B92"/>
    <w:rsid w:val="1F2846A5"/>
    <w:rsid w:val="1F2C136A"/>
    <w:rsid w:val="1F2C659F"/>
    <w:rsid w:val="1F30592D"/>
    <w:rsid w:val="1F372CF4"/>
    <w:rsid w:val="1F3A0FF5"/>
    <w:rsid w:val="1F3D5F10"/>
    <w:rsid w:val="1F3E2BAA"/>
    <w:rsid w:val="1F3F45A9"/>
    <w:rsid w:val="1F3F6530"/>
    <w:rsid w:val="1F444CBC"/>
    <w:rsid w:val="1F4469A6"/>
    <w:rsid w:val="1F4D309D"/>
    <w:rsid w:val="1F5221F2"/>
    <w:rsid w:val="1F526F1E"/>
    <w:rsid w:val="1F562149"/>
    <w:rsid w:val="1F574B17"/>
    <w:rsid w:val="1F5E5C86"/>
    <w:rsid w:val="1F62383F"/>
    <w:rsid w:val="1F734710"/>
    <w:rsid w:val="1F73579E"/>
    <w:rsid w:val="1F785BA7"/>
    <w:rsid w:val="1F7C054F"/>
    <w:rsid w:val="1F803E6C"/>
    <w:rsid w:val="1F8A11E8"/>
    <w:rsid w:val="1F8C75CE"/>
    <w:rsid w:val="1F9228E6"/>
    <w:rsid w:val="1F924AB1"/>
    <w:rsid w:val="1F946BEA"/>
    <w:rsid w:val="1F974A8A"/>
    <w:rsid w:val="1F9B4F27"/>
    <w:rsid w:val="1F9E3EDD"/>
    <w:rsid w:val="1FAC7280"/>
    <w:rsid w:val="1FB80585"/>
    <w:rsid w:val="1FBB6366"/>
    <w:rsid w:val="1FBC2CC4"/>
    <w:rsid w:val="1FC06A44"/>
    <w:rsid w:val="1FC867D0"/>
    <w:rsid w:val="1FC9373A"/>
    <w:rsid w:val="1FCB293B"/>
    <w:rsid w:val="1FCD3978"/>
    <w:rsid w:val="1FCE3040"/>
    <w:rsid w:val="1FCF4251"/>
    <w:rsid w:val="1FDA3027"/>
    <w:rsid w:val="1FDD43CB"/>
    <w:rsid w:val="1FE057AB"/>
    <w:rsid w:val="1FE07C0F"/>
    <w:rsid w:val="1FE36A81"/>
    <w:rsid w:val="1FE36D19"/>
    <w:rsid w:val="1FFB2D58"/>
    <w:rsid w:val="200127A3"/>
    <w:rsid w:val="20057D96"/>
    <w:rsid w:val="200739D9"/>
    <w:rsid w:val="20077E18"/>
    <w:rsid w:val="20143A1B"/>
    <w:rsid w:val="20154E0C"/>
    <w:rsid w:val="201738D9"/>
    <w:rsid w:val="20222145"/>
    <w:rsid w:val="20223513"/>
    <w:rsid w:val="202729CB"/>
    <w:rsid w:val="2029543D"/>
    <w:rsid w:val="202C484B"/>
    <w:rsid w:val="202E38F2"/>
    <w:rsid w:val="20343508"/>
    <w:rsid w:val="203576C0"/>
    <w:rsid w:val="20385846"/>
    <w:rsid w:val="203A5E67"/>
    <w:rsid w:val="204D59AB"/>
    <w:rsid w:val="205249CD"/>
    <w:rsid w:val="205442F7"/>
    <w:rsid w:val="20572955"/>
    <w:rsid w:val="20593AF0"/>
    <w:rsid w:val="205A3148"/>
    <w:rsid w:val="205A4C73"/>
    <w:rsid w:val="205F60CD"/>
    <w:rsid w:val="206160AD"/>
    <w:rsid w:val="20654C2F"/>
    <w:rsid w:val="2069027E"/>
    <w:rsid w:val="206A7099"/>
    <w:rsid w:val="206D3223"/>
    <w:rsid w:val="206E4BB7"/>
    <w:rsid w:val="206F4857"/>
    <w:rsid w:val="207127E3"/>
    <w:rsid w:val="20713FE1"/>
    <w:rsid w:val="20730874"/>
    <w:rsid w:val="20737F35"/>
    <w:rsid w:val="20784C1A"/>
    <w:rsid w:val="207D729F"/>
    <w:rsid w:val="20800A5E"/>
    <w:rsid w:val="2084202B"/>
    <w:rsid w:val="208627A7"/>
    <w:rsid w:val="20893E71"/>
    <w:rsid w:val="20900ADC"/>
    <w:rsid w:val="20943B56"/>
    <w:rsid w:val="209A45EA"/>
    <w:rsid w:val="209B1987"/>
    <w:rsid w:val="20A0399E"/>
    <w:rsid w:val="20A1126E"/>
    <w:rsid w:val="20AD2C6B"/>
    <w:rsid w:val="20AE7986"/>
    <w:rsid w:val="20B40528"/>
    <w:rsid w:val="20BD40E7"/>
    <w:rsid w:val="20BD5626"/>
    <w:rsid w:val="20BD5878"/>
    <w:rsid w:val="20BF0489"/>
    <w:rsid w:val="20C11E51"/>
    <w:rsid w:val="20C971E0"/>
    <w:rsid w:val="20CB6ED0"/>
    <w:rsid w:val="20CD1E3E"/>
    <w:rsid w:val="20D17913"/>
    <w:rsid w:val="20D5550A"/>
    <w:rsid w:val="20E365E2"/>
    <w:rsid w:val="20E773F2"/>
    <w:rsid w:val="20ED5A45"/>
    <w:rsid w:val="20F15B78"/>
    <w:rsid w:val="20F204BA"/>
    <w:rsid w:val="20FA71A2"/>
    <w:rsid w:val="20FB6752"/>
    <w:rsid w:val="20FC2227"/>
    <w:rsid w:val="20FC3E3F"/>
    <w:rsid w:val="2100731A"/>
    <w:rsid w:val="21105FA0"/>
    <w:rsid w:val="21112DD9"/>
    <w:rsid w:val="211872FF"/>
    <w:rsid w:val="211B0678"/>
    <w:rsid w:val="211C2393"/>
    <w:rsid w:val="2125246F"/>
    <w:rsid w:val="21271517"/>
    <w:rsid w:val="212C1DD6"/>
    <w:rsid w:val="213434BC"/>
    <w:rsid w:val="21361D38"/>
    <w:rsid w:val="2139237C"/>
    <w:rsid w:val="214C03A1"/>
    <w:rsid w:val="215128D6"/>
    <w:rsid w:val="2157396F"/>
    <w:rsid w:val="21634236"/>
    <w:rsid w:val="216A5068"/>
    <w:rsid w:val="216C7101"/>
    <w:rsid w:val="21723F20"/>
    <w:rsid w:val="21733744"/>
    <w:rsid w:val="2188113B"/>
    <w:rsid w:val="218938A2"/>
    <w:rsid w:val="218E2BCF"/>
    <w:rsid w:val="21902DED"/>
    <w:rsid w:val="2190352C"/>
    <w:rsid w:val="219273C5"/>
    <w:rsid w:val="21997430"/>
    <w:rsid w:val="219E1C80"/>
    <w:rsid w:val="21A02D70"/>
    <w:rsid w:val="21A20D13"/>
    <w:rsid w:val="21B85746"/>
    <w:rsid w:val="21B94BB0"/>
    <w:rsid w:val="21BB54D8"/>
    <w:rsid w:val="21BF08B3"/>
    <w:rsid w:val="21C44BBE"/>
    <w:rsid w:val="21C65E8D"/>
    <w:rsid w:val="21C92857"/>
    <w:rsid w:val="21CB6779"/>
    <w:rsid w:val="21CD2C79"/>
    <w:rsid w:val="21D2072C"/>
    <w:rsid w:val="21D26B0B"/>
    <w:rsid w:val="21D45D38"/>
    <w:rsid w:val="21D660ED"/>
    <w:rsid w:val="21D96D59"/>
    <w:rsid w:val="21DA356E"/>
    <w:rsid w:val="21DE2D75"/>
    <w:rsid w:val="21DF7B25"/>
    <w:rsid w:val="21E16314"/>
    <w:rsid w:val="21E340D9"/>
    <w:rsid w:val="21EE40D6"/>
    <w:rsid w:val="21FA36AE"/>
    <w:rsid w:val="2200391B"/>
    <w:rsid w:val="2207183C"/>
    <w:rsid w:val="220A3E57"/>
    <w:rsid w:val="22115595"/>
    <w:rsid w:val="22145216"/>
    <w:rsid w:val="22147FC5"/>
    <w:rsid w:val="22187C83"/>
    <w:rsid w:val="221D1E73"/>
    <w:rsid w:val="221D6849"/>
    <w:rsid w:val="22227C01"/>
    <w:rsid w:val="22262051"/>
    <w:rsid w:val="222D42D2"/>
    <w:rsid w:val="2234749E"/>
    <w:rsid w:val="223D2A2B"/>
    <w:rsid w:val="223D79D8"/>
    <w:rsid w:val="22415F1B"/>
    <w:rsid w:val="22421B4F"/>
    <w:rsid w:val="22472417"/>
    <w:rsid w:val="22514C44"/>
    <w:rsid w:val="225811DA"/>
    <w:rsid w:val="225F7AED"/>
    <w:rsid w:val="22615F83"/>
    <w:rsid w:val="22665A39"/>
    <w:rsid w:val="22693ABD"/>
    <w:rsid w:val="2270093F"/>
    <w:rsid w:val="22725C4D"/>
    <w:rsid w:val="227B7CD0"/>
    <w:rsid w:val="227D6BCD"/>
    <w:rsid w:val="228016AC"/>
    <w:rsid w:val="22801961"/>
    <w:rsid w:val="22844D64"/>
    <w:rsid w:val="228539EB"/>
    <w:rsid w:val="228D2963"/>
    <w:rsid w:val="22900AF1"/>
    <w:rsid w:val="22945727"/>
    <w:rsid w:val="229E5D0F"/>
    <w:rsid w:val="22A03461"/>
    <w:rsid w:val="22A37847"/>
    <w:rsid w:val="22A5024C"/>
    <w:rsid w:val="22A94642"/>
    <w:rsid w:val="22B57889"/>
    <w:rsid w:val="22BE7D55"/>
    <w:rsid w:val="22C9074E"/>
    <w:rsid w:val="22C974B0"/>
    <w:rsid w:val="22CA040B"/>
    <w:rsid w:val="22CB2412"/>
    <w:rsid w:val="22D37587"/>
    <w:rsid w:val="22D448E1"/>
    <w:rsid w:val="22E80073"/>
    <w:rsid w:val="22ED1EFB"/>
    <w:rsid w:val="22FC6FE9"/>
    <w:rsid w:val="22FF018D"/>
    <w:rsid w:val="22FF39E8"/>
    <w:rsid w:val="230B281D"/>
    <w:rsid w:val="230C527E"/>
    <w:rsid w:val="23110AD3"/>
    <w:rsid w:val="231B7944"/>
    <w:rsid w:val="2321066D"/>
    <w:rsid w:val="23211C53"/>
    <w:rsid w:val="23240535"/>
    <w:rsid w:val="2328665A"/>
    <w:rsid w:val="23296E32"/>
    <w:rsid w:val="23302D76"/>
    <w:rsid w:val="233211B2"/>
    <w:rsid w:val="23441CAD"/>
    <w:rsid w:val="234872F2"/>
    <w:rsid w:val="23494DA2"/>
    <w:rsid w:val="234D1772"/>
    <w:rsid w:val="2353526B"/>
    <w:rsid w:val="23540E76"/>
    <w:rsid w:val="2357329E"/>
    <w:rsid w:val="235C5E20"/>
    <w:rsid w:val="2363392C"/>
    <w:rsid w:val="236A3FF6"/>
    <w:rsid w:val="236F15E3"/>
    <w:rsid w:val="237431CA"/>
    <w:rsid w:val="237C7155"/>
    <w:rsid w:val="238058C3"/>
    <w:rsid w:val="23807195"/>
    <w:rsid w:val="23812060"/>
    <w:rsid w:val="23812235"/>
    <w:rsid w:val="23832209"/>
    <w:rsid w:val="2388146A"/>
    <w:rsid w:val="23891DD3"/>
    <w:rsid w:val="239B7E74"/>
    <w:rsid w:val="23A03F82"/>
    <w:rsid w:val="23A7618E"/>
    <w:rsid w:val="23AC51ED"/>
    <w:rsid w:val="23B46639"/>
    <w:rsid w:val="23B6018D"/>
    <w:rsid w:val="23BD4F50"/>
    <w:rsid w:val="23C34B4E"/>
    <w:rsid w:val="23C63462"/>
    <w:rsid w:val="23CC367C"/>
    <w:rsid w:val="23CD013B"/>
    <w:rsid w:val="23D0370E"/>
    <w:rsid w:val="23D50B00"/>
    <w:rsid w:val="23EA1AAA"/>
    <w:rsid w:val="23EE2101"/>
    <w:rsid w:val="23F30D86"/>
    <w:rsid w:val="23FD4CE3"/>
    <w:rsid w:val="23FD6632"/>
    <w:rsid w:val="23FE16C3"/>
    <w:rsid w:val="23FF7800"/>
    <w:rsid w:val="24017DD5"/>
    <w:rsid w:val="240A50F0"/>
    <w:rsid w:val="241E6DF6"/>
    <w:rsid w:val="241F16D3"/>
    <w:rsid w:val="241F3387"/>
    <w:rsid w:val="242C67E6"/>
    <w:rsid w:val="24354253"/>
    <w:rsid w:val="243709D3"/>
    <w:rsid w:val="243F7763"/>
    <w:rsid w:val="24494D5A"/>
    <w:rsid w:val="244C76DA"/>
    <w:rsid w:val="24570255"/>
    <w:rsid w:val="2458568A"/>
    <w:rsid w:val="245C2EEA"/>
    <w:rsid w:val="24635805"/>
    <w:rsid w:val="246B09C7"/>
    <w:rsid w:val="246B5832"/>
    <w:rsid w:val="24716F9F"/>
    <w:rsid w:val="247534E1"/>
    <w:rsid w:val="247A7C5F"/>
    <w:rsid w:val="24812829"/>
    <w:rsid w:val="24854894"/>
    <w:rsid w:val="2491011B"/>
    <w:rsid w:val="24924420"/>
    <w:rsid w:val="249318A3"/>
    <w:rsid w:val="24996006"/>
    <w:rsid w:val="249B2BA5"/>
    <w:rsid w:val="249B2F7C"/>
    <w:rsid w:val="249E0BE5"/>
    <w:rsid w:val="24AB2FC0"/>
    <w:rsid w:val="24B26E2F"/>
    <w:rsid w:val="24BC16B6"/>
    <w:rsid w:val="24BD27B3"/>
    <w:rsid w:val="24C0466F"/>
    <w:rsid w:val="24C1534D"/>
    <w:rsid w:val="24C16046"/>
    <w:rsid w:val="24C45F32"/>
    <w:rsid w:val="24C55340"/>
    <w:rsid w:val="24C554E7"/>
    <w:rsid w:val="24C80654"/>
    <w:rsid w:val="24C910DC"/>
    <w:rsid w:val="24CE7203"/>
    <w:rsid w:val="24D00C27"/>
    <w:rsid w:val="24D043DF"/>
    <w:rsid w:val="24D74FC7"/>
    <w:rsid w:val="24D91BDB"/>
    <w:rsid w:val="24DC59C2"/>
    <w:rsid w:val="24E057AD"/>
    <w:rsid w:val="24E7669B"/>
    <w:rsid w:val="24E96BAD"/>
    <w:rsid w:val="24F3038D"/>
    <w:rsid w:val="24F31F89"/>
    <w:rsid w:val="24F857C6"/>
    <w:rsid w:val="24FE46FD"/>
    <w:rsid w:val="250A415D"/>
    <w:rsid w:val="250E4D4C"/>
    <w:rsid w:val="250E6AA5"/>
    <w:rsid w:val="252527A6"/>
    <w:rsid w:val="252756E5"/>
    <w:rsid w:val="252C2B50"/>
    <w:rsid w:val="252C4ABC"/>
    <w:rsid w:val="25380E66"/>
    <w:rsid w:val="25412589"/>
    <w:rsid w:val="254C56F3"/>
    <w:rsid w:val="255016E6"/>
    <w:rsid w:val="25534765"/>
    <w:rsid w:val="25545E77"/>
    <w:rsid w:val="255764FD"/>
    <w:rsid w:val="255C5D87"/>
    <w:rsid w:val="256633E3"/>
    <w:rsid w:val="256C0B81"/>
    <w:rsid w:val="2579514C"/>
    <w:rsid w:val="257E52C0"/>
    <w:rsid w:val="25844585"/>
    <w:rsid w:val="25857D3E"/>
    <w:rsid w:val="25897F15"/>
    <w:rsid w:val="258D61C9"/>
    <w:rsid w:val="258E793D"/>
    <w:rsid w:val="25920008"/>
    <w:rsid w:val="259C21B0"/>
    <w:rsid w:val="259C6A72"/>
    <w:rsid w:val="259E5D7D"/>
    <w:rsid w:val="25A14FAE"/>
    <w:rsid w:val="25A37818"/>
    <w:rsid w:val="25A62EAA"/>
    <w:rsid w:val="25A66536"/>
    <w:rsid w:val="25AB754C"/>
    <w:rsid w:val="25AD5C40"/>
    <w:rsid w:val="25B034CF"/>
    <w:rsid w:val="25B212E3"/>
    <w:rsid w:val="25B36D95"/>
    <w:rsid w:val="25B50A7B"/>
    <w:rsid w:val="25BA7C9D"/>
    <w:rsid w:val="25C5012E"/>
    <w:rsid w:val="25C67262"/>
    <w:rsid w:val="25C92DDF"/>
    <w:rsid w:val="25C948F8"/>
    <w:rsid w:val="25D34CAF"/>
    <w:rsid w:val="25D43AD9"/>
    <w:rsid w:val="25D61460"/>
    <w:rsid w:val="25D76806"/>
    <w:rsid w:val="25DF7E17"/>
    <w:rsid w:val="25E270D8"/>
    <w:rsid w:val="25E849CB"/>
    <w:rsid w:val="25EA4334"/>
    <w:rsid w:val="25F02232"/>
    <w:rsid w:val="25F55E05"/>
    <w:rsid w:val="260040C3"/>
    <w:rsid w:val="26057FF4"/>
    <w:rsid w:val="260D11D2"/>
    <w:rsid w:val="26100F6C"/>
    <w:rsid w:val="261E6CDE"/>
    <w:rsid w:val="261E70B6"/>
    <w:rsid w:val="262435E7"/>
    <w:rsid w:val="26293BDB"/>
    <w:rsid w:val="263C63A4"/>
    <w:rsid w:val="263F1B6F"/>
    <w:rsid w:val="26400918"/>
    <w:rsid w:val="26421BE9"/>
    <w:rsid w:val="264604B1"/>
    <w:rsid w:val="26472B0C"/>
    <w:rsid w:val="264C1D90"/>
    <w:rsid w:val="265833EB"/>
    <w:rsid w:val="26597C22"/>
    <w:rsid w:val="265A08B2"/>
    <w:rsid w:val="265B2B4E"/>
    <w:rsid w:val="265D1896"/>
    <w:rsid w:val="265D7A0D"/>
    <w:rsid w:val="266109BA"/>
    <w:rsid w:val="267245F8"/>
    <w:rsid w:val="26760E4A"/>
    <w:rsid w:val="267842FA"/>
    <w:rsid w:val="267B4C11"/>
    <w:rsid w:val="267D389C"/>
    <w:rsid w:val="267E78FE"/>
    <w:rsid w:val="268073E6"/>
    <w:rsid w:val="26813FE2"/>
    <w:rsid w:val="26833ADA"/>
    <w:rsid w:val="26903266"/>
    <w:rsid w:val="26910BCB"/>
    <w:rsid w:val="26921248"/>
    <w:rsid w:val="26992664"/>
    <w:rsid w:val="269A59F2"/>
    <w:rsid w:val="269B37E6"/>
    <w:rsid w:val="269F0985"/>
    <w:rsid w:val="26A744DE"/>
    <w:rsid w:val="26A90120"/>
    <w:rsid w:val="26B21CD8"/>
    <w:rsid w:val="26B24F13"/>
    <w:rsid w:val="26B301A2"/>
    <w:rsid w:val="26B8210B"/>
    <w:rsid w:val="26C110D6"/>
    <w:rsid w:val="26C37C7A"/>
    <w:rsid w:val="26C60591"/>
    <w:rsid w:val="26C82E16"/>
    <w:rsid w:val="26C95B15"/>
    <w:rsid w:val="26CD2D80"/>
    <w:rsid w:val="26CF0698"/>
    <w:rsid w:val="26D70710"/>
    <w:rsid w:val="26EE7C64"/>
    <w:rsid w:val="26F57D38"/>
    <w:rsid w:val="26F904F0"/>
    <w:rsid w:val="26FA0283"/>
    <w:rsid w:val="26FD1030"/>
    <w:rsid w:val="26FD3395"/>
    <w:rsid w:val="27013D9B"/>
    <w:rsid w:val="27064B79"/>
    <w:rsid w:val="270949B8"/>
    <w:rsid w:val="270E57FE"/>
    <w:rsid w:val="270E5E6A"/>
    <w:rsid w:val="270F4E2E"/>
    <w:rsid w:val="27110E44"/>
    <w:rsid w:val="27174622"/>
    <w:rsid w:val="271F281C"/>
    <w:rsid w:val="27200FAB"/>
    <w:rsid w:val="272331E6"/>
    <w:rsid w:val="27236802"/>
    <w:rsid w:val="272E0D11"/>
    <w:rsid w:val="273136B1"/>
    <w:rsid w:val="27331078"/>
    <w:rsid w:val="274E6C30"/>
    <w:rsid w:val="275446BC"/>
    <w:rsid w:val="276F4961"/>
    <w:rsid w:val="27753718"/>
    <w:rsid w:val="277863D9"/>
    <w:rsid w:val="278321FE"/>
    <w:rsid w:val="27832E51"/>
    <w:rsid w:val="278E434C"/>
    <w:rsid w:val="278F0787"/>
    <w:rsid w:val="279638F1"/>
    <w:rsid w:val="27976AEB"/>
    <w:rsid w:val="2799250F"/>
    <w:rsid w:val="279B1DB3"/>
    <w:rsid w:val="279B28DF"/>
    <w:rsid w:val="279D14FA"/>
    <w:rsid w:val="279E1A1B"/>
    <w:rsid w:val="27A243E9"/>
    <w:rsid w:val="27A91E23"/>
    <w:rsid w:val="27AB6976"/>
    <w:rsid w:val="27BB437C"/>
    <w:rsid w:val="27C1555A"/>
    <w:rsid w:val="27C71AA2"/>
    <w:rsid w:val="27CA3035"/>
    <w:rsid w:val="27D643BF"/>
    <w:rsid w:val="27D7165E"/>
    <w:rsid w:val="27DB6F49"/>
    <w:rsid w:val="27DF0F79"/>
    <w:rsid w:val="27DF7E8A"/>
    <w:rsid w:val="27E36728"/>
    <w:rsid w:val="27E764AF"/>
    <w:rsid w:val="27E93ADD"/>
    <w:rsid w:val="27F20F95"/>
    <w:rsid w:val="27F41B46"/>
    <w:rsid w:val="27F91BD5"/>
    <w:rsid w:val="27F9705C"/>
    <w:rsid w:val="27FA3F56"/>
    <w:rsid w:val="27FC7743"/>
    <w:rsid w:val="27FD5C4E"/>
    <w:rsid w:val="280E6825"/>
    <w:rsid w:val="280F661B"/>
    <w:rsid w:val="28152DAE"/>
    <w:rsid w:val="281A1C85"/>
    <w:rsid w:val="281A3B32"/>
    <w:rsid w:val="28300ACE"/>
    <w:rsid w:val="2833512F"/>
    <w:rsid w:val="283C18C0"/>
    <w:rsid w:val="28402576"/>
    <w:rsid w:val="284A6BD6"/>
    <w:rsid w:val="284B4598"/>
    <w:rsid w:val="284D6BC1"/>
    <w:rsid w:val="2856643E"/>
    <w:rsid w:val="28597D7C"/>
    <w:rsid w:val="285A15DB"/>
    <w:rsid w:val="285D4698"/>
    <w:rsid w:val="285E3995"/>
    <w:rsid w:val="28627C3F"/>
    <w:rsid w:val="286E37C2"/>
    <w:rsid w:val="2871371B"/>
    <w:rsid w:val="287219AC"/>
    <w:rsid w:val="28753896"/>
    <w:rsid w:val="287866E6"/>
    <w:rsid w:val="28787D91"/>
    <w:rsid w:val="28880B21"/>
    <w:rsid w:val="288820C7"/>
    <w:rsid w:val="288C2B6D"/>
    <w:rsid w:val="288C522C"/>
    <w:rsid w:val="288E3A8F"/>
    <w:rsid w:val="28905599"/>
    <w:rsid w:val="28916175"/>
    <w:rsid w:val="28A06954"/>
    <w:rsid w:val="28A47018"/>
    <w:rsid w:val="28A944CC"/>
    <w:rsid w:val="28AC0BEC"/>
    <w:rsid w:val="28B665AD"/>
    <w:rsid w:val="28BA2C25"/>
    <w:rsid w:val="28C257D4"/>
    <w:rsid w:val="28C31D60"/>
    <w:rsid w:val="28C63E41"/>
    <w:rsid w:val="28C956A2"/>
    <w:rsid w:val="28CC05D9"/>
    <w:rsid w:val="28CC4654"/>
    <w:rsid w:val="28D7726D"/>
    <w:rsid w:val="28D93FDF"/>
    <w:rsid w:val="28DA5AA2"/>
    <w:rsid w:val="28DD07A2"/>
    <w:rsid w:val="28DD0AA1"/>
    <w:rsid w:val="28DF1648"/>
    <w:rsid w:val="28E31059"/>
    <w:rsid w:val="28E332B7"/>
    <w:rsid w:val="28E416A5"/>
    <w:rsid w:val="28EB6FAB"/>
    <w:rsid w:val="28F217A0"/>
    <w:rsid w:val="28F31930"/>
    <w:rsid w:val="28F46D6C"/>
    <w:rsid w:val="28FA4E70"/>
    <w:rsid w:val="28FD7C5D"/>
    <w:rsid w:val="290B7C03"/>
    <w:rsid w:val="290C03C1"/>
    <w:rsid w:val="290F3FC6"/>
    <w:rsid w:val="290F41B7"/>
    <w:rsid w:val="290F44CF"/>
    <w:rsid w:val="291200A4"/>
    <w:rsid w:val="291351EF"/>
    <w:rsid w:val="29140202"/>
    <w:rsid w:val="29154DF1"/>
    <w:rsid w:val="291B0D92"/>
    <w:rsid w:val="292110C4"/>
    <w:rsid w:val="292168FB"/>
    <w:rsid w:val="292240AB"/>
    <w:rsid w:val="29276304"/>
    <w:rsid w:val="293B2038"/>
    <w:rsid w:val="293D1815"/>
    <w:rsid w:val="29513BC8"/>
    <w:rsid w:val="29533E0A"/>
    <w:rsid w:val="295429C6"/>
    <w:rsid w:val="295602ED"/>
    <w:rsid w:val="295769AE"/>
    <w:rsid w:val="295A3525"/>
    <w:rsid w:val="295A461F"/>
    <w:rsid w:val="29602DA2"/>
    <w:rsid w:val="29643744"/>
    <w:rsid w:val="2966787A"/>
    <w:rsid w:val="29672004"/>
    <w:rsid w:val="296E2CD1"/>
    <w:rsid w:val="29735D63"/>
    <w:rsid w:val="29743A97"/>
    <w:rsid w:val="29771946"/>
    <w:rsid w:val="297A40E6"/>
    <w:rsid w:val="298917C1"/>
    <w:rsid w:val="298D2387"/>
    <w:rsid w:val="298D44CE"/>
    <w:rsid w:val="298E0447"/>
    <w:rsid w:val="298E4984"/>
    <w:rsid w:val="29906A93"/>
    <w:rsid w:val="29936C88"/>
    <w:rsid w:val="29976119"/>
    <w:rsid w:val="29981E54"/>
    <w:rsid w:val="29996C49"/>
    <w:rsid w:val="29A94363"/>
    <w:rsid w:val="29B362F8"/>
    <w:rsid w:val="29B41E01"/>
    <w:rsid w:val="29B528BB"/>
    <w:rsid w:val="29C13EC4"/>
    <w:rsid w:val="29C26B86"/>
    <w:rsid w:val="29C546BF"/>
    <w:rsid w:val="29C9329E"/>
    <w:rsid w:val="29CE2BFA"/>
    <w:rsid w:val="29DB100E"/>
    <w:rsid w:val="29DB26B0"/>
    <w:rsid w:val="29DB5603"/>
    <w:rsid w:val="29E0245E"/>
    <w:rsid w:val="29E31C77"/>
    <w:rsid w:val="29E341AE"/>
    <w:rsid w:val="29E44E79"/>
    <w:rsid w:val="29E72B39"/>
    <w:rsid w:val="29F82BC4"/>
    <w:rsid w:val="29F86F16"/>
    <w:rsid w:val="2A0B16DD"/>
    <w:rsid w:val="2A110CFF"/>
    <w:rsid w:val="2A175137"/>
    <w:rsid w:val="2A1B039B"/>
    <w:rsid w:val="2A1C592A"/>
    <w:rsid w:val="2A1E17D2"/>
    <w:rsid w:val="2A26324C"/>
    <w:rsid w:val="2A274806"/>
    <w:rsid w:val="2A2C17CF"/>
    <w:rsid w:val="2A2E2D7C"/>
    <w:rsid w:val="2A2F0BEC"/>
    <w:rsid w:val="2A31026C"/>
    <w:rsid w:val="2A3142A1"/>
    <w:rsid w:val="2A322077"/>
    <w:rsid w:val="2A3470DC"/>
    <w:rsid w:val="2A3921D9"/>
    <w:rsid w:val="2A525111"/>
    <w:rsid w:val="2A540A42"/>
    <w:rsid w:val="2A5C6B93"/>
    <w:rsid w:val="2A5E262E"/>
    <w:rsid w:val="2A637DCA"/>
    <w:rsid w:val="2A6549EF"/>
    <w:rsid w:val="2A657E9B"/>
    <w:rsid w:val="2A6C052C"/>
    <w:rsid w:val="2A6D6E75"/>
    <w:rsid w:val="2A7F1FB9"/>
    <w:rsid w:val="2A8262E2"/>
    <w:rsid w:val="2A87677F"/>
    <w:rsid w:val="2A947A3A"/>
    <w:rsid w:val="2A9F6226"/>
    <w:rsid w:val="2AA04A8B"/>
    <w:rsid w:val="2AAB26E2"/>
    <w:rsid w:val="2AAC41C4"/>
    <w:rsid w:val="2AAE5A9C"/>
    <w:rsid w:val="2AB13036"/>
    <w:rsid w:val="2AB2574D"/>
    <w:rsid w:val="2AB824E8"/>
    <w:rsid w:val="2ABB3BCC"/>
    <w:rsid w:val="2ABC01AE"/>
    <w:rsid w:val="2AC41BE2"/>
    <w:rsid w:val="2AD00084"/>
    <w:rsid w:val="2AD07832"/>
    <w:rsid w:val="2ADE1630"/>
    <w:rsid w:val="2AE52171"/>
    <w:rsid w:val="2AED0771"/>
    <w:rsid w:val="2AF57BDE"/>
    <w:rsid w:val="2AF76C36"/>
    <w:rsid w:val="2AFF27E4"/>
    <w:rsid w:val="2B0023E8"/>
    <w:rsid w:val="2B052668"/>
    <w:rsid w:val="2B064F27"/>
    <w:rsid w:val="2B09218E"/>
    <w:rsid w:val="2B0A57CB"/>
    <w:rsid w:val="2B0D5C82"/>
    <w:rsid w:val="2B12249D"/>
    <w:rsid w:val="2B16641E"/>
    <w:rsid w:val="2B177C85"/>
    <w:rsid w:val="2B186D1B"/>
    <w:rsid w:val="2B1D1467"/>
    <w:rsid w:val="2B2C729C"/>
    <w:rsid w:val="2B3044E4"/>
    <w:rsid w:val="2B3620C6"/>
    <w:rsid w:val="2B362BB6"/>
    <w:rsid w:val="2B3946F6"/>
    <w:rsid w:val="2B3961EA"/>
    <w:rsid w:val="2B3C5178"/>
    <w:rsid w:val="2B3D45D3"/>
    <w:rsid w:val="2B4218EA"/>
    <w:rsid w:val="2B467259"/>
    <w:rsid w:val="2B4D7EFB"/>
    <w:rsid w:val="2B4E5026"/>
    <w:rsid w:val="2B505898"/>
    <w:rsid w:val="2B52560B"/>
    <w:rsid w:val="2B5773ED"/>
    <w:rsid w:val="2B5E227B"/>
    <w:rsid w:val="2B623F74"/>
    <w:rsid w:val="2B6502CE"/>
    <w:rsid w:val="2B6932B8"/>
    <w:rsid w:val="2B6E56E8"/>
    <w:rsid w:val="2B756BC1"/>
    <w:rsid w:val="2B777052"/>
    <w:rsid w:val="2B7861BC"/>
    <w:rsid w:val="2B786EAA"/>
    <w:rsid w:val="2B7C2A53"/>
    <w:rsid w:val="2B7E38D7"/>
    <w:rsid w:val="2B821DAF"/>
    <w:rsid w:val="2B856E53"/>
    <w:rsid w:val="2B8A439F"/>
    <w:rsid w:val="2B8C4BD4"/>
    <w:rsid w:val="2B916F7A"/>
    <w:rsid w:val="2B95242C"/>
    <w:rsid w:val="2B9D14A2"/>
    <w:rsid w:val="2B9E4C21"/>
    <w:rsid w:val="2B9F1C92"/>
    <w:rsid w:val="2BAE5783"/>
    <w:rsid w:val="2BAE589B"/>
    <w:rsid w:val="2BB4602E"/>
    <w:rsid w:val="2BBA1097"/>
    <w:rsid w:val="2BBA320A"/>
    <w:rsid w:val="2BC22937"/>
    <w:rsid w:val="2BC35691"/>
    <w:rsid w:val="2BC947C2"/>
    <w:rsid w:val="2BC9501A"/>
    <w:rsid w:val="2BD64819"/>
    <w:rsid w:val="2BD93CD9"/>
    <w:rsid w:val="2BDE726A"/>
    <w:rsid w:val="2BE44284"/>
    <w:rsid w:val="2BE511D2"/>
    <w:rsid w:val="2BEF4506"/>
    <w:rsid w:val="2BF70100"/>
    <w:rsid w:val="2BF93C8D"/>
    <w:rsid w:val="2BFE43D5"/>
    <w:rsid w:val="2C070E8A"/>
    <w:rsid w:val="2C0B40B0"/>
    <w:rsid w:val="2C0F1F46"/>
    <w:rsid w:val="2C0F3456"/>
    <w:rsid w:val="2C106BBF"/>
    <w:rsid w:val="2C1320BA"/>
    <w:rsid w:val="2C1B1FC7"/>
    <w:rsid w:val="2C1B2400"/>
    <w:rsid w:val="2C217C39"/>
    <w:rsid w:val="2C225C09"/>
    <w:rsid w:val="2C336171"/>
    <w:rsid w:val="2C3C3D07"/>
    <w:rsid w:val="2C5F50E7"/>
    <w:rsid w:val="2C601528"/>
    <w:rsid w:val="2C626230"/>
    <w:rsid w:val="2C663DED"/>
    <w:rsid w:val="2C6755E7"/>
    <w:rsid w:val="2C694B61"/>
    <w:rsid w:val="2C746A18"/>
    <w:rsid w:val="2C795F5C"/>
    <w:rsid w:val="2C7F5161"/>
    <w:rsid w:val="2C801A8F"/>
    <w:rsid w:val="2C807829"/>
    <w:rsid w:val="2C8B6D8B"/>
    <w:rsid w:val="2C8C0903"/>
    <w:rsid w:val="2C8D6A00"/>
    <w:rsid w:val="2C902318"/>
    <w:rsid w:val="2C91296A"/>
    <w:rsid w:val="2C943BAC"/>
    <w:rsid w:val="2C945F5B"/>
    <w:rsid w:val="2C976E7D"/>
    <w:rsid w:val="2C9D2782"/>
    <w:rsid w:val="2CA406A0"/>
    <w:rsid w:val="2CAC5C29"/>
    <w:rsid w:val="2CB07F65"/>
    <w:rsid w:val="2CBD7BB4"/>
    <w:rsid w:val="2CC11987"/>
    <w:rsid w:val="2CC31DB3"/>
    <w:rsid w:val="2CC454F4"/>
    <w:rsid w:val="2CCA6CD1"/>
    <w:rsid w:val="2CCD7188"/>
    <w:rsid w:val="2CD17C3F"/>
    <w:rsid w:val="2CD63FAE"/>
    <w:rsid w:val="2CD760FC"/>
    <w:rsid w:val="2CD96FDF"/>
    <w:rsid w:val="2CDE7A70"/>
    <w:rsid w:val="2CE15A33"/>
    <w:rsid w:val="2CE62942"/>
    <w:rsid w:val="2CE9797E"/>
    <w:rsid w:val="2CF37E00"/>
    <w:rsid w:val="2CF43244"/>
    <w:rsid w:val="2CF5086A"/>
    <w:rsid w:val="2CF57D80"/>
    <w:rsid w:val="2CF62CF6"/>
    <w:rsid w:val="2CFB34B2"/>
    <w:rsid w:val="2D012181"/>
    <w:rsid w:val="2D077E53"/>
    <w:rsid w:val="2D0B4E31"/>
    <w:rsid w:val="2D0F66A4"/>
    <w:rsid w:val="2D1323B3"/>
    <w:rsid w:val="2D190A41"/>
    <w:rsid w:val="2D1F1DD2"/>
    <w:rsid w:val="2D26433A"/>
    <w:rsid w:val="2D264625"/>
    <w:rsid w:val="2D2D30FE"/>
    <w:rsid w:val="2D2E0499"/>
    <w:rsid w:val="2D2F6A51"/>
    <w:rsid w:val="2D340339"/>
    <w:rsid w:val="2D373188"/>
    <w:rsid w:val="2D37769D"/>
    <w:rsid w:val="2D39320C"/>
    <w:rsid w:val="2D3A0ED9"/>
    <w:rsid w:val="2D3F2356"/>
    <w:rsid w:val="2D4A17BB"/>
    <w:rsid w:val="2D4E109B"/>
    <w:rsid w:val="2D520220"/>
    <w:rsid w:val="2D574733"/>
    <w:rsid w:val="2D5B61A1"/>
    <w:rsid w:val="2D612CAF"/>
    <w:rsid w:val="2D616C7A"/>
    <w:rsid w:val="2D643F68"/>
    <w:rsid w:val="2D64502B"/>
    <w:rsid w:val="2D6708B3"/>
    <w:rsid w:val="2D6A20DF"/>
    <w:rsid w:val="2D6A2F7B"/>
    <w:rsid w:val="2D6D7407"/>
    <w:rsid w:val="2D6D7A7D"/>
    <w:rsid w:val="2D6F4341"/>
    <w:rsid w:val="2D7C3903"/>
    <w:rsid w:val="2D8241CE"/>
    <w:rsid w:val="2D86283E"/>
    <w:rsid w:val="2D882678"/>
    <w:rsid w:val="2D8E39ED"/>
    <w:rsid w:val="2D8E5653"/>
    <w:rsid w:val="2D9018AB"/>
    <w:rsid w:val="2D96295F"/>
    <w:rsid w:val="2D967D6A"/>
    <w:rsid w:val="2D985FB3"/>
    <w:rsid w:val="2D993F0E"/>
    <w:rsid w:val="2D9D417B"/>
    <w:rsid w:val="2D9F2308"/>
    <w:rsid w:val="2DA02384"/>
    <w:rsid w:val="2DA237FB"/>
    <w:rsid w:val="2DA23C44"/>
    <w:rsid w:val="2DA45AD9"/>
    <w:rsid w:val="2DA63BC4"/>
    <w:rsid w:val="2DA85393"/>
    <w:rsid w:val="2DAB3144"/>
    <w:rsid w:val="2DAD6A3A"/>
    <w:rsid w:val="2DB01676"/>
    <w:rsid w:val="2DBA535C"/>
    <w:rsid w:val="2DBB1490"/>
    <w:rsid w:val="2DBB6B1E"/>
    <w:rsid w:val="2DC502BE"/>
    <w:rsid w:val="2DC722BC"/>
    <w:rsid w:val="2DCD1A05"/>
    <w:rsid w:val="2DCD2346"/>
    <w:rsid w:val="2DD13E31"/>
    <w:rsid w:val="2DD7585F"/>
    <w:rsid w:val="2DEA1A5C"/>
    <w:rsid w:val="2DF901B6"/>
    <w:rsid w:val="2DFD7111"/>
    <w:rsid w:val="2DFE5DDC"/>
    <w:rsid w:val="2DFF6912"/>
    <w:rsid w:val="2E0702C4"/>
    <w:rsid w:val="2E0B1589"/>
    <w:rsid w:val="2E0F21D9"/>
    <w:rsid w:val="2E102AF4"/>
    <w:rsid w:val="2E123E64"/>
    <w:rsid w:val="2E1419DC"/>
    <w:rsid w:val="2E16511D"/>
    <w:rsid w:val="2E175021"/>
    <w:rsid w:val="2E194BA8"/>
    <w:rsid w:val="2E23124E"/>
    <w:rsid w:val="2E2373CD"/>
    <w:rsid w:val="2E2472C1"/>
    <w:rsid w:val="2E25002B"/>
    <w:rsid w:val="2E265F3F"/>
    <w:rsid w:val="2E375E94"/>
    <w:rsid w:val="2E406779"/>
    <w:rsid w:val="2E414376"/>
    <w:rsid w:val="2E463765"/>
    <w:rsid w:val="2E486E54"/>
    <w:rsid w:val="2E4D6348"/>
    <w:rsid w:val="2E5E5E85"/>
    <w:rsid w:val="2E626B7B"/>
    <w:rsid w:val="2E6E158C"/>
    <w:rsid w:val="2E744B67"/>
    <w:rsid w:val="2E781C9D"/>
    <w:rsid w:val="2E803A55"/>
    <w:rsid w:val="2E807AAA"/>
    <w:rsid w:val="2E8C40F1"/>
    <w:rsid w:val="2E8E07DB"/>
    <w:rsid w:val="2E8E0F39"/>
    <w:rsid w:val="2E9203C5"/>
    <w:rsid w:val="2E933BBD"/>
    <w:rsid w:val="2E9B373A"/>
    <w:rsid w:val="2E9B7BEE"/>
    <w:rsid w:val="2E9C07F3"/>
    <w:rsid w:val="2E9C57FC"/>
    <w:rsid w:val="2E9F2025"/>
    <w:rsid w:val="2E9F4403"/>
    <w:rsid w:val="2EA372E5"/>
    <w:rsid w:val="2EA831F0"/>
    <w:rsid w:val="2EAB3178"/>
    <w:rsid w:val="2EAB7D3A"/>
    <w:rsid w:val="2EB16E83"/>
    <w:rsid w:val="2EB53B03"/>
    <w:rsid w:val="2EC52D4D"/>
    <w:rsid w:val="2EC90E05"/>
    <w:rsid w:val="2ECA7EBB"/>
    <w:rsid w:val="2ECB78D0"/>
    <w:rsid w:val="2ECD0FA9"/>
    <w:rsid w:val="2ECF5C0D"/>
    <w:rsid w:val="2ED166AC"/>
    <w:rsid w:val="2ED32ED2"/>
    <w:rsid w:val="2ED762EE"/>
    <w:rsid w:val="2ED81EFD"/>
    <w:rsid w:val="2EDB6618"/>
    <w:rsid w:val="2EE12F12"/>
    <w:rsid w:val="2EE64498"/>
    <w:rsid w:val="2EE761FA"/>
    <w:rsid w:val="2EE83D9D"/>
    <w:rsid w:val="2EE91424"/>
    <w:rsid w:val="2EE97B4B"/>
    <w:rsid w:val="2EEB6EBC"/>
    <w:rsid w:val="2EF0252C"/>
    <w:rsid w:val="2EF24BFE"/>
    <w:rsid w:val="2EF52139"/>
    <w:rsid w:val="2EF83FD3"/>
    <w:rsid w:val="2F1121F3"/>
    <w:rsid w:val="2F113B6F"/>
    <w:rsid w:val="2F1348D5"/>
    <w:rsid w:val="2F2038A2"/>
    <w:rsid w:val="2F231AB9"/>
    <w:rsid w:val="2F247E06"/>
    <w:rsid w:val="2F2C6BD4"/>
    <w:rsid w:val="2F386533"/>
    <w:rsid w:val="2F3A4F7A"/>
    <w:rsid w:val="2F3A7C6C"/>
    <w:rsid w:val="2F3A7F3A"/>
    <w:rsid w:val="2F3E4A24"/>
    <w:rsid w:val="2F467164"/>
    <w:rsid w:val="2F467B10"/>
    <w:rsid w:val="2F47705E"/>
    <w:rsid w:val="2F4C0245"/>
    <w:rsid w:val="2F586D79"/>
    <w:rsid w:val="2F5D4636"/>
    <w:rsid w:val="2F6241A8"/>
    <w:rsid w:val="2F6277AC"/>
    <w:rsid w:val="2F6760F2"/>
    <w:rsid w:val="2F6B460C"/>
    <w:rsid w:val="2F79521C"/>
    <w:rsid w:val="2F797379"/>
    <w:rsid w:val="2F81652C"/>
    <w:rsid w:val="2F840635"/>
    <w:rsid w:val="2F880097"/>
    <w:rsid w:val="2F892489"/>
    <w:rsid w:val="2F8F240A"/>
    <w:rsid w:val="2F93107D"/>
    <w:rsid w:val="2F9811B0"/>
    <w:rsid w:val="2F995260"/>
    <w:rsid w:val="2F9A5B20"/>
    <w:rsid w:val="2F9D5D5D"/>
    <w:rsid w:val="2FA56ACE"/>
    <w:rsid w:val="2FA8559E"/>
    <w:rsid w:val="2FAE173B"/>
    <w:rsid w:val="2FAE22E3"/>
    <w:rsid w:val="2FB06A24"/>
    <w:rsid w:val="2FBB6A12"/>
    <w:rsid w:val="2FC15E8B"/>
    <w:rsid w:val="2FC44DF4"/>
    <w:rsid w:val="2FC638BE"/>
    <w:rsid w:val="2FD66148"/>
    <w:rsid w:val="2FD66173"/>
    <w:rsid w:val="2FD8414E"/>
    <w:rsid w:val="2FDC679C"/>
    <w:rsid w:val="2FE0471C"/>
    <w:rsid w:val="2FE106D1"/>
    <w:rsid w:val="2FE626A4"/>
    <w:rsid w:val="2FE71FBA"/>
    <w:rsid w:val="2FE862C0"/>
    <w:rsid w:val="2FEA302C"/>
    <w:rsid w:val="2FEB4D51"/>
    <w:rsid w:val="2FEE1A45"/>
    <w:rsid w:val="2FF51DC6"/>
    <w:rsid w:val="2FFD7C77"/>
    <w:rsid w:val="30047A0D"/>
    <w:rsid w:val="30051A2D"/>
    <w:rsid w:val="300671B9"/>
    <w:rsid w:val="30116467"/>
    <w:rsid w:val="30137450"/>
    <w:rsid w:val="301406F5"/>
    <w:rsid w:val="301B6E0B"/>
    <w:rsid w:val="301B7B5A"/>
    <w:rsid w:val="302152F4"/>
    <w:rsid w:val="302666E4"/>
    <w:rsid w:val="302B29FA"/>
    <w:rsid w:val="30346FD8"/>
    <w:rsid w:val="30365B14"/>
    <w:rsid w:val="303D50B6"/>
    <w:rsid w:val="30427C62"/>
    <w:rsid w:val="30441C21"/>
    <w:rsid w:val="304F3303"/>
    <w:rsid w:val="305022A3"/>
    <w:rsid w:val="3050798B"/>
    <w:rsid w:val="30551CCF"/>
    <w:rsid w:val="30594E5A"/>
    <w:rsid w:val="305D707C"/>
    <w:rsid w:val="306800A1"/>
    <w:rsid w:val="306E1A2F"/>
    <w:rsid w:val="30743369"/>
    <w:rsid w:val="30810851"/>
    <w:rsid w:val="308124A3"/>
    <w:rsid w:val="30815DE4"/>
    <w:rsid w:val="30826DC5"/>
    <w:rsid w:val="3086314D"/>
    <w:rsid w:val="30894504"/>
    <w:rsid w:val="308F3B64"/>
    <w:rsid w:val="30906749"/>
    <w:rsid w:val="309369A6"/>
    <w:rsid w:val="30943025"/>
    <w:rsid w:val="30950E91"/>
    <w:rsid w:val="30986F3E"/>
    <w:rsid w:val="309A3F11"/>
    <w:rsid w:val="30A479B5"/>
    <w:rsid w:val="30A544D4"/>
    <w:rsid w:val="30A60551"/>
    <w:rsid w:val="30A65F8B"/>
    <w:rsid w:val="30A967A9"/>
    <w:rsid w:val="30AC3431"/>
    <w:rsid w:val="30B112B2"/>
    <w:rsid w:val="30B11B13"/>
    <w:rsid w:val="30B30F62"/>
    <w:rsid w:val="30B65391"/>
    <w:rsid w:val="30B77722"/>
    <w:rsid w:val="30BE1491"/>
    <w:rsid w:val="30BF2A35"/>
    <w:rsid w:val="30C41547"/>
    <w:rsid w:val="30CA19C5"/>
    <w:rsid w:val="30CB6200"/>
    <w:rsid w:val="30D90EBD"/>
    <w:rsid w:val="30DA7F22"/>
    <w:rsid w:val="30DB153B"/>
    <w:rsid w:val="30DC4110"/>
    <w:rsid w:val="30DD6832"/>
    <w:rsid w:val="30DE1CEF"/>
    <w:rsid w:val="30E30E35"/>
    <w:rsid w:val="30ED2FBC"/>
    <w:rsid w:val="30EE69C9"/>
    <w:rsid w:val="30F7489C"/>
    <w:rsid w:val="30FD1825"/>
    <w:rsid w:val="3100539A"/>
    <w:rsid w:val="310D4BD6"/>
    <w:rsid w:val="310E166B"/>
    <w:rsid w:val="310E63FF"/>
    <w:rsid w:val="31117474"/>
    <w:rsid w:val="31140084"/>
    <w:rsid w:val="31146BE3"/>
    <w:rsid w:val="311C27CA"/>
    <w:rsid w:val="311E5F0C"/>
    <w:rsid w:val="31223E0F"/>
    <w:rsid w:val="31225ECC"/>
    <w:rsid w:val="312A747C"/>
    <w:rsid w:val="312C2824"/>
    <w:rsid w:val="31340E93"/>
    <w:rsid w:val="313668B1"/>
    <w:rsid w:val="313F3835"/>
    <w:rsid w:val="314162C6"/>
    <w:rsid w:val="31464D50"/>
    <w:rsid w:val="31482EE8"/>
    <w:rsid w:val="3148358E"/>
    <w:rsid w:val="31485464"/>
    <w:rsid w:val="314908ED"/>
    <w:rsid w:val="31497B82"/>
    <w:rsid w:val="31554B30"/>
    <w:rsid w:val="31573ED4"/>
    <w:rsid w:val="31590C3B"/>
    <w:rsid w:val="315E19BD"/>
    <w:rsid w:val="31637A13"/>
    <w:rsid w:val="316704F1"/>
    <w:rsid w:val="31680969"/>
    <w:rsid w:val="316F4BD6"/>
    <w:rsid w:val="317E7A16"/>
    <w:rsid w:val="31812A25"/>
    <w:rsid w:val="31814DC0"/>
    <w:rsid w:val="31852668"/>
    <w:rsid w:val="31885E1B"/>
    <w:rsid w:val="31962E93"/>
    <w:rsid w:val="319741FA"/>
    <w:rsid w:val="319B7BE0"/>
    <w:rsid w:val="319D19E9"/>
    <w:rsid w:val="31A11D58"/>
    <w:rsid w:val="31A5054C"/>
    <w:rsid w:val="31A60058"/>
    <w:rsid w:val="31A7078E"/>
    <w:rsid w:val="31AC15E5"/>
    <w:rsid w:val="31AD64CB"/>
    <w:rsid w:val="31B53EEF"/>
    <w:rsid w:val="31BD1C51"/>
    <w:rsid w:val="31BE4722"/>
    <w:rsid w:val="31C15767"/>
    <w:rsid w:val="31C97906"/>
    <w:rsid w:val="31CB5159"/>
    <w:rsid w:val="31CE46CA"/>
    <w:rsid w:val="31D4103D"/>
    <w:rsid w:val="31D613AA"/>
    <w:rsid w:val="31DC5CDA"/>
    <w:rsid w:val="31E249E0"/>
    <w:rsid w:val="31E70F3F"/>
    <w:rsid w:val="31EA4A4A"/>
    <w:rsid w:val="31EC7139"/>
    <w:rsid w:val="31F27B11"/>
    <w:rsid w:val="31F518D9"/>
    <w:rsid w:val="31F53CC1"/>
    <w:rsid w:val="320B4ECC"/>
    <w:rsid w:val="321006A6"/>
    <w:rsid w:val="32117117"/>
    <w:rsid w:val="321531BD"/>
    <w:rsid w:val="321856DA"/>
    <w:rsid w:val="32204ABF"/>
    <w:rsid w:val="32213AC5"/>
    <w:rsid w:val="322B664C"/>
    <w:rsid w:val="322C1EFF"/>
    <w:rsid w:val="3235757D"/>
    <w:rsid w:val="32382D93"/>
    <w:rsid w:val="3239221C"/>
    <w:rsid w:val="3246115A"/>
    <w:rsid w:val="324B500F"/>
    <w:rsid w:val="324E3443"/>
    <w:rsid w:val="325078F6"/>
    <w:rsid w:val="32554637"/>
    <w:rsid w:val="325703CC"/>
    <w:rsid w:val="325745F3"/>
    <w:rsid w:val="32580407"/>
    <w:rsid w:val="325F7659"/>
    <w:rsid w:val="326323AD"/>
    <w:rsid w:val="32684F56"/>
    <w:rsid w:val="327117B1"/>
    <w:rsid w:val="32713B95"/>
    <w:rsid w:val="327E31EC"/>
    <w:rsid w:val="32810339"/>
    <w:rsid w:val="32811E5E"/>
    <w:rsid w:val="32865EED"/>
    <w:rsid w:val="3286627A"/>
    <w:rsid w:val="32871142"/>
    <w:rsid w:val="3293144E"/>
    <w:rsid w:val="32954726"/>
    <w:rsid w:val="32964ED1"/>
    <w:rsid w:val="329E3141"/>
    <w:rsid w:val="329F5469"/>
    <w:rsid w:val="32A26907"/>
    <w:rsid w:val="32A34A22"/>
    <w:rsid w:val="32A70D99"/>
    <w:rsid w:val="32A76516"/>
    <w:rsid w:val="32A92697"/>
    <w:rsid w:val="32AB475D"/>
    <w:rsid w:val="32B0084B"/>
    <w:rsid w:val="32B01C51"/>
    <w:rsid w:val="32B15F8D"/>
    <w:rsid w:val="32C05653"/>
    <w:rsid w:val="32C254AA"/>
    <w:rsid w:val="32CD11D6"/>
    <w:rsid w:val="32CD153C"/>
    <w:rsid w:val="32DE4957"/>
    <w:rsid w:val="32E116ED"/>
    <w:rsid w:val="32E52536"/>
    <w:rsid w:val="32E8545C"/>
    <w:rsid w:val="32E91CE8"/>
    <w:rsid w:val="32EB1FE5"/>
    <w:rsid w:val="32F62589"/>
    <w:rsid w:val="32FB780F"/>
    <w:rsid w:val="32FD5E65"/>
    <w:rsid w:val="33033B58"/>
    <w:rsid w:val="33040616"/>
    <w:rsid w:val="33047DA2"/>
    <w:rsid w:val="330A128F"/>
    <w:rsid w:val="330E6341"/>
    <w:rsid w:val="330F0E8E"/>
    <w:rsid w:val="33134272"/>
    <w:rsid w:val="33173908"/>
    <w:rsid w:val="33192669"/>
    <w:rsid w:val="331A4F87"/>
    <w:rsid w:val="331B5308"/>
    <w:rsid w:val="332601D6"/>
    <w:rsid w:val="33267FC1"/>
    <w:rsid w:val="332B3469"/>
    <w:rsid w:val="33335703"/>
    <w:rsid w:val="3333672B"/>
    <w:rsid w:val="3336512B"/>
    <w:rsid w:val="33482344"/>
    <w:rsid w:val="334B3847"/>
    <w:rsid w:val="334C67BE"/>
    <w:rsid w:val="33502CAF"/>
    <w:rsid w:val="33514886"/>
    <w:rsid w:val="33514F01"/>
    <w:rsid w:val="335823CC"/>
    <w:rsid w:val="335C1F11"/>
    <w:rsid w:val="335C56B8"/>
    <w:rsid w:val="33612D02"/>
    <w:rsid w:val="33710EAD"/>
    <w:rsid w:val="3376000B"/>
    <w:rsid w:val="337813EE"/>
    <w:rsid w:val="337F7254"/>
    <w:rsid w:val="33804DA0"/>
    <w:rsid w:val="33810F99"/>
    <w:rsid w:val="33822000"/>
    <w:rsid w:val="338442A2"/>
    <w:rsid w:val="3392076F"/>
    <w:rsid w:val="3392197D"/>
    <w:rsid w:val="339879F7"/>
    <w:rsid w:val="33A322AF"/>
    <w:rsid w:val="33A627ED"/>
    <w:rsid w:val="33A951FD"/>
    <w:rsid w:val="33AA0866"/>
    <w:rsid w:val="33B15938"/>
    <w:rsid w:val="33B41592"/>
    <w:rsid w:val="33B82D0B"/>
    <w:rsid w:val="33BA78D6"/>
    <w:rsid w:val="33BB1610"/>
    <w:rsid w:val="33BB3675"/>
    <w:rsid w:val="33C07036"/>
    <w:rsid w:val="33C55BFB"/>
    <w:rsid w:val="33C759B1"/>
    <w:rsid w:val="33CA3C4A"/>
    <w:rsid w:val="33D934E0"/>
    <w:rsid w:val="33DB3454"/>
    <w:rsid w:val="33DF5FDA"/>
    <w:rsid w:val="33E06900"/>
    <w:rsid w:val="33E87ECD"/>
    <w:rsid w:val="33F668CF"/>
    <w:rsid w:val="33FE5046"/>
    <w:rsid w:val="34012DF1"/>
    <w:rsid w:val="34030FCD"/>
    <w:rsid w:val="34032523"/>
    <w:rsid w:val="3404383B"/>
    <w:rsid w:val="34192C1D"/>
    <w:rsid w:val="34217611"/>
    <w:rsid w:val="342379DC"/>
    <w:rsid w:val="3424454A"/>
    <w:rsid w:val="342A10A9"/>
    <w:rsid w:val="343526C2"/>
    <w:rsid w:val="3437032D"/>
    <w:rsid w:val="34375064"/>
    <w:rsid w:val="34407B7C"/>
    <w:rsid w:val="34462714"/>
    <w:rsid w:val="34467361"/>
    <w:rsid w:val="344716B8"/>
    <w:rsid w:val="344F0830"/>
    <w:rsid w:val="3451692A"/>
    <w:rsid w:val="34537BF3"/>
    <w:rsid w:val="34547B0A"/>
    <w:rsid w:val="345641A3"/>
    <w:rsid w:val="345B0690"/>
    <w:rsid w:val="34621879"/>
    <w:rsid w:val="34632D45"/>
    <w:rsid w:val="34694938"/>
    <w:rsid w:val="34706EC0"/>
    <w:rsid w:val="34764326"/>
    <w:rsid w:val="34790DF9"/>
    <w:rsid w:val="349D711D"/>
    <w:rsid w:val="34A26317"/>
    <w:rsid w:val="34A45DE5"/>
    <w:rsid w:val="34A62A93"/>
    <w:rsid w:val="34A9726F"/>
    <w:rsid w:val="34AA216F"/>
    <w:rsid w:val="34B37AD5"/>
    <w:rsid w:val="34B414DA"/>
    <w:rsid w:val="34B43313"/>
    <w:rsid w:val="34B6501C"/>
    <w:rsid w:val="34B944E0"/>
    <w:rsid w:val="34BC533E"/>
    <w:rsid w:val="34BC7138"/>
    <w:rsid w:val="34C20021"/>
    <w:rsid w:val="34C25DDF"/>
    <w:rsid w:val="34C316EB"/>
    <w:rsid w:val="34C36382"/>
    <w:rsid w:val="34C94936"/>
    <w:rsid w:val="34CE7A84"/>
    <w:rsid w:val="34D349B0"/>
    <w:rsid w:val="34D91DA4"/>
    <w:rsid w:val="34E015EF"/>
    <w:rsid w:val="34E51B35"/>
    <w:rsid w:val="34E53813"/>
    <w:rsid w:val="34E75A39"/>
    <w:rsid w:val="34EB2E93"/>
    <w:rsid w:val="34EF629B"/>
    <w:rsid w:val="34F36690"/>
    <w:rsid w:val="34F50E04"/>
    <w:rsid w:val="34F70663"/>
    <w:rsid w:val="34FB4270"/>
    <w:rsid w:val="3504097E"/>
    <w:rsid w:val="35065967"/>
    <w:rsid w:val="35141B14"/>
    <w:rsid w:val="35143222"/>
    <w:rsid w:val="35153A5B"/>
    <w:rsid w:val="351E6F8B"/>
    <w:rsid w:val="35202F49"/>
    <w:rsid w:val="352C6895"/>
    <w:rsid w:val="3537780C"/>
    <w:rsid w:val="353930B0"/>
    <w:rsid w:val="353A583C"/>
    <w:rsid w:val="354023EE"/>
    <w:rsid w:val="35422D45"/>
    <w:rsid w:val="3544029B"/>
    <w:rsid w:val="35453674"/>
    <w:rsid w:val="35477673"/>
    <w:rsid w:val="35482605"/>
    <w:rsid w:val="354A57B8"/>
    <w:rsid w:val="354B5D44"/>
    <w:rsid w:val="354F6B41"/>
    <w:rsid w:val="35520C28"/>
    <w:rsid w:val="35552005"/>
    <w:rsid w:val="3558336B"/>
    <w:rsid w:val="355F7D75"/>
    <w:rsid w:val="3561521D"/>
    <w:rsid w:val="35617527"/>
    <w:rsid w:val="35651AA3"/>
    <w:rsid w:val="356964EA"/>
    <w:rsid w:val="35696F6B"/>
    <w:rsid w:val="3569721C"/>
    <w:rsid w:val="356B04CD"/>
    <w:rsid w:val="356B7BD6"/>
    <w:rsid w:val="356F1A1D"/>
    <w:rsid w:val="356F4854"/>
    <w:rsid w:val="35742BD5"/>
    <w:rsid w:val="35774DE0"/>
    <w:rsid w:val="357B7A64"/>
    <w:rsid w:val="358707AE"/>
    <w:rsid w:val="358729AB"/>
    <w:rsid w:val="358B022C"/>
    <w:rsid w:val="359558BC"/>
    <w:rsid w:val="359821F2"/>
    <w:rsid w:val="359B7140"/>
    <w:rsid w:val="359F40E9"/>
    <w:rsid w:val="35AD1659"/>
    <w:rsid w:val="35B35DD9"/>
    <w:rsid w:val="35C72AF8"/>
    <w:rsid w:val="35C77616"/>
    <w:rsid w:val="35C95ACA"/>
    <w:rsid w:val="35D633AA"/>
    <w:rsid w:val="35D74A25"/>
    <w:rsid w:val="35DA13BE"/>
    <w:rsid w:val="35DD5FBB"/>
    <w:rsid w:val="35DF38B9"/>
    <w:rsid w:val="35E3224A"/>
    <w:rsid w:val="35E409F4"/>
    <w:rsid w:val="35EB1641"/>
    <w:rsid w:val="35EE02B7"/>
    <w:rsid w:val="35EF246A"/>
    <w:rsid w:val="35F65D83"/>
    <w:rsid w:val="35F775A5"/>
    <w:rsid w:val="35F91305"/>
    <w:rsid w:val="35FD0DE9"/>
    <w:rsid w:val="35FD3AEA"/>
    <w:rsid w:val="35FF1A0C"/>
    <w:rsid w:val="36001AFD"/>
    <w:rsid w:val="36020459"/>
    <w:rsid w:val="360C4B5A"/>
    <w:rsid w:val="360D69C9"/>
    <w:rsid w:val="36111CDA"/>
    <w:rsid w:val="36112AF8"/>
    <w:rsid w:val="36147B07"/>
    <w:rsid w:val="3617022B"/>
    <w:rsid w:val="36202330"/>
    <w:rsid w:val="36232641"/>
    <w:rsid w:val="362608D6"/>
    <w:rsid w:val="363028CA"/>
    <w:rsid w:val="3638380A"/>
    <w:rsid w:val="3639196A"/>
    <w:rsid w:val="363B7819"/>
    <w:rsid w:val="363D6C93"/>
    <w:rsid w:val="364140B5"/>
    <w:rsid w:val="364448BC"/>
    <w:rsid w:val="36467C0D"/>
    <w:rsid w:val="36590C24"/>
    <w:rsid w:val="365B3B73"/>
    <w:rsid w:val="365C7BE7"/>
    <w:rsid w:val="36604223"/>
    <w:rsid w:val="36633463"/>
    <w:rsid w:val="366B32DE"/>
    <w:rsid w:val="366E789D"/>
    <w:rsid w:val="367F53C1"/>
    <w:rsid w:val="368158DC"/>
    <w:rsid w:val="36820236"/>
    <w:rsid w:val="36824577"/>
    <w:rsid w:val="368915AB"/>
    <w:rsid w:val="368A3417"/>
    <w:rsid w:val="368F2780"/>
    <w:rsid w:val="36943335"/>
    <w:rsid w:val="36AA594D"/>
    <w:rsid w:val="36AB02D8"/>
    <w:rsid w:val="36B052BA"/>
    <w:rsid w:val="36B227F3"/>
    <w:rsid w:val="36B302FC"/>
    <w:rsid w:val="36B77165"/>
    <w:rsid w:val="36BC6EE7"/>
    <w:rsid w:val="36BE1ABC"/>
    <w:rsid w:val="36BE7416"/>
    <w:rsid w:val="36BF39EE"/>
    <w:rsid w:val="36CC2A37"/>
    <w:rsid w:val="36E27E1D"/>
    <w:rsid w:val="36E44647"/>
    <w:rsid w:val="36E67332"/>
    <w:rsid w:val="36E804EA"/>
    <w:rsid w:val="36EB5879"/>
    <w:rsid w:val="36ED1DC1"/>
    <w:rsid w:val="36ED3526"/>
    <w:rsid w:val="36EE1656"/>
    <w:rsid w:val="36F272EC"/>
    <w:rsid w:val="36F531E5"/>
    <w:rsid w:val="36FA573F"/>
    <w:rsid w:val="36FA7096"/>
    <w:rsid w:val="370012DD"/>
    <w:rsid w:val="37010D67"/>
    <w:rsid w:val="37013AFE"/>
    <w:rsid w:val="370A72B5"/>
    <w:rsid w:val="370B2630"/>
    <w:rsid w:val="370B6492"/>
    <w:rsid w:val="370C16F6"/>
    <w:rsid w:val="37123962"/>
    <w:rsid w:val="37144B97"/>
    <w:rsid w:val="37177320"/>
    <w:rsid w:val="37190787"/>
    <w:rsid w:val="37221A48"/>
    <w:rsid w:val="3722315F"/>
    <w:rsid w:val="3728494E"/>
    <w:rsid w:val="37304242"/>
    <w:rsid w:val="373068FE"/>
    <w:rsid w:val="37324473"/>
    <w:rsid w:val="37350078"/>
    <w:rsid w:val="373A4B2D"/>
    <w:rsid w:val="373F291F"/>
    <w:rsid w:val="37411D76"/>
    <w:rsid w:val="37442D27"/>
    <w:rsid w:val="374932A1"/>
    <w:rsid w:val="374A6E01"/>
    <w:rsid w:val="374B31A5"/>
    <w:rsid w:val="374C6C75"/>
    <w:rsid w:val="376452EF"/>
    <w:rsid w:val="37685496"/>
    <w:rsid w:val="376C3B2C"/>
    <w:rsid w:val="376D2295"/>
    <w:rsid w:val="37711568"/>
    <w:rsid w:val="377456C8"/>
    <w:rsid w:val="377A2C75"/>
    <w:rsid w:val="377C215D"/>
    <w:rsid w:val="377D4675"/>
    <w:rsid w:val="378273B1"/>
    <w:rsid w:val="37854A22"/>
    <w:rsid w:val="378D161D"/>
    <w:rsid w:val="378D5085"/>
    <w:rsid w:val="37A82F2D"/>
    <w:rsid w:val="37AA2E12"/>
    <w:rsid w:val="37AE2195"/>
    <w:rsid w:val="37B2467E"/>
    <w:rsid w:val="37B509B9"/>
    <w:rsid w:val="37B602B6"/>
    <w:rsid w:val="37B81E5E"/>
    <w:rsid w:val="37BA19C7"/>
    <w:rsid w:val="37BF649B"/>
    <w:rsid w:val="37C334C6"/>
    <w:rsid w:val="37C736E8"/>
    <w:rsid w:val="37CC478B"/>
    <w:rsid w:val="37D425E7"/>
    <w:rsid w:val="37D50954"/>
    <w:rsid w:val="37D932B9"/>
    <w:rsid w:val="37E14A52"/>
    <w:rsid w:val="37E31CDB"/>
    <w:rsid w:val="37E474F4"/>
    <w:rsid w:val="37EF68A8"/>
    <w:rsid w:val="37F22A23"/>
    <w:rsid w:val="37F5585B"/>
    <w:rsid w:val="37F96897"/>
    <w:rsid w:val="37FE24BC"/>
    <w:rsid w:val="38071629"/>
    <w:rsid w:val="380E0F6C"/>
    <w:rsid w:val="38111085"/>
    <w:rsid w:val="382E46AF"/>
    <w:rsid w:val="38361543"/>
    <w:rsid w:val="38423B14"/>
    <w:rsid w:val="38467917"/>
    <w:rsid w:val="38483EA5"/>
    <w:rsid w:val="38484F4B"/>
    <w:rsid w:val="38517678"/>
    <w:rsid w:val="38593913"/>
    <w:rsid w:val="385F0D6C"/>
    <w:rsid w:val="38606C76"/>
    <w:rsid w:val="386345D3"/>
    <w:rsid w:val="386452E6"/>
    <w:rsid w:val="386508A1"/>
    <w:rsid w:val="38680253"/>
    <w:rsid w:val="386B3EA9"/>
    <w:rsid w:val="387154B2"/>
    <w:rsid w:val="38741B30"/>
    <w:rsid w:val="38782F9B"/>
    <w:rsid w:val="38784B61"/>
    <w:rsid w:val="3883098A"/>
    <w:rsid w:val="38832ACE"/>
    <w:rsid w:val="388E6FE9"/>
    <w:rsid w:val="388F70CE"/>
    <w:rsid w:val="38950226"/>
    <w:rsid w:val="389A2758"/>
    <w:rsid w:val="38C129B4"/>
    <w:rsid w:val="38C23337"/>
    <w:rsid w:val="38C62901"/>
    <w:rsid w:val="38C76201"/>
    <w:rsid w:val="38CA49C7"/>
    <w:rsid w:val="38CC5952"/>
    <w:rsid w:val="38CD0FF6"/>
    <w:rsid w:val="38DC398A"/>
    <w:rsid w:val="38DF7F15"/>
    <w:rsid w:val="38E32A2E"/>
    <w:rsid w:val="38E34FAE"/>
    <w:rsid w:val="38E602CC"/>
    <w:rsid w:val="38E845F1"/>
    <w:rsid w:val="38F34CD1"/>
    <w:rsid w:val="38F5205C"/>
    <w:rsid w:val="38F65368"/>
    <w:rsid w:val="38FB635C"/>
    <w:rsid w:val="39100A4B"/>
    <w:rsid w:val="391114E1"/>
    <w:rsid w:val="39194171"/>
    <w:rsid w:val="391C0CD4"/>
    <w:rsid w:val="391C4427"/>
    <w:rsid w:val="39211FF4"/>
    <w:rsid w:val="39216F74"/>
    <w:rsid w:val="39226C50"/>
    <w:rsid w:val="392522C7"/>
    <w:rsid w:val="39263D98"/>
    <w:rsid w:val="392958D7"/>
    <w:rsid w:val="39321568"/>
    <w:rsid w:val="3932372C"/>
    <w:rsid w:val="393306CE"/>
    <w:rsid w:val="393878FE"/>
    <w:rsid w:val="393A5258"/>
    <w:rsid w:val="393B231A"/>
    <w:rsid w:val="393F1EE8"/>
    <w:rsid w:val="39401895"/>
    <w:rsid w:val="3940195B"/>
    <w:rsid w:val="3940753F"/>
    <w:rsid w:val="39412DEA"/>
    <w:rsid w:val="394131F2"/>
    <w:rsid w:val="394C2C14"/>
    <w:rsid w:val="394D3F01"/>
    <w:rsid w:val="394E13DC"/>
    <w:rsid w:val="39502577"/>
    <w:rsid w:val="39504FAA"/>
    <w:rsid w:val="39573823"/>
    <w:rsid w:val="39581167"/>
    <w:rsid w:val="395A7545"/>
    <w:rsid w:val="39610B32"/>
    <w:rsid w:val="396C61D2"/>
    <w:rsid w:val="39701724"/>
    <w:rsid w:val="39702ADD"/>
    <w:rsid w:val="39741B61"/>
    <w:rsid w:val="39762ED2"/>
    <w:rsid w:val="397859B8"/>
    <w:rsid w:val="397C5A8C"/>
    <w:rsid w:val="39801898"/>
    <w:rsid w:val="39810DE2"/>
    <w:rsid w:val="39817422"/>
    <w:rsid w:val="3983593F"/>
    <w:rsid w:val="39856A79"/>
    <w:rsid w:val="398650B3"/>
    <w:rsid w:val="398E5B19"/>
    <w:rsid w:val="39936216"/>
    <w:rsid w:val="39985359"/>
    <w:rsid w:val="399C65DF"/>
    <w:rsid w:val="399F3A0A"/>
    <w:rsid w:val="39A23F51"/>
    <w:rsid w:val="39AE6B59"/>
    <w:rsid w:val="39B86763"/>
    <w:rsid w:val="39BB5945"/>
    <w:rsid w:val="39C14733"/>
    <w:rsid w:val="39C1567B"/>
    <w:rsid w:val="39C341C1"/>
    <w:rsid w:val="39CA5E6D"/>
    <w:rsid w:val="39CA793F"/>
    <w:rsid w:val="39CD63DF"/>
    <w:rsid w:val="39D35413"/>
    <w:rsid w:val="39D96A25"/>
    <w:rsid w:val="39DE7CE2"/>
    <w:rsid w:val="39E141A9"/>
    <w:rsid w:val="39E5287C"/>
    <w:rsid w:val="39EA411E"/>
    <w:rsid w:val="39F042A2"/>
    <w:rsid w:val="39F04E70"/>
    <w:rsid w:val="39F64F0A"/>
    <w:rsid w:val="39F77199"/>
    <w:rsid w:val="39FA2F23"/>
    <w:rsid w:val="39FB6DB4"/>
    <w:rsid w:val="39FF3FA1"/>
    <w:rsid w:val="3A0D55F6"/>
    <w:rsid w:val="3A0D6000"/>
    <w:rsid w:val="3A0E377B"/>
    <w:rsid w:val="3A1A04ED"/>
    <w:rsid w:val="3A1B4351"/>
    <w:rsid w:val="3A1F3986"/>
    <w:rsid w:val="3A1F4CEC"/>
    <w:rsid w:val="3A2A61A1"/>
    <w:rsid w:val="3A2A7A91"/>
    <w:rsid w:val="3A344DFD"/>
    <w:rsid w:val="3A3503A0"/>
    <w:rsid w:val="3A3900DF"/>
    <w:rsid w:val="3A391FD1"/>
    <w:rsid w:val="3A3C03A0"/>
    <w:rsid w:val="3A4A675D"/>
    <w:rsid w:val="3A4F2C60"/>
    <w:rsid w:val="3A595D33"/>
    <w:rsid w:val="3A5F7CD7"/>
    <w:rsid w:val="3A6051B8"/>
    <w:rsid w:val="3A613B63"/>
    <w:rsid w:val="3A6420D8"/>
    <w:rsid w:val="3A6D5202"/>
    <w:rsid w:val="3A6F58C4"/>
    <w:rsid w:val="3A750D87"/>
    <w:rsid w:val="3A755870"/>
    <w:rsid w:val="3A772865"/>
    <w:rsid w:val="3A7B03CF"/>
    <w:rsid w:val="3A7C5223"/>
    <w:rsid w:val="3A876A17"/>
    <w:rsid w:val="3A8A6EB7"/>
    <w:rsid w:val="3A8B7A4A"/>
    <w:rsid w:val="3A8F1B5B"/>
    <w:rsid w:val="3A8F1EF1"/>
    <w:rsid w:val="3A8F60CF"/>
    <w:rsid w:val="3A91568B"/>
    <w:rsid w:val="3A915EA4"/>
    <w:rsid w:val="3A916C4E"/>
    <w:rsid w:val="3A936CAF"/>
    <w:rsid w:val="3A966445"/>
    <w:rsid w:val="3A98104C"/>
    <w:rsid w:val="3A9836FE"/>
    <w:rsid w:val="3A9A367D"/>
    <w:rsid w:val="3AA36928"/>
    <w:rsid w:val="3AA51602"/>
    <w:rsid w:val="3AB03AB1"/>
    <w:rsid w:val="3AB1570E"/>
    <w:rsid w:val="3AB50C4E"/>
    <w:rsid w:val="3AB71724"/>
    <w:rsid w:val="3AB734D3"/>
    <w:rsid w:val="3ABB11C4"/>
    <w:rsid w:val="3ABB356F"/>
    <w:rsid w:val="3AC25887"/>
    <w:rsid w:val="3ACD0D78"/>
    <w:rsid w:val="3AD277E6"/>
    <w:rsid w:val="3AD43448"/>
    <w:rsid w:val="3AD66DFE"/>
    <w:rsid w:val="3AD84A86"/>
    <w:rsid w:val="3AD90421"/>
    <w:rsid w:val="3AE41F1C"/>
    <w:rsid w:val="3AE7518D"/>
    <w:rsid w:val="3AEA7848"/>
    <w:rsid w:val="3AFB34B9"/>
    <w:rsid w:val="3B0B777A"/>
    <w:rsid w:val="3B0D7208"/>
    <w:rsid w:val="3B0F2C91"/>
    <w:rsid w:val="3B0F32E6"/>
    <w:rsid w:val="3B10178A"/>
    <w:rsid w:val="3B1543FA"/>
    <w:rsid w:val="3B1F11DE"/>
    <w:rsid w:val="3B2519B0"/>
    <w:rsid w:val="3B26184B"/>
    <w:rsid w:val="3B274485"/>
    <w:rsid w:val="3B2825E3"/>
    <w:rsid w:val="3B285157"/>
    <w:rsid w:val="3B287FBA"/>
    <w:rsid w:val="3B2D7EF5"/>
    <w:rsid w:val="3B2F4B22"/>
    <w:rsid w:val="3B302935"/>
    <w:rsid w:val="3B390A26"/>
    <w:rsid w:val="3B3A59A5"/>
    <w:rsid w:val="3B3F73C3"/>
    <w:rsid w:val="3B462660"/>
    <w:rsid w:val="3B464981"/>
    <w:rsid w:val="3B4C026A"/>
    <w:rsid w:val="3B4E2E06"/>
    <w:rsid w:val="3B4E62EB"/>
    <w:rsid w:val="3B534A42"/>
    <w:rsid w:val="3B5A3722"/>
    <w:rsid w:val="3B642036"/>
    <w:rsid w:val="3B650E98"/>
    <w:rsid w:val="3B6A41E8"/>
    <w:rsid w:val="3B6B7A0A"/>
    <w:rsid w:val="3B6C0B50"/>
    <w:rsid w:val="3B707801"/>
    <w:rsid w:val="3B713F20"/>
    <w:rsid w:val="3B771303"/>
    <w:rsid w:val="3B8644A2"/>
    <w:rsid w:val="3B873AB4"/>
    <w:rsid w:val="3B884FBF"/>
    <w:rsid w:val="3B8A581A"/>
    <w:rsid w:val="3B921317"/>
    <w:rsid w:val="3B941F1F"/>
    <w:rsid w:val="3BA27F5C"/>
    <w:rsid w:val="3BA44E99"/>
    <w:rsid w:val="3BA937D1"/>
    <w:rsid w:val="3BB04802"/>
    <w:rsid w:val="3BB262EA"/>
    <w:rsid w:val="3BB27387"/>
    <w:rsid w:val="3BBB6963"/>
    <w:rsid w:val="3BBE76E7"/>
    <w:rsid w:val="3BBF0F84"/>
    <w:rsid w:val="3BC2661A"/>
    <w:rsid w:val="3BC72820"/>
    <w:rsid w:val="3BC81F7E"/>
    <w:rsid w:val="3BCE2A39"/>
    <w:rsid w:val="3BD25D01"/>
    <w:rsid w:val="3BD428A5"/>
    <w:rsid w:val="3BD626AC"/>
    <w:rsid w:val="3BDA00B1"/>
    <w:rsid w:val="3BDB7CFB"/>
    <w:rsid w:val="3BDD0ADC"/>
    <w:rsid w:val="3BDE5333"/>
    <w:rsid w:val="3BDF2AC2"/>
    <w:rsid w:val="3BF15414"/>
    <w:rsid w:val="3BF37546"/>
    <w:rsid w:val="3BF37EE6"/>
    <w:rsid w:val="3BF449ED"/>
    <w:rsid w:val="3BF44DAA"/>
    <w:rsid w:val="3C054824"/>
    <w:rsid w:val="3C0765E3"/>
    <w:rsid w:val="3C0A1DBC"/>
    <w:rsid w:val="3C0D1B21"/>
    <w:rsid w:val="3C1264E4"/>
    <w:rsid w:val="3C135C86"/>
    <w:rsid w:val="3C1563E3"/>
    <w:rsid w:val="3C1703D4"/>
    <w:rsid w:val="3C194E9F"/>
    <w:rsid w:val="3C1A1421"/>
    <w:rsid w:val="3C26248D"/>
    <w:rsid w:val="3C366C06"/>
    <w:rsid w:val="3C3C034C"/>
    <w:rsid w:val="3C3F7D07"/>
    <w:rsid w:val="3C401E8C"/>
    <w:rsid w:val="3C470A83"/>
    <w:rsid w:val="3C4F5937"/>
    <w:rsid w:val="3C5632E6"/>
    <w:rsid w:val="3C627EAD"/>
    <w:rsid w:val="3C697448"/>
    <w:rsid w:val="3C697B40"/>
    <w:rsid w:val="3C6B1671"/>
    <w:rsid w:val="3C6C5DF2"/>
    <w:rsid w:val="3C83255C"/>
    <w:rsid w:val="3C871B7E"/>
    <w:rsid w:val="3C9B0B35"/>
    <w:rsid w:val="3C9B1639"/>
    <w:rsid w:val="3C9E6335"/>
    <w:rsid w:val="3C9E7951"/>
    <w:rsid w:val="3CA57CDC"/>
    <w:rsid w:val="3CA76E55"/>
    <w:rsid w:val="3CB16498"/>
    <w:rsid w:val="3CB1689D"/>
    <w:rsid w:val="3CB35472"/>
    <w:rsid w:val="3CB7684A"/>
    <w:rsid w:val="3CB770ED"/>
    <w:rsid w:val="3CB915A1"/>
    <w:rsid w:val="3CBD3AC8"/>
    <w:rsid w:val="3CBE656E"/>
    <w:rsid w:val="3CD801E0"/>
    <w:rsid w:val="3CDA0224"/>
    <w:rsid w:val="3CDB3425"/>
    <w:rsid w:val="3CE7282D"/>
    <w:rsid w:val="3CEA5852"/>
    <w:rsid w:val="3CF602E4"/>
    <w:rsid w:val="3CF925EB"/>
    <w:rsid w:val="3CF92BD1"/>
    <w:rsid w:val="3CFC5A9A"/>
    <w:rsid w:val="3CFF0E67"/>
    <w:rsid w:val="3D02338B"/>
    <w:rsid w:val="3D033202"/>
    <w:rsid w:val="3D081C25"/>
    <w:rsid w:val="3D0A526A"/>
    <w:rsid w:val="3D0A6488"/>
    <w:rsid w:val="3D1608AF"/>
    <w:rsid w:val="3D18098D"/>
    <w:rsid w:val="3D180FE4"/>
    <w:rsid w:val="3D1A13D1"/>
    <w:rsid w:val="3D1B6FB4"/>
    <w:rsid w:val="3D1C226C"/>
    <w:rsid w:val="3D2C42EF"/>
    <w:rsid w:val="3D303FE6"/>
    <w:rsid w:val="3D3A72DC"/>
    <w:rsid w:val="3D3C092B"/>
    <w:rsid w:val="3D3D13AF"/>
    <w:rsid w:val="3D493AF0"/>
    <w:rsid w:val="3D5125F7"/>
    <w:rsid w:val="3D574036"/>
    <w:rsid w:val="3D5B01B7"/>
    <w:rsid w:val="3D5C0007"/>
    <w:rsid w:val="3D615DA3"/>
    <w:rsid w:val="3D643F6D"/>
    <w:rsid w:val="3D6728C3"/>
    <w:rsid w:val="3D697FEE"/>
    <w:rsid w:val="3D6A19AB"/>
    <w:rsid w:val="3D71018D"/>
    <w:rsid w:val="3D7323B2"/>
    <w:rsid w:val="3D733561"/>
    <w:rsid w:val="3D7A24E7"/>
    <w:rsid w:val="3D7D1467"/>
    <w:rsid w:val="3D7F381A"/>
    <w:rsid w:val="3D8027D7"/>
    <w:rsid w:val="3D8B0019"/>
    <w:rsid w:val="3D8E3E10"/>
    <w:rsid w:val="3D9C4BE4"/>
    <w:rsid w:val="3D9D015E"/>
    <w:rsid w:val="3D9D46E3"/>
    <w:rsid w:val="3DA13959"/>
    <w:rsid w:val="3DA46974"/>
    <w:rsid w:val="3DBB45F0"/>
    <w:rsid w:val="3DBF5D81"/>
    <w:rsid w:val="3DC360F7"/>
    <w:rsid w:val="3DC94D23"/>
    <w:rsid w:val="3DCD4911"/>
    <w:rsid w:val="3DD01B6D"/>
    <w:rsid w:val="3DD02F73"/>
    <w:rsid w:val="3DD36E79"/>
    <w:rsid w:val="3DD53320"/>
    <w:rsid w:val="3DD71356"/>
    <w:rsid w:val="3DD72719"/>
    <w:rsid w:val="3DDC6395"/>
    <w:rsid w:val="3DDD397C"/>
    <w:rsid w:val="3DDD5A49"/>
    <w:rsid w:val="3DE15A54"/>
    <w:rsid w:val="3DE17A85"/>
    <w:rsid w:val="3DE879E0"/>
    <w:rsid w:val="3DED508A"/>
    <w:rsid w:val="3DEE401E"/>
    <w:rsid w:val="3DEF1DD1"/>
    <w:rsid w:val="3DF236C6"/>
    <w:rsid w:val="3DFC7249"/>
    <w:rsid w:val="3E025AEE"/>
    <w:rsid w:val="3E0B35E3"/>
    <w:rsid w:val="3E0C2309"/>
    <w:rsid w:val="3E106B43"/>
    <w:rsid w:val="3E132E43"/>
    <w:rsid w:val="3E163B58"/>
    <w:rsid w:val="3E1D4E15"/>
    <w:rsid w:val="3E264171"/>
    <w:rsid w:val="3E281ED6"/>
    <w:rsid w:val="3E2B7A4B"/>
    <w:rsid w:val="3E2C2084"/>
    <w:rsid w:val="3E3407C0"/>
    <w:rsid w:val="3E3644A4"/>
    <w:rsid w:val="3E376AE2"/>
    <w:rsid w:val="3E3A079B"/>
    <w:rsid w:val="3E3A68E9"/>
    <w:rsid w:val="3E402B49"/>
    <w:rsid w:val="3E4043D1"/>
    <w:rsid w:val="3E4957EE"/>
    <w:rsid w:val="3E4974F0"/>
    <w:rsid w:val="3E4E4B26"/>
    <w:rsid w:val="3E5C48E4"/>
    <w:rsid w:val="3E647483"/>
    <w:rsid w:val="3E6B0B88"/>
    <w:rsid w:val="3E6C2664"/>
    <w:rsid w:val="3E6D3205"/>
    <w:rsid w:val="3E6E2BFC"/>
    <w:rsid w:val="3E714263"/>
    <w:rsid w:val="3E74313B"/>
    <w:rsid w:val="3E7A0B3D"/>
    <w:rsid w:val="3E7F193E"/>
    <w:rsid w:val="3E873AC7"/>
    <w:rsid w:val="3E886B03"/>
    <w:rsid w:val="3E8927A2"/>
    <w:rsid w:val="3E964E2D"/>
    <w:rsid w:val="3E973342"/>
    <w:rsid w:val="3E993170"/>
    <w:rsid w:val="3E996FDB"/>
    <w:rsid w:val="3EA35BF2"/>
    <w:rsid w:val="3EAA4F77"/>
    <w:rsid w:val="3EB03BC3"/>
    <w:rsid w:val="3EB14D4B"/>
    <w:rsid w:val="3EC05B43"/>
    <w:rsid w:val="3EC41F42"/>
    <w:rsid w:val="3EC70641"/>
    <w:rsid w:val="3ED64AAE"/>
    <w:rsid w:val="3EDB3FA0"/>
    <w:rsid w:val="3EEB3A06"/>
    <w:rsid w:val="3EEB47C5"/>
    <w:rsid w:val="3EF64F38"/>
    <w:rsid w:val="3EFE1CD4"/>
    <w:rsid w:val="3EFE3BAA"/>
    <w:rsid w:val="3F0905FF"/>
    <w:rsid w:val="3F0F7B00"/>
    <w:rsid w:val="3F127B8D"/>
    <w:rsid w:val="3F130055"/>
    <w:rsid w:val="3F1761A2"/>
    <w:rsid w:val="3F1A150F"/>
    <w:rsid w:val="3F206E0D"/>
    <w:rsid w:val="3F223DC0"/>
    <w:rsid w:val="3F225FD5"/>
    <w:rsid w:val="3F245D53"/>
    <w:rsid w:val="3F266234"/>
    <w:rsid w:val="3F2F4EFC"/>
    <w:rsid w:val="3F30212F"/>
    <w:rsid w:val="3F3246A9"/>
    <w:rsid w:val="3F34652B"/>
    <w:rsid w:val="3F40373F"/>
    <w:rsid w:val="3F411359"/>
    <w:rsid w:val="3F430630"/>
    <w:rsid w:val="3F440B01"/>
    <w:rsid w:val="3F4455D1"/>
    <w:rsid w:val="3F474BD8"/>
    <w:rsid w:val="3F48233A"/>
    <w:rsid w:val="3F506177"/>
    <w:rsid w:val="3F571498"/>
    <w:rsid w:val="3F5A6D88"/>
    <w:rsid w:val="3F5B3417"/>
    <w:rsid w:val="3F5D30C2"/>
    <w:rsid w:val="3F5D672E"/>
    <w:rsid w:val="3F611E14"/>
    <w:rsid w:val="3F614F80"/>
    <w:rsid w:val="3F661FAC"/>
    <w:rsid w:val="3F690988"/>
    <w:rsid w:val="3F6C3301"/>
    <w:rsid w:val="3F6C356F"/>
    <w:rsid w:val="3F6D042C"/>
    <w:rsid w:val="3F7010B4"/>
    <w:rsid w:val="3F747E8D"/>
    <w:rsid w:val="3F7D4135"/>
    <w:rsid w:val="3F894AA7"/>
    <w:rsid w:val="3F951E4D"/>
    <w:rsid w:val="3F9A7CD9"/>
    <w:rsid w:val="3FA10C95"/>
    <w:rsid w:val="3FA3376A"/>
    <w:rsid w:val="3FAB4959"/>
    <w:rsid w:val="3FAE7D00"/>
    <w:rsid w:val="3FB15050"/>
    <w:rsid w:val="3FB57EE3"/>
    <w:rsid w:val="3FBC77FB"/>
    <w:rsid w:val="3FC14923"/>
    <w:rsid w:val="3FC155D9"/>
    <w:rsid w:val="3FC42611"/>
    <w:rsid w:val="3FC753FB"/>
    <w:rsid w:val="3FC9075D"/>
    <w:rsid w:val="3FCF46A1"/>
    <w:rsid w:val="3FD020E2"/>
    <w:rsid w:val="3FD06C90"/>
    <w:rsid w:val="3FD42819"/>
    <w:rsid w:val="3FDB0E4A"/>
    <w:rsid w:val="3FE420FB"/>
    <w:rsid w:val="3FF25F0D"/>
    <w:rsid w:val="3FF87602"/>
    <w:rsid w:val="3FFA22B9"/>
    <w:rsid w:val="40016885"/>
    <w:rsid w:val="4007772A"/>
    <w:rsid w:val="40090956"/>
    <w:rsid w:val="40095B47"/>
    <w:rsid w:val="401824F3"/>
    <w:rsid w:val="402164DB"/>
    <w:rsid w:val="40224CBB"/>
    <w:rsid w:val="402351FB"/>
    <w:rsid w:val="40243A0F"/>
    <w:rsid w:val="402D351F"/>
    <w:rsid w:val="402E06B5"/>
    <w:rsid w:val="403B2205"/>
    <w:rsid w:val="403B30A5"/>
    <w:rsid w:val="40424449"/>
    <w:rsid w:val="40461A83"/>
    <w:rsid w:val="404E62A4"/>
    <w:rsid w:val="40591978"/>
    <w:rsid w:val="405B05F6"/>
    <w:rsid w:val="405E0193"/>
    <w:rsid w:val="405E2DB8"/>
    <w:rsid w:val="405E632B"/>
    <w:rsid w:val="40660608"/>
    <w:rsid w:val="40661D5E"/>
    <w:rsid w:val="406A72B8"/>
    <w:rsid w:val="406C5858"/>
    <w:rsid w:val="4071338B"/>
    <w:rsid w:val="4074089F"/>
    <w:rsid w:val="407E0D38"/>
    <w:rsid w:val="407F72B8"/>
    <w:rsid w:val="40823455"/>
    <w:rsid w:val="408C1754"/>
    <w:rsid w:val="40927879"/>
    <w:rsid w:val="40990C07"/>
    <w:rsid w:val="409F3DED"/>
    <w:rsid w:val="409F3F06"/>
    <w:rsid w:val="409F4765"/>
    <w:rsid w:val="409F7391"/>
    <w:rsid w:val="40A1278F"/>
    <w:rsid w:val="40A53BD2"/>
    <w:rsid w:val="40AA7B3F"/>
    <w:rsid w:val="40B3154D"/>
    <w:rsid w:val="40BD58EA"/>
    <w:rsid w:val="40C229C2"/>
    <w:rsid w:val="40C235CA"/>
    <w:rsid w:val="40C76BEB"/>
    <w:rsid w:val="40CA4BB3"/>
    <w:rsid w:val="40CD740E"/>
    <w:rsid w:val="40CE78B7"/>
    <w:rsid w:val="40D45EF1"/>
    <w:rsid w:val="40D92A7C"/>
    <w:rsid w:val="40DB49A6"/>
    <w:rsid w:val="40DC6438"/>
    <w:rsid w:val="40DE27A0"/>
    <w:rsid w:val="40E17F7B"/>
    <w:rsid w:val="40E87D1D"/>
    <w:rsid w:val="40EF711A"/>
    <w:rsid w:val="40F12971"/>
    <w:rsid w:val="40F31DB3"/>
    <w:rsid w:val="40F574A4"/>
    <w:rsid w:val="40F8345D"/>
    <w:rsid w:val="40F87ADB"/>
    <w:rsid w:val="40FB03F4"/>
    <w:rsid w:val="40FB2DA0"/>
    <w:rsid w:val="40FD2215"/>
    <w:rsid w:val="40FD2AEF"/>
    <w:rsid w:val="410A5435"/>
    <w:rsid w:val="410F0723"/>
    <w:rsid w:val="41187DC0"/>
    <w:rsid w:val="41233543"/>
    <w:rsid w:val="41234F74"/>
    <w:rsid w:val="4126577A"/>
    <w:rsid w:val="412765E2"/>
    <w:rsid w:val="412A2936"/>
    <w:rsid w:val="412B3234"/>
    <w:rsid w:val="412D7BF0"/>
    <w:rsid w:val="413304F6"/>
    <w:rsid w:val="41331306"/>
    <w:rsid w:val="413721C2"/>
    <w:rsid w:val="41406BF6"/>
    <w:rsid w:val="414256A0"/>
    <w:rsid w:val="41426EBC"/>
    <w:rsid w:val="4143088A"/>
    <w:rsid w:val="4144488B"/>
    <w:rsid w:val="414679AB"/>
    <w:rsid w:val="4148142F"/>
    <w:rsid w:val="414E0F25"/>
    <w:rsid w:val="414F0EB7"/>
    <w:rsid w:val="415D7890"/>
    <w:rsid w:val="416462A6"/>
    <w:rsid w:val="41695345"/>
    <w:rsid w:val="416A45AB"/>
    <w:rsid w:val="417946A9"/>
    <w:rsid w:val="417A2BB0"/>
    <w:rsid w:val="417A7064"/>
    <w:rsid w:val="417C250A"/>
    <w:rsid w:val="418008AB"/>
    <w:rsid w:val="41834406"/>
    <w:rsid w:val="41890CD2"/>
    <w:rsid w:val="418B0ADA"/>
    <w:rsid w:val="418D52F2"/>
    <w:rsid w:val="41991736"/>
    <w:rsid w:val="419976FE"/>
    <w:rsid w:val="419B5A60"/>
    <w:rsid w:val="419F145C"/>
    <w:rsid w:val="41A5593B"/>
    <w:rsid w:val="41AD100F"/>
    <w:rsid w:val="41B03718"/>
    <w:rsid w:val="41BA07B4"/>
    <w:rsid w:val="41BA0ACB"/>
    <w:rsid w:val="41BA4AD7"/>
    <w:rsid w:val="41BD55CC"/>
    <w:rsid w:val="41BF6EC1"/>
    <w:rsid w:val="41C13EC3"/>
    <w:rsid w:val="41C30C0E"/>
    <w:rsid w:val="41CB2653"/>
    <w:rsid w:val="41CB3139"/>
    <w:rsid w:val="41D403C1"/>
    <w:rsid w:val="41D66019"/>
    <w:rsid w:val="41D96624"/>
    <w:rsid w:val="41DE5110"/>
    <w:rsid w:val="41E347C5"/>
    <w:rsid w:val="41E80987"/>
    <w:rsid w:val="41E82487"/>
    <w:rsid w:val="41E82AAC"/>
    <w:rsid w:val="41EB43DE"/>
    <w:rsid w:val="41F3575D"/>
    <w:rsid w:val="41F51CCE"/>
    <w:rsid w:val="41FB1BD2"/>
    <w:rsid w:val="41FE5B32"/>
    <w:rsid w:val="42023FA3"/>
    <w:rsid w:val="42087E05"/>
    <w:rsid w:val="420A2E51"/>
    <w:rsid w:val="42146868"/>
    <w:rsid w:val="421F557E"/>
    <w:rsid w:val="422158E7"/>
    <w:rsid w:val="42253A75"/>
    <w:rsid w:val="422A122F"/>
    <w:rsid w:val="422E367B"/>
    <w:rsid w:val="42313124"/>
    <w:rsid w:val="42320056"/>
    <w:rsid w:val="42382526"/>
    <w:rsid w:val="423B4BCC"/>
    <w:rsid w:val="42401E74"/>
    <w:rsid w:val="42404364"/>
    <w:rsid w:val="424338BD"/>
    <w:rsid w:val="424C4D25"/>
    <w:rsid w:val="424D65C3"/>
    <w:rsid w:val="424E197F"/>
    <w:rsid w:val="425255C8"/>
    <w:rsid w:val="42584332"/>
    <w:rsid w:val="425F3F30"/>
    <w:rsid w:val="42602509"/>
    <w:rsid w:val="42622B84"/>
    <w:rsid w:val="42637FBB"/>
    <w:rsid w:val="42657E1D"/>
    <w:rsid w:val="427034BE"/>
    <w:rsid w:val="4274264C"/>
    <w:rsid w:val="427B2905"/>
    <w:rsid w:val="427E6660"/>
    <w:rsid w:val="42894342"/>
    <w:rsid w:val="429D344D"/>
    <w:rsid w:val="429F5058"/>
    <w:rsid w:val="42A24E80"/>
    <w:rsid w:val="42A44124"/>
    <w:rsid w:val="42A7503F"/>
    <w:rsid w:val="42AD42A7"/>
    <w:rsid w:val="42AE27CD"/>
    <w:rsid w:val="42AE4C49"/>
    <w:rsid w:val="42AE73F1"/>
    <w:rsid w:val="42B24F2A"/>
    <w:rsid w:val="42B262BA"/>
    <w:rsid w:val="42B442E3"/>
    <w:rsid w:val="42C749A0"/>
    <w:rsid w:val="42D4694E"/>
    <w:rsid w:val="42E0727B"/>
    <w:rsid w:val="42E241AD"/>
    <w:rsid w:val="42EC419B"/>
    <w:rsid w:val="42FC4830"/>
    <w:rsid w:val="42FF0D6A"/>
    <w:rsid w:val="43040720"/>
    <w:rsid w:val="430478B6"/>
    <w:rsid w:val="43083A46"/>
    <w:rsid w:val="431C46D6"/>
    <w:rsid w:val="432228CA"/>
    <w:rsid w:val="432442D6"/>
    <w:rsid w:val="43250283"/>
    <w:rsid w:val="432A0691"/>
    <w:rsid w:val="43336510"/>
    <w:rsid w:val="43356FDF"/>
    <w:rsid w:val="43387E17"/>
    <w:rsid w:val="433D09B7"/>
    <w:rsid w:val="433E57BE"/>
    <w:rsid w:val="43425A8E"/>
    <w:rsid w:val="43492FB8"/>
    <w:rsid w:val="434B4CF0"/>
    <w:rsid w:val="434C0DE2"/>
    <w:rsid w:val="435268C9"/>
    <w:rsid w:val="43573F46"/>
    <w:rsid w:val="4357701F"/>
    <w:rsid w:val="435934D4"/>
    <w:rsid w:val="435A20B3"/>
    <w:rsid w:val="435B26A1"/>
    <w:rsid w:val="435C2F8D"/>
    <w:rsid w:val="43620046"/>
    <w:rsid w:val="43622321"/>
    <w:rsid w:val="43625A36"/>
    <w:rsid w:val="436E1D49"/>
    <w:rsid w:val="43722C21"/>
    <w:rsid w:val="4375549D"/>
    <w:rsid w:val="43755E0E"/>
    <w:rsid w:val="43776C94"/>
    <w:rsid w:val="437A7C29"/>
    <w:rsid w:val="437E5E22"/>
    <w:rsid w:val="43802F8B"/>
    <w:rsid w:val="438168D6"/>
    <w:rsid w:val="43891429"/>
    <w:rsid w:val="438A5A31"/>
    <w:rsid w:val="438B13E2"/>
    <w:rsid w:val="438C7C43"/>
    <w:rsid w:val="438E0103"/>
    <w:rsid w:val="43903057"/>
    <w:rsid w:val="439A4F38"/>
    <w:rsid w:val="439E7FC2"/>
    <w:rsid w:val="43A311C6"/>
    <w:rsid w:val="43AD45D0"/>
    <w:rsid w:val="43AD6CF2"/>
    <w:rsid w:val="43B32DC0"/>
    <w:rsid w:val="43B73CB1"/>
    <w:rsid w:val="43B768B9"/>
    <w:rsid w:val="43BB1F52"/>
    <w:rsid w:val="43BE4D36"/>
    <w:rsid w:val="43C05C7F"/>
    <w:rsid w:val="43CC1C9A"/>
    <w:rsid w:val="43D259AF"/>
    <w:rsid w:val="43D33340"/>
    <w:rsid w:val="43D62CC5"/>
    <w:rsid w:val="43D76E8B"/>
    <w:rsid w:val="43D93B3C"/>
    <w:rsid w:val="43E011E3"/>
    <w:rsid w:val="43E35439"/>
    <w:rsid w:val="43EA29D4"/>
    <w:rsid w:val="43EA7AB3"/>
    <w:rsid w:val="43F0547C"/>
    <w:rsid w:val="43F51454"/>
    <w:rsid w:val="43F579DA"/>
    <w:rsid w:val="43FD3A2D"/>
    <w:rsid w:val="43FE4B1B"/>
    <w:rsid w:val="44052F40"/>
    <w:rsid w:val="44080008"/>
    <w:rsid w:val="44096C95"/>
    <w:rsid w:val="440E6B03"/>
    <w:rsid w:val="440E6BF8"/>
    <w:rsid w:val="4411375D"/>
    <w:rsid w:val="44165194"/>
    <w:rsid w:val="441B6108"/>
    <w:rsid w:val="441E78E4"/>
    <w:rsid w:val="4421121A"/>
    <w:rsid w:val="442134C4"/>
    <w:rsid w:val="44237E19"/>
    <w:rsid w:val="44280AE7"/>
    <w:rsid w:val="442C480C"/>
    <w:rsid w:val="442F22CF"/>
    <w:rsid w:val="443408A5"/>
    <w:rsid w:val="443D612E"/>
    <w:rsid w:val="443D760E"/>
    <w:rsid w:val="443F3CD9"/>
    <w:rsid w:val="44494773"/>
    <w:rsid w:val="444B2443"/>
    <w:rsid w:val="44551A03"/>
    <w:rsid w:val="445A01C3"/>
    <w:rsid w:val="445A3F34"/>
    <w:rsid w:val="44645655"/>
    <w:rsid w:val="446642D9"/>
    <w:rsid w:val="446F12EC"/>
    <w:rsid w:val="4471599D"/>
    <w:rsid w:val="44717BA9"/>
    <w:rsid w:val="44754F2A"/>
    <w:rsid w:val="44776503"/>
    <w:rsid w:val="44783319"/>
    <w:rsid w:val="447B1385"/>
    <w:rsid w:val="44836A39"/>
    <w:rsid w:val="44876F93"/>
    <w:rsid w:val="448B2357"/>
    <w:rsid w:val="448B538D"/>
    <w:rsid w:val="448D5A0C"/>
    <w:rsid w:val="449839BD"/>
    <w:rsid w:val="4498712B"/>
    <w:rsid w:val="449A57AC"/>
    <w:rsid w:val="449C4056"/>
    <w:rsid w:val="44A525C7"/>
    <w:rsid w:val="44AA4DBA"/>
    <w:rsid w:val="44AB0572"/>
    <w:rsid w:val="44AC691D"/>
    <w:rsid w:val="44AD6570"/>
    <w:rsid w:val="44B012A3"/>
    <w:rsid w:val="44B06768"/>
    <w:rsid w:val="44B92F03"/>
    <w:rsid w:val="44BD229C"/>
    <w:rsid w:val="44BD7E30"/>
    <w:rsid w:val="44C67C01"/>
    <w:rsid w:val="44CA0BEB"/>
    <w:rsid w:val="44CF15B9"/>
    <w:rsid w:val="44D045B0"/>
    <w:rsid w:val="44D04DE5"/>
    <w:rsid w:val="44D10298"/>
    <w:rsid w:val="44DC46DF"/>
    <w:rsid w:val="44DC735C"/>
    <w:rsid w:val="44DD47CD"/>
    <w:rsid w:val="44E20ACA"/>
    <w:rsid w:val="44E8056B"/>
    <w:rsid w:val="44EB6332"/>
    <w:rsid w:val="44FA1C0D"/>
    <w:rsid w:val="44FC70BE"/>
    <w:rsid w:val="44FE2828"/>
    <w:rsid w:val="450F5285"/>
    <w:rsid w:val="45126123"/>
    <w:rsid w:val="451511A4"/>
    <w:rsid w:val="45156214"/>
    <w:rsid w:val="45164DAC"/>
    <w:rsid w:val="45180A9C"/>
    <w:rsid w:val="451C04FB"/>
    <w:rsid w:val="451C0835"/>
    <w:rsid w:val="452563C0"/>
    <w:rsid w:val="452B2B33"/>
    <w:rsid w:val="45313999"/>
    <w:rsid w:val="45384197"/>
    <w:rsid w:val="453B6418"/>
    <w:rsid w:val="453F225D"/>
    <w:rsid w:val="454662F1"/>
    <w:rsid w:val="454A1926"/>
    <w:rsid w:val="454B77F7"/>
    <w:rsid w:val="45505EE8"/>
    <w:rsid w:val="4551665B"/>
    <w:rsid w:val="455523E7"/>
    <w:rsid w:val="45622B08"/>
    <w:rsid w:val="45634582"/>
    <w:rsid w:val="45643D3C"/>
    <w:rsid w:val="45662A8A"/>
    <w:rsid w:val="45671A06"/>
    <w:rsid w:val="45674DD2"/>
    <w:rsid w:val="45726EE9"/>
    <w:rsid w:val="457471DF"/>
    <w:rsid w:val="457A2320"/>
    <w:rsid w:val="457B49A4"/>
    <w:rsid w:val="457B6EA5"/>
    <w:rsid w:val="457C6462"/>
    <w:rsid w:val="45825038"/>
    <w:rsid w:val="4587534B"/>
    <w:rsid w:val="458D79F4"/>
    <w:rsid w:val="459144FB"/>
    <w:rsid w:val="4598405B"/>
    <w:rsid w:val="459864D6"/>
    <w:rsid w:val="459A7C43"/>
    <w:rsid w:val="459E4B68"/>
    <w:rsid w:val="45A22CEC"/>
    <w:rsid w:val="45AB7B79"/>
    <w:rsid w:val="45B31432"/>
    <w:rsid w:val="45B54383"/>
    <w:rsid w:val="45B90E33"/>
    <w:rsid w:val="45BE2F21"/>
    <w:rsid w:val="45BE43F3"/>
    <w:rsid w:val="45BF699B"/>
    <w:rsid w:val="45C00274"/>
    <w:rsid w:val="45C44890"/>
    <w:rsid w:val="45C44A00"/>
    <w:rsid w:val="45CA7E0A"/>
    <w:rsid w:val="45CB43F5"/>
    <w:rsid w:val="45CC6207"/>
    <w:rsid w:val="45CF5FEF"/>
    <w:rsid w:val="45E178C8"/>
    <w:rsid w:val="45F01591"/>
    <w:rsid w:val="45F17F98"/>
    <w:rsid w:val="45FA4296"/>
    <w:rsid w:val="45FF72E3"/>
    <w:rsid w:val="46006CC6"/>
    <w:rsid w:val="46010EA4"/>
    <w:rsid w:val="460141E8"/>
    <w:rsid w:val="46020FC4"/>
    <w:rsid w:val="460403B8"/>
    <w:rsid w:val="4605205A"/>
    <w:rsid w:val="46092E0B"/>
    <w:rsid w:val="460B7A30"/>
    <w:rsid w:val="460C5543"/>
    <w:rsid w:val="46257325"/>
    <w:rsid w:val="462E0F58"/>
    <w:rsid w:val="463442CE"/>
    <w:rsid w:val="463A1769"/>
    <w:rsid w:val="463B7E9E"/>
    <w:rsid w:val="463D2D1A"/>
    <w:rsid w:val="4646376F"/>
    <w:rsid w:val="4647261E"/>
    <w:rsid w:val="46472EBD"/>
    <w:rsid w:val="464F67DC"/>
    <w:rsid w:val="46532448"/>
    <w:rsid w:val="465407FB"/>
    <w:rsid w:val="465520D6"/>
    <w:rsid w:val="465E36CD"/>
    <w:rsid w:val="46653A3A"/>
    <w:rsid w:val="466741AD"/>
    <w:rsid w:val="466F42A8"/>
    <w:rsid w:val="46740B9D"/>
    <w:rsid w:val="46771A95"/>
    <w:rsid w:val="46774209"/>
    <w:rsid w:val="46834C24"/>
    <w:rsid w:val="46927BB1"/>
    <w:rsid w:val="46945633"/>
    <w:rsid w:val="469726F4"/>
    <w:rsid w:val="46992A67"/>
    <w:rsid w:val="469D208F"/>
    <w:rsid w:val="469D464B"/>
    <w:rsid w:val="469E35AA"/>
    <w:rsid w:val="46AF7B75"/>
    <w:rsid w:val="46B15201"/>
    <w:rsid w:val="46BB3230"/>
    <w:rsid w:val="46BC080E"/>
    <w:rsid w:val="46C42ABC"/>
    <w:rsid w:val="46C87B5C"/>
    <w:rsid w:val="46CA4A8E"/>
    <w:rsid w:val="46D133DD"/>
    <w:rsid w:val="46D20A44"/>
    <w:rsid w:val="46D918C9"/>
    <w:rsid w:val="46DD5777"/>
    <w:rsid w:val="46E12C4E"/>
    <w:rsid w:val="46E61EA7"/>
    <w:rsid w:val="46EF1E45"/>
    <w:rsid w:val="46F43F87"/>
    <w:rsid w:val="46F50DBD"/>
    <w:rsid w:val="46F81334"/>
    <w:rsid w:val="47081F3A"/>
    <w:rsid w:val="47125C7C"/>
    <w:rsid w:val="471337B8"/>
    <w:rsid w:val="4714203A"/>
    <w:rsid w:val="472113C7"/>
    <w:rsid w:val="472B5141"/>
    <w:rsid w:val="4732380C"/>
    <w:rsid w:val="473272F1"/>
    <w:rsid w:val="47330F4D"/>
    <w:rsid w:val="473611C3"/>
    <w:rsid w:val="473974B0"/>
    <w:rsid w:val="473D60B9"/>
    <w:rsid w:val="473D72EF"/>
    <w:rsid w:val="474B1EDE"/>
    <w:rsid w:val="474F075B"/>
    <w:rsid w:val="474F1A96"/>
    <w:rsid w:val="474F2804"/>
    <w:rsid w:val="474F7AE8"/>
    <w:rsid w:val="47531B6A"/>
    <w:rsid w:val="475325B0"/>
    <w:rsid w:val="47540822"/>
    <w:rsid w:val="47543424"/>
    <w:rsid w:val="47547F19"/>
    <w:rsid w:val="47581DF2"/>
    <w:rsid w:val="47647FE7"/>
    <w:rsid w:val="4767551C"/>
    <w:rsid w:val="47690378"/>
    <w:rsid w:val="476A2CE3"/>
    <w:rsid w:val="476C1201"/>
    <w:rsid w:val="476D08B6"/>
    <w:rsid w:val="476F6B64"/>
    <w:rsid w:val="477170D3"/>
    <w:rsid w:val="477644D6"/>
    <w:rsid w:val="477854E6"/>
    <w:rsid w:val="477A71F1"/>
    <w:rsid w:val="477B5D31"/>
    <w:rsid w:val="47834DBA"/>
    <w:rsid w:val="47852524"/>
    <w:rsid w:val="47855905"/>
    <w:rsid w:val="47865B11"/>
    <w:rsid w:val="47875B2B"/>
    <w:rsid w:val="47972878"/>
    <w:rsid w:val="479856FB"/>
    <w:rsid w:val="479C029C"/>
    <w:rsid w:val="47A0445E"/>
    <w:rsid w:val="47A70E43"/>
    <w:rsid w:val="47B03B48"/>
    <w:rsid w:val="47B51602"/>
    <w:rsid w:val="47B53B34"/>
    <w:rsid w:val="47B9602D"/>
    <w:rsid w:val="47C2695A"/>
    <w:rsid w:val="47C3612E"/>
    <w:rsid w:val="47C3673B"/>
    <w:rsid w:val="47C713E5"/>
    <w:rsid w:val="47C7167D"/>
    <w:rsid w:val="47CC0717"/>
    <w:rsid w:val="47CC2E02"/>
    <w:rsid w:val="47CF27CA"/>
    <w:rsid w:val="47CF3FE2"/>
    <w:rsid w:val="47DA0F25"/>
    <w:rsid w:val="47DE15C6"/>
    <w:rsid w:val="47E90EE3"/>
    <w:rsid w:val="47EC3CE7"/>
    <w:rsid w:val="47F35FF9"/>
    <w:rsid w:val="47F63EC7"/>
    <w:rsid w:val="47FE7487"/>
    <w:rsid w:val="48001A37"/>
    <w:rsid w:val="480407A0"/>
    <w:rsid w:val="48075409"/>
    <w:rsid w:val="4811045E"/>
    <w:rsid w:val="48217892"/>
    <w:rsid w:val="48221CCB"/>
    <w:rsid w:val="48224A4A"/>
    <w:rsid w:val="48230941"/>
    <w:rsid w:val="48281C1A"/>
    <w:rsid w:val="482C6F18"/>
    <w:rsid w:val="483133A6"/>
    <w:rsid w:val="483E409B"/>
    <w:rsid w:val="483F4B71"/>
    <w:rsid w:val="484A4AB7"/>
    <w:rsid w:val="484C2AC7"/>
    <w:rsid w:val="484F5B1C"/>
    <w:rsid w:val="485302AA"/>
    <w:rsid w:val="48585D21"/>
    <w:rsid w:val="485A4D02"/>
    <w:rsid w:val="485F4E48"/>
    <w:rsid w:val="48652ED7"/>
    <w:rsid w:val="486A1A86"/>
    <w:rsid w:val="487608CC"/>
    <w:rsid w:val="487B317C"/>
    <w:rsid w:val="487F733A"/>
    <w:rsid w:val="48813C84"/>
    <w:rsid w:val="488954E7"/>
    <w:rsid w:val="489251CC"/>
    <w:rsid w:val="48941C9F"/>
    <w:rsid w:val="48944AD1"/>
    <w:rsid w:val="489502D4"/>
    <w:rsid w:val="489863D9"/>
    <w:rsid w:val="48987557"/>
    <w:rsid w:val="489D4D80"/>
    <w:rsid w:val="48A05D49"/>
    <w:rsid w:val="48A065CF"/>
    <w:rsid w:val="48A230D1"/>
    <w:rsid w:val="48A4022F"/>
    <w:rsid w:val="48A90EFB"/>
    <w:rsid w:val="48A9373B"/>
    <w:rsid w:val="48AD2DBE"/>
    <w:rsid w:val="48B47B9B"/>
    <w:rsid w:val="48B73BEF"/>
    <w:rsid w:val="48BA3266"/>
    <w:rsid w:val="48BF1F7A"/>
    <w:rsid w:val="48BF7713"/>
    <w:rsid w:val="48C86C46"/>
    <w:rsid w:val="48CF11F4"/>
    <w:rsid w:val="48E513BF"/>
    <w:rsid w:val="48EB2AA8"/>
    <w:rsid w:val="48F01EA5"/>
    <w:rsid w:val="48F14233"/>
    <w:rsid w:val="48F655D9"/>
    <w:rsid w:val="48F7056F"/>
    <w:rsid w:val="48F936B6"/>
    <w:rsid w:val="48FA6194"/>
    <w:rsid w:val="490111DB"/>
    <w:rsid w:val="490904FA"/>
    <w:rsid w:val="49090BC1"/>
    <w:rsid w:val="490916EE"/>
    <w:rsid w:val="490B3367"/>
    <w:rsid w:val="490D14AC"/>
    <w:rsid w:val="49107843"/>
    <w:rsid w:val="49152CC8"/>
    <w:rsid w:val="49153F72"/>
    <w:rsid w:val="49185216"/>
    <w:rsid w:val="491A411F"/>
    <w:rsid w:val="492147DA"/>
    <w:rsid w:val="49233BD1"/>
    <w:rsid w:val="492A2DC4"/>
    <w:rsid w:val="49303CA5"/>
    <w:rsid w:val="49305EFB"/>
    <w:rsid w:val="4941575D"/>
    <w:rsid w:val="49445A32"/>
    <w:rsid w:val="49474B5B"/>
    <w:rsid w:val="494A2D48"/>
    <w:rsid w:val="494C23B5"/>
    <w:rsid w:val="495845EE"/>
    <w:rsid w:val="496B3B08"/>
    <w:rsid w:val="4970724B"/>
    <w:rsid w:val="49730BA8"/>
    <w:rsid w:val="49766416"/>
    <w:rsid w:val="4985109E"/>
    <w:rsid w:val="49874FC4"/>
    <w:rsid w:val="498930FF"/>
    <w:rsid w:val="498A4CEF"/>
    <w:rsid w:val="49965A8C"/>
    <w:rsid w:val="49977935"/>
    <w:rsid w:val="49AE70E2"/>
    <w:rsid w:val="49B30B76"/>
    <w:rsid w:val="49C86A10"/>
    <w:rsid w:val="49DC6243"/>
    <w:rsid w:val="49E13194"/>
    <w:rsid w:val="49E55E35"/>
    <w:rsid w:val="49F32870"/>
    <w:rsid w:val="49FA2F06"/>
    <w:rsid w:val="49FB72B1"/>
    <w:rsid w:val="4A081B5A"/>
    <w:rsid w:val="4A0C01B8"/>
    <w:rsid w:val="4A107910"/>
    <w:rsid w:val="4A1106CD"/>
    <w:rsid w:val="4A115480"/>
    <w:rsid w:val="4A1378B2"/>
    <w:rsid w:val="4A144E95"/>
    <w:rsid w:val="4A1927E6"/>
    <w:rsid w:val="4A193234"/>
    <w:rsid w:val="4A1A3FCC"/>
    <w:rsid w:val="4A1F3879"/>
    <w:rsid w:val="4A223BE2"/>
    <w:rsid w:val="4A224A46"/>
    <w:rsid w:val="4A28494A"/>
    <w:rsid w:val="4A2C04A4"/>
    <w:rsid w:val="4A2C195F"/>
    <w:rsid w:val="4A2D50B1"/>
    <w:rsid w:val="4A2F368F"/>
    <w:rsid w:val="4A2F7868"/>
    <w:rsid w:val="4A30169E"/>
    <w:rsid w:val="4A304DAB"/>
    <w:rsid w:val="4A326040"/>
    <w:rsid w:val="4A3D13C1"/>
    <w:rsid w:val="4A4156C8"/>
    <w:rsid w:val="4A423AD1"/>
    <w:rsid w:val="4A4669F0"/>
    <w:rsid w:val="4A4A4B2B"/>
    <w:rsid w:val="4A4B6520"/>
    <w:rsid w:val="4A4D2D6F"/>
    <w:rsid w:val="4A501FEE"/>
    <w:rsid w:val="4A566E37"/>
    <w:rsid w:val="4A5E01E2"/>
    <w:rsid w:val="4A661A42"/>
    <w:rsid w:val="4A6C069A"/>
    <w:rsid w:val="4A755787"/>
    <w:rsid w:val="4A756BB4"/>
    <w:rsid w:val="4A77253D"/>
    <w:rsid w:val="4A793BE3"/>
    <w:rsid w:val="4A7A6DC5"/>
    <w:rsid w:val="4A8037E9"/>
    <w:rsid w:val="4A835ADB"/>
    <w:rsid w:val="4A870D7F"/>
    <w:rsid w:val="4A881FDB"/>
    <w:rsid w:val="4A9277AD"/>
    <w:rsid w:val="4A98456B"/>
    <w:rsid w:val="4AA42876"/>
    <w:rsid w:val="4AA51206"/>
    <w:rsid w:val="4AA60F14"/>
    <w:rsid w:val="4AAA4662"/>
    <w:rsid w:val="4AAC0FF3"/>
    <w:rsid w:val="4AB82E3C"/>
    <w:rsid w:val="4AC35F37"/>
    <w:rsid w:val="4AC85307"/>
    <w:rsid w:val="4AC94361"/>
    <w:rsid w:val="4ACA46BC"/>
    <w:rsid w:val="4ACA5108"/>
    <w:rsid w:val="4AD24E01"/>
    <w:rsid w:val="4AD63A21"/>
    <w:rsid w:val="4ADE762B"/>
    <w:rsid w:val="4AE45246"/>
    <w:rsid w:val="4AE6673D"/>
    <w:rsid w:val="4AE910F0"/>
    <w:rsid w:val="4AEF2F17"/>
    <w:rsid w:val="4AF43D52"/>
    <w:rsid w:val="4AF56F49"/>
    <w:rsid w:val="4AF7618A"/>
    <w:rsid w:val="4B024E2E"/>
    <w:rsid w:val="4B036138"/>
    <w:rsid w:val="4B0524AC"/>
    <w:rsid w:val="4B070460"/>
    <w:rsid w:val="4B073BA2"/>
    <w:rsid w:val="4B0B4C92"/>
    <w:rsid w:val="4B0B6CC0"/>
    <w:rsid w:val="4B11463F"/>
    <w:rsid w:val="4B115BF4"/>
    <w:rsid w:val="4B1A3E18"/>
    <w:rsid w:val="4B1B711C"/>
    <w:rsid w:val="4B1D60FB"/>
    <w:rsid w:val="4B2267E5"/>
    <w:rsid w:val="4B2738B3"/>
    <w:rsid w:val="4B306E12"/>
    <w:rsid w:val="4B434407"/>
    <w:rsid w:val="4B4A0A06"/>
    <w:rsid w:val="4B4E6DF1"/>
    <w:rsid w:val="4B527E6D"/>
    <w:rsid w:val="4B5E57DD"/>
    <w:rsid w:val="4B655F73"/>
    <w:rsid w:val="4B6B4A26"/>
    <w:rsid w:val="4B7222AD"/>
    <w:rsid w:val="4B7D7E06"/>
    <w:rsid w:val="4B8138BF"/>
    <w:rsid w:val="4B834BC6"/>
    <w:rsid w:val="4B843C92"/>
    <w:rsid w:val="4B854B70"/>
    <w:rsid w:val="4B856BFF"/>
    <w:rsid w:val="4B86792E"/>
    <w:rsid w:val="4B871986"/>
    <w:rsid w:val="4B8B04EE"/>
    <w:rsid w:val="4B905C39"/>
    <w:rsid w:val="4B9621F0"/>
    <w:rsid w:val="4B9D16C1"/>
    <w:rsid w:val="4BB365A9"/>
    <w:rsid w:val="4BB37421"/>
    <w:rsid w:val="4BB65A76"/>
    <w:rsid w:val="4BC179E9"/>
    <w:rsid w:val="4BCA2599"/>
    <w:rsid w:val="4BD236A9"/>
    <w:rsid w:val="4BDB4C0A"/>
    <w:rsid w:val="4BDE2A27"/>
    <w:rsid w:val="4BE3564F"/>
    <w:rsid w:val="4BE3777F"/>
    <w:rsid w:val="4BE7627F"/>
    <w:rsid w:val="4BF102F1"/>
    <w:rsid w:val="4BF373AD"/>
    <w:rsid w:val="4BF5025C"/>
    <w:rsid w:val="4BFB5F0E"/>
    <w:rsid w:val="4BFD3AA0"/>
    <w:rsid w:val="4C026199"/>
    <w:rsid w:val="4C043029"/>
    <w:rsid w:val="4C05596D"/>
    <w:rsid w:val="4C056952"/>
    <w:rsid w:val="4C0B1B77"/>
    <w:rsid w:val="4C0B249C"/>
    <w:rsid w:val="4C0E22FB"/>
    <w:rsid w:val="4C103626"/>
    <w:rsid w:val="4C142240"/>
    <w:rsid w:val="4C186213"/>
    <w:rsid w:val="4C1E1B36"/>
    <w:rsid w:val="4C2225B1"/>
    <w:rsid w:val="4C2E1F00"/>
    <w:rsid w:val="4C320E2D"/>
    <w:rsid w:val="4C3435EE"/>
    <w:rsid w:val="4C367E26"/>
    <w:rsid w:val="4C3E1430"/>
    <w:rsid w:val="4C473A91"/>
    <w:rsid w:val="4C4B21CE"/>
    <w:rsid w:val="4C536043"/>
    <w:rsid w:val="4C555191"/>
    <w:rsid w:val="4C5A0724"/>
    <w:rsid w:val="4C5A1F26"/>
    <w:rsid w:val="4C5C2BC5"/>
    <w:rsid w:val="4C5D4AAF"/>
    <w:rsid w:val="4C5E2877"/>
    <w:rsid w:val="4C640C46"/>
    <w:rsid w:val="4C645701"/>
    <w:rsid w:val="4C696BE1"/>
    <w:rsid w:val="4C700890"/>
    <w:rsid w:val="4C702E2E"/>
    <w:rsid w:val="4C733082"/>
    <w:rsid w:val="4C734A21"/>
    <w:rsid w:val="4C7472E8"/>
    <w:rsid w:val="4C7B3824"/>
    <w:rsid w:val="4C7C2906"/>
    <w:rsid w:val="4C7F2A83"/>
    <w:rsid w:val="4C7F6C51"/>
    <w:rsid w:val="4C7F7C8F"/>
    <w:rsid w:val="4C8150F8"/>
    <w:rsid w:val="4C8436E0"/>
    <w:rsid w:val="4C8D612A"/>
    <w:rsid w:val="4C904295"/>
    <w:rsid w:val="4C905A93"/>
    <w:rsid w:val="4C914F0A"/>
    <w:rsid w:val="4C916436"/>
    <w:rsid w:val="4C9336FA"/>
    <w:rsid w:val="4C980523"/>
    <w:rsid w:val="4C9C5C63"/>
    <w:rsid w:val="4CA018C3"/>
    <w:rsid w:val="4CAD7F5E"/>
    <w:rsid w:val="4CB64548"/>
    <w:rsid w:val="4CB90965"/>
    <w:rsid w:val="4CB9498C"/>
    <w:rsid w:val="4CBA533A"/>
    <w:rsid w:val="4CCE2107"/>
    <w:rsid w:val="4CD97CD2"/>
    <w:rsid w:val="4CDA377D"/>
    <w:rsid w:val="4CDE775E"/>
    <w:rsid w:val="4CE93539"/>
    <w:rsid w:val="4CE97F2F"/>
    <w:rsid w:val="4CEC0536"/>
    <w:rsid w:val="4CF06510"/>
    <w:rsid w:val="4CF20C39"/>
    <w:rsid w:val="4CF6618D"/>
    <w:rsid w:val="4CF74628"/>
    <w:rsid w:val="4CF82209"/>
    <w:rsid w:val="4CFE5ACE"/>
    <w:rsid w:val="4D030F1B"/>
    <w:rsid w:val="4D034AEE"/>
    <w:rsid w:val="4D042C1E"/>
    <w:rsid w:val="4D0770F0"/>
    <w:rsid w:val="4D07755D"/>
    <w:rsid w:val="4D0C4843"/>
    <w:rsid w:val="4D0F1230"/>
    <w:rsid w:val="4D110F0B"/>
    <w:rsid w:val="4D126207"/>
    <w:rsid w:val="4D17417C"/>
    <w:rsid w:val="4D19201A"/>
    <w:rsid w:val="4D1B2DAC"/>
    <w:rsid w:val="4D1C66C2"/>
    <w:rsid w:val="4D1F551A"/>
    <w:rsid w:val="4D221BDE"/>
    <w:rsid w:val="4D265AD6"/>
    <w:rsid w:val="4D26777B"/>
    <w:rsid w:val="4D2874C0"/>
    <w:rsid w:val="4D2D080F"/>
    <w:rsid w:val="4D2D11C8"/>
    <w:rsid w:val="4D325F93"/>
    <w:rsid w:val="4D352BDB"/>
    <w:rsid w:val="4D3714A0"/>
    <w:rsid w:val="4D3D1947"/>
    <w:rsid w:val="4D481E03"/>
    <w:rsid w:val="4D493A33"/>
    <w:rsid w:val="4D4C3EED"/>
    <w:rsid w:val="4D4E7D87"/>
    <w:rsid w:val="4D5232DA"/>
    <w:rsid w:val="4D6032EC"/>
    <w:rsid w:val="4D6C7F15"/>
    <w:rsid w:val="4D7429D1"/>
    <w:rsid w:val="4D7D576C"/>
    <w:rsid w:val="4D802A8F"/>
    <w:rsid w:val="4D875E06"/>
    <w:rsid w:val="4D8E6DC7"/>
    <w:rsid w:val="4D9841ED"/>
    <w:rsid w:val="4D99333A"/>
    <w:rsid w:val="4D9A48C3"/>
    <w:rsid w:val="4DA54078"/>
    <w:rsid w:val="4DA57B05"/>
    <w:rsid w:val="4DAB1776"/>
    <w:rsid w:val="4DAF7D24"/>
    <w:rsid w:val="4DBE725B"/>
    <w:rsid w:val="4DC54735"/>
    <w:rsid w:val="4DC55193"/>
    <w:rsid w:val="4DCC5B02"/>
    <w:rsid w:val="4DD16603"/>
    <w:rsid w:val="4DD34BF5"/>
    <w:rsid w:val="4DD76E33"/>
    <w:rsid w:val="4DDF1B29"/>
    <w:rsid w:val="4DE36F85"/>
    <w:rsid w:val="4DE442AD"/>
    <w:rsid w:val="4DE72E81"/>
    <w:rsid w:val="4DE75D5A"/>
    <w:rsid w:val="4DE86AAE"/>
    <w:rsid w:val="4DEC7A88"/>
    <w:rsid w:val="4DEF4ECD"/>
    <w:rsid w:val="4DF32D17"/>
    <w:rsid w:val="4DF5661F"/>
    <w:rsid w:val="4DFB4EE2"/>
    <w:rsid w:val="4DFE510A"/>
    <w:rsid w:val="4E001C12"/>
    <w:rsid w:val="4E034F62"/>
    <w:rsid w:val="4E04127A"/>
    <w:rsid w:val="4E0977F6"/>
    <w:rsid w:val="4E0E4CE2"/>
    <w:rsid w:val="4E156026"/>
    <w:rsid w:val="4E16346F"/>
    <w:rsid w:val="4E174B60"/>
    <w:rsid w:val="4E177079"/>
    <w:rsid w:val="4E19472D"/>
    <w:rsid w:val="4E1A09C9"/>
    <w:rsid w:val="4E1E27F7"/>
    <w:rsid w:val="4E2328A6"/>
    <w:rsid w:val="4E246BBA"/>
    <w:rsid w:val="4E2A11B3"/>
    <w:rsid w:val="4E312BBE"/>
    <w:rsid w:val="4E317D6C"/>
    <w:rsid w:val="4E3805AE"/>
    <w:rsid w:val="4E3A726C"/>
    <w:rsid w:val="4E3B3A6C"/>
    <w:rsid w:val="4E410052"/>
    <w:rsid w:val="4E434607"/>
    <w:rsid w:val="4E4508F8"/>
    <w:rsid w:val="4E4605CC"/>
    <w:rsid w:val="4E4A0029"/>
    <w:rsid w:val="4E5424FE"/>
    <w:rsid w:val="4E544E79"/>
    <w:rsid w:val="4E5A43A4"/>
    <w:rsid w:val="4E5A71AF"/>
    <w:rsid w:val="4E626D8F"/>
    <w:rsid w:val="4E6723A5"/>
    <w:rsid w:val="4E71570D"/>
    <w:rsid w:val="4E716768"/>
    <w:rsid w:val="4E743C58"/>
    <w:rsid w:val="4E745736"/>
    <w:rsid w:val="4E777951"/>
    <w:rsid w:val="4E7A024D"/>
    <w:rsid w:val="4E7A7A0A"/>
    <w:rsid w:val="4E7D2994"/>
    <w:rsid w:val="4E8423E8"/>
    <w:rsid w:val="4E844CD7"/>
    <w:rsid w:val="4E8745DD"/>
    <w:rsid w:val="4E8A390D"/>
    <w:rsid w:val="4E8A62BB"/>
    <w:rsid w:val="4E8F3D25"/>
    <w:rsid w:val="4E8F558C"/>
    <w:rsid w:val="4E921C82"/>
    <w:rsid w:val="4E953376"/>
    <w:rsid w:val="4E98632C"/>
    <w:rsid w:val="4E9B3E64"/>
    <w:rsid w:val="4EA0290D"/>
    <w:rsid w:val="4EBF1C7A"/>
    <w:rsid w:val="4EBF293A"/>
    <w:rsid w:val="4EC10AB3"/>
    <w:rsid w:val="4EC21450"/>
    <w:rsid w:val="4EC36132"/>
    <w:rsid w:val="4EC53A1E"/>
    <w:rsid w:val="4ECF2594"/>
    <w:rsid w:val="4ED339CB"/>
    <w:rsid w:val="4ED856A0"/>
    <w:rsid w:val="4EDB4D39"/>
    <w:rsid w:val="4EDC6CEB"/>
    <w:rsid w:val="4EE22775"/>
    <w:rsid w:val="4EE543AB"/>
    <w:rsid w:val="4EE74526"/>
    <w:rsid w:val="4EEE24BF"/>
    <w:rsid w:val="4EF13264"/>
    <w:rsid w:val="4EF45F19"/>
    <w:rsid w:val="4EFB39EB"/>
    <w:rsid w:val="4EFE35F6"/>
    <w:rsid w:val="4EFF162E"/>
    <w:rsid w:val="4F0D320C"/>
    <w:rsid w:val="4F0F0861"/>
    <w:rsid w:val="4F195372"/>
    <w:rsid w:val="4F1D6198"/>
    <w:rsid w:val="4F1D74EF"/>
    <w:rsid w:val="4F213190"/>
    <w:rsid w:val="4F22747C"/>
    <w:rsid w:val="4F2904B2"/>
    <w:rsid w:val="4F2A4192"/>
    <w:rsid w:val="4F307908"/>
    <w:rsid w:val="4F323F50"/>
    <w:rsid w:val="4F354C2A"/>
    <w:rsid w:val="4F3D4FFB"/>
    <w:rsid w:val="4F3F3B02"/>
    <w:rsid w:val="4F3F5D38"/>
    <w:rsid w:val="4F4172BB"/>
    <w:rsid w:val="4F417973"/>
    <w:rsid w:val="4F421AA1"/>
    <w:rsid w:val="4F431EB3"/>
    <w:rsid w:val="4F473FC0"/>
    <w:rsid w:val="4F481FC2"/>
    <w:rsid w:val="4F4833E5"/>
    <w:rsid w:val="4F483895"/>
    <w:rsid w:val="4F490AF2"/>
    <w:rsid w:val="4F4C61D7"/>
    <w:rsid w:val="4F5053D7"/>
    <w:rsid w:val="4F5507D2"/>
    <w:rsid w:val="4F5C39BC"/>
    <w:rsid w:val="4F5F3C9F"/>
    <w:rsid w:val="4F601763"/>
    <w:rsid w:val="4F647568"/>
    <w:rsid w:val="4F683CE0"/>
    <w:rsid w:val="4F705D69"/>
    <w:rsid w:val="4F7B6D79"/>
    <w:rsid w:val="4F8021AD"/>
    <w:rsid w:val="4F873935"/>
    <w:rsid w:val="4F882D11"/>
    <w:rsid w:val="4F890F64"/>
    <w:rsid w:val="4F8F200F"/>
    <w:rsid w:val="4F8F6798"/>
    <w:rsid w:val="4F914690"/>
    <w:rsid w:val="4F946057"/>
    <w:rsid w:val="4F9915B7"/>
    <w:rsid w:val="4FA2657E"/>
    <w:rsid w:val="4FA566DA"/>
    <w:rsid w:val="4FA61391"/>
    <w:rsid w:val="4FB01B7B"/>
    <w:rsid w:val="4FC71E23"/>
    <w:rsid w:val="4FC9636D"/>
    <w:rsid w:val="4FD22C71"/>
    <w:rsid w:val="4FDC7691"/>
    <w:rsid w:val="4FE02D66"/>
    <w:rsid w:val="4FE33556"/>
    <w:rsid w:val="4FEA06B3"/>
    <w:rsid w:val="4FEC5661"/>
    <w:rsid w:val="4FEE22F3"/>
    <w:rsid w:val="4FF76609"/>
    <w:rsid w:val="4FFB6BCE"/>
    <w:rsid w:val="4FFB6C08"/>
    <w:rsid w:val="4FFB7096"/>
    <w:rsid w:val="4FFD0C7C"/>
    <w:rsid w:val="4FFF29D5"/>
    <w:rsid w:val="50087530"/>
    <w:rsid w:val="500D2DCC"/>
    <w:rsid w:val="5016415E"/>
    <w:rsid w:val="501835A7"/>
    <w:rsid w:val="501B1CB1"/>
    <w:rsid w:val="501D42A9"/>
    <w:rsid w:val="501E1A8B"/>
    <w:rsid w:val="50261480"/>
    <w:rsid w:val="502C47B2"/>
    <w:rsid w:val="502D6E17"/>
    <w:rsid w:val="502F7EE1"/>
    <w:rsid w:val="5030559C"/>
    <w:rsid w:val="503C0466"/>
    <w:rsid w:val="503D58D4"/>
    <w:rsid w:val="504120A8"/>
    <w:rsid w:val="505078A4"/>
    <w:rsid w:val="5051602B"/>
    <w:rsid w:val="50531F7C"/>
    <w:rsid w:val="50551A3C"/>
    <w:rsid w:val="505555D2"/>
    <w:rsid w:val="50573AED"/>
    <w:rsid w:val="50593D4E"/>
    <w:rsid w:val="505B277F"/>
    <w:rsid w:val="505F5D96"/>
    <w:rsid w:val="50616EFC"/>
    <w:rsid w:val="50670382"/>
    <w:rsid w:val="506D6228"/>
    <w:rsid w:val="506F1BFD"/>
    <w:rsid w:val="507032D1"/>
    <w:rsid w:val="50713D52"/>
    <w:rsid w:val="50762CD2"/>
    <w:rsid w:val="50994CB9"/>
    <w:rsid w:val="50B31263"/>
    <w:rsid w:val="50BC2608"/>
    <w:rsid w:val="50BC493C"/>
    <w:rsid w:val="50BE354F"/>
    <w:rsid w:val="50C21F44"/>
    <w:rsid w:val="50DA42B6"/>
    <w:rsid w:val="50E3173E"/>
    <w:rsid w:val="50E41378"/>
    <w:rsid w:val="50E46064"/>
    <w:rsid w:val="50E90044"/>
    <w:rsid w:val="50F7200C"/>
    <w:rsid w:val="50F944B7"/>
    <w:rsid w:val="50FA0788"/>
    <w:rsid w:val="50FC265E"/>
    <w:rsid w:val="51097AFC"/>
    <w:rsid w:val="510A614D"/>
    <w:rsid w:val="510B484F"/>
    <w:rsid w:val="510E4D08"/>
    <w:rsid w:val="51101F2F"/>
    <w:rsid w:val="51157A62"/>
    <w:rsid w:val="5119188E"/>
    <w:rsid w:val="511E2B19"/>
    <w:rsid w:val="511E42FB"/>
    <w:rsid w:val="511F0EFC"/>
    <w:rsid w:val="51221010"/>
    <w:rsid w:val="512545CD"/>
    <w:rsid w:val="51286D48"/>
    <w:rsid w:val="512C2E48"/>
    <w:rsid w:val="51304133"/>
    <w:rsid w:val="51315F1A"/>
    <w:rsid w:val="513203DF"/>
    <w:rsid w:val="5133268B"/>
    <w:rsid w:val="51394281"/>
    <w:rsid w:val="51464632"/>
    <w:rsid w:val="51464F52"/>
    <w:rsid w:val="514761E4"/>
    <w:rsid w:val="5149253B"/>
    <w:rsid w:val="514B0B17"/>
    <w:rsid w:val="514B1712"/>
    <w:rsid w:val="514B2BBB"/>
    <w:rsid w:val="514C164E"/>
    <w:rsid w:val="51534FAE"/>
    <w:rsid w:val="51575E2F"/>
    <w:rsid w:val="515A3012"/>
    <w:rsid w:val="516049A8"/>
    <w:rsid w:val="51614A8E"/>
    <w:rsid w:val="51616830"/>
    <w:rsid w:val="516473CA"/>
    <w:rsid w:val="51656AF2"/>
    <w:rsid w:val="516A4733"/>
    <w:rsid w:val="516B3248"/>
    <w:rsid w:val="516F5328"/>
    <w:rsid w:val="51726B74"/>
    <w:rsid w:val="517838E7"/>
    <w:rsid w:val="5183607D"/>
    <w:rsid w:val="518419B9"/>
    <w:rsid w:val="51892731"/>
    <w:rsid w:val="518974A7"/>
    <w:rsid w:val="518A2CA8"/>
    <w:rsid w:val="518E1AFD"/>
    <w:rsid w:val="518F2615"/>
    <w:rsid w:val="51932A92"/>
    <w:rsid w:val="519632D6"/>
    <w:rsid w:val="51A03A51"/>
    <w:rsid w:val="51A257D5"/>
    <w:rsid w:val="51AC2637"/>
    <w:rsid w:val="51B171AC"/>
    <w:rsid w:val="51C21E85"/>
    <w:rsid w:val="51C53B6A"/>
    <w:rsid w:val="51C7641F"/>
    <w:rsid w:val="51DA0FE5"/>
    <w:rsid w:val="51DD5408"/>
    <w:rsid w:val="51DE2871"/>
    <w:rsid w:val="51DF514E"/>
    <w:rsid w:val="51E03B74"/>
    <w:rsid w:val="51E10BBD"/>
    <w:rsid w:val="51E14218"/>
    <w:rsid w:val="51EC01C3"/>
    <w:rsid w:val="51F21BCF"/>
    <w:rsid w:val="51F9235F"/>
    <w:rsid w:val="51FF57B4"/>
    <w:rsid w:val="5201641A"/>
    <w:rsid w:val="52047251"/>
    <w:rsid w:val="52057F46"/>
    <w:rsid w:val="520656A4"/>
    <w:rsid w:val="52084C34"/>
    <w:rsid w:val="52096DB5"/>
    <w:rsid w:val="520B45DF"/>
    <w:rsid w:val="520E0CAE"/>
    <w:rsid w:val="520E10D0"/>
    <w:rsid w:val="52123554"/>
    <w:rsid w:val="52174CEF"/>
    <w:rsid w:val="521B19BD"/>
    <w:rsid w:val="52214549"/>
    <w:rsid w:val="52275074"/>
    <w:rsid w:val="522F181B"/>
    <w:rsid w:val="523638E9"/>
    <w:rsid w:val="523735FB"/>
    <w:rsid w:val="523765F2"/>
    <w:rsid w:val="523A3812"/>
    <w:rsid w:val="523A4933"/>
    <w:rsid w:val="523B1140"/>
    <w:rsid w:val="523D46DE"/>
    <w:rsid w:val="52423320"/>
    <w:rsid w:val="524348B5"/>
    <w:rsid w:val="52465752"/>
    <w:rsid w:val="5247203C"/>
    <w:rsid w:val="52520AD5"/>
    <w:rsid w:val="52523644"/>
    <w:rsid w:val="52582435"/>
    <w:rsid w:val="525944E0"/>
    <w:rsid w:val="525A4802"/>
    <w:rsid w:val="525C2CC8"/>
    <w:rsid w:val="52643263"/>
    <w:rsid w:val="526C0EAF"/>
    <w:rsid w:val="526C2187"/>
    <w:rsid w:val="527144A4"/>
    <w:rsid w:val="52797667"/>
    <w:rsid w:val="527B2ED0"/>
    <w:rsid w:val="527B4B02"/>
    <w:rsid w:val="528331D0"/>
    <w:rsid w:val="52884857"/>
    <w:rsid w:val="528A2871"/>
    <w:rsid w:val="52950A05"/>
    <w:rsid w:val="52950D45"/>
    <w:rsid w:val="52957401"/>
    <w:rsid w:val="52983EE1"/>
    <w:rsid w:val="52991D78"/>
    <w:rsid w:val="52994760"/>
    <w:rsid w:val="52A41392"/>
    <w:rsid w:val="52A56A10"/>
    <w:rsid w:val="52A67146"/>
    <w:rsid w:val="52B31FB5"/>
    <w:rsid w:val="52BD6C79"/>
    <w:rsid w:val="52C345BB"/>
    <w:rsid w:val="52C71CCA"/>
    <w:rsid w:val="52C75C94"/>
    <w:rsid w:val="52CC68DC"/>
    <w:rsid w:val="52D3414C"/>
    <w:rsid w:val="52DC51D6"/>
    <w:rsid w:val="52DD18F8"/>
    <w:rsid w:val="52DE6C47"/>
    <w:rsid w:val="52E016E4"/>
    <w:rsid w:val="52E06C04"/>
    <w:rsid w:val="52E1145F"/>
    <w:rsid w:val="52E2247C"/>
    <w:rsid w:val="52E62310"/>
    <w:rsid w:val="52E92D0F"/>
    <w:rsid w:val="52ED7517"/>
    <w:rsid w:val="52ED7C35"/>
    <w:rsid w:val="52EF7DC6"/>
    <w:rsid w:val="52FB7245"/>
    <w:rsid w:val="52FD749E"/>
    <w:rsid w:val="530037F7"/>
    <w:rsid w:val="53050C12"/>
    <w:rsid w:val="53056D94"/>
    <w:rsid w:val="530B164E"/>
    <w:rsid w:val="530E0333"/>
    <w:rsid w:val="53106F28"/>
    <w:rsid w:val="5316185E"/>
    <w:rsid w:val="531D6D66"/>
    <w:rsid w:val="532A5473"/>
    <w:rsid w:val="532B3718"/>
    <w:rsid w:val="533C629D"/>
    <w:rsid w:val="533F4C21"/>
    <w:rsid w:val="53437340"/>
    <w:rsid w:val="53440091"/>
    <w:rsid w:val="5367145D"/>
    <w:rsid w:val="5367766A"/>
    <w:rsid w:val="53795A91"/>
    <w:rsid w:val="53807952"/>
    <w:rsid w:val="53810072"/>
    <w:rsid w:val="538628B5"/>
    <w:rsid w:val="53917C0D"/>
    <w:rsid w:val="5396620C"/>
    <w:rsid w:val="539D1605"/>
    <w:rsid w:val="53A15B86"/>
    <w:rsid w:val="53A2787E"/>
    <w:rsid w:val="53A4702F"/>
    <w:rsid w:val="53A55E5E"/>
    <w:rsid w:val="53B863C9"/>
    <w:rsid w:val="53C57A62"/>
    <w:rsid w:val="53CA6B46"/>
    <w:rsid w:val="53CB307F"/>
    <w:rsid w:val="53CF54A3"/>
    <w:rsid w:val="53D21A8D"/>
    <w:rsid w:val="53DD5C80"/>
    <w:rsid w:val="53E20801"/>
    <w:rsid w:val="53E456C7"/>
    <w:rsid w:val="53ED02A3"/>
    <w:rsid w:val="5403480A"/>
    <w:rsid w:val="54072238"/>
    <w:rsid w:val="540B6E5C"/>
    <w:rsid w:val="540D5C9E"/>
    <w:rsid w:val="540E3D7F"/>
    <w:rsid w:val="541143A1"/>
    <w:rsid w:val="54170343"/>
    <w:rsid w:val="542D5459"/>
    <w:rsid w:val="542F0F94"/>
    <w:rsid w:val="542F454B"/>
    <w:rsid w:val="543274BB"/>
    <w:rsid w:val="54333A81"/>
    <w:rsid w:val="5439353E"/>
    <w:rsid w:val="543A53A4"/>
    <w:rsid w:val="543B3BFA"/>
    <w:rsid w:val="543F2ECF"/>
    <w:rsid w:val="543F582B"/>
    <w:rsid w:val="54407E63"/>
    <w:rsid w:val="54420610"/>
    <w:rsid w:val="54483B9A"/>
    <w:rsid w:val="544874C7"/>
    <w:rsid w:val="54497B93"/>
    <w:rsid w:val="544F31B4"/>
    <w:rsid w:val="54511511"/>
    <w:rsid w:val="54575141"/>
    <w:rsid w:val="545772F4"/>
    <w:rsid w:val="54590FFA"/>
    <w:rsid w:val="545A7990"/>
    <w:rsid w:val="545B2B4D"/>
    <w:rsid w:val="545E74EE"/>
    <w:rsid w:val="54663B7C"/>
    <w:rsid w:val="54667DAE"/>
    <w:rsid w:val="54751D08"/>
    <w:rsid w:val="54775AE7"/>
    <w:rsid w:val="547E2296"/>
    <w:rsid w:val="548250B1"/>
    <w:rsid w:val="548618B3"/>
    <w:rsid w:val="54933DB1"/>
    <w:rsid w:val="54943ECF"/>
    <w:rsid w:val="54944487"/>
    <w:rsid w:val="54951E23"/>
    <w:rsid w:val="54961DD1"/>
    <w:rsid w:val="54962445"/>
    <w:rsid w:val="54967066"/>
    <w:rsid w:val="54991347"/>
    <w:rsid w:val="54997BDF"/>
    <w:rsid w:val="549C37B7"/>
    <w:rsid w:val="54AB0A74"/>
    <w:rsid w:val="54AB506F"/>
    <w:rsid w:val="54AC6500"/>
    <w:rsid w:val="54AE4D74"/>
    <w:rsid w:val="54B51DDD"/>
    <w:rsid w:val="54B77E08"/>
    <w:rsid w:val="54BA31DB"/>
    <w:rsid w:val="54BB24F6"/>
    <w:rsid w:val="54BC2C07"/>
    <w:rsid w:val="54BD0BDF"/>
    <w:rsid w:val="54C91ABE"/>
    <w:rsid w:val="54CA02AB"/>
    <w:rsid w:val="54CD2E7C"/>
    <w:rsid w:val="54D71627"/>
    <w:rsid w:val="54DA2CA1"/>
    <w:rsid w:val="54DD51C7"/>
    <w:rsid w:val="54FD32A4"/>
    <w:rsid w:val="54FE6AE9"/>
    <w:rsid w:val="55022059"/>
    <w:rsid w:val="5504186B"/>
    <w:rsid w:val="550E0812"/>
    <w:rsid w:val="550E7ECB"/>
    <w:rsid w:val="55132F06"/>
    <w:rsid w:val="551C2BA0"/>
    <w:rsid w:val="551D05C0"/>
    <w:rsid w:val="551F5B70"/>
    <w:rsid w:val="55225C22"/>
    <w:rsid w:val="5524486A"/>
    <w:rsid w:val="55303511"/>
    <w:rsid w:val="55312C62"/>
    <w:rsid w:val="55355BAB"/>
    <w:rsid w:val="553C3E04"/>
    <w:rsid w:val="553D0ED3"/>
    <w:rsid w:val="553E3478"/>
    <w:rsid w:val="55444912"/>
    <w:rsid w:val="5547252F"/>
    <w:rsid w:val="55493E54"/>
    <w:rsid w:val="554A34B9"/>
    <w:rsid w:val="554F6D67"/>
    <w:rsid w:val="55522035"/>
    <w:rsid w:val="55567764"/>
    <w:rsid w:val="555725BE"/>
    <w:rsid w:val="556C2F08"/>
    <w:rsid w:val="556C5AD8"/>
    <w:rsid w:val="557338D1"/>
    <w:rsid w:val="557B6616"/>
    <w:rsid w:val="557C090C"/>
    <w:rsid w:val="558620E1"/>
    <w:rsid w:val="558926A2"/>
    <w:rsid w:val="558C60FD"/>
    <w:rsid w:val="558C652C"/>
    <w:rsid w:val="55971E2A"/>
    <w:rsid w:val="559C7008"/>
    <w:rsid w:val="55AC136A"/>
    <w:rsid w:val="55AF7901"/>
    <w:rsid w:val="55AF7CC2"/>
    <w:rsid w:val="55B807F0"/>
    <w:rsid w:val="55C65A3D"/>
    <w:rsid w:val="55CF466A"/>
    <w:rsid w:val="55CF6539"/>
    <w:rsid w:val="55D27557"/>
    <w:rsid w:val="55D61AE7"/>
    <w:rsid w:val="55DA2D8E"/>
    <w:rsid w:val="55DF676B"/>
    <w:rsid w:val="55EB34BE"/>
    <w:rsid w:val="55ED2147"/>
    <w:rsid w:val="55F97D83"/>
    <w:rsid w:val="55FA0286"/>
    <w:rsid w:val="55FC364A"/>
    <w:rsid w:val="55FE1C97"/>
    <w:rsid w:val="56020568"/>
    <w:rsid w:val="56086AC9"/>
    <w:rsid w:val="560C0FA1"/>
    <w:rsid w:val="560D71ED"/>
    <w:rsid w:val="56127F9E"/>
    <w:rsid w:val="5614590F"/>
    <w:rsid w:val="561B0EA9"/>
    <w:rsid w:val="56227DFD"/>
    <w:rsid w:val="5623103E"/>
    <w:rsid w:val="562A72CB"/>
    <w:rsid w:val="562F3771"/>
    <w:rsid w:val="5632011C"/>
    <w:rsid w:val="5635765B"/>
    <w:rsid w:val="56380F3B"/>
    <w:rsid w:val="563829D1"/>
    <w:rsid w:val="564A4FF9"/>
    <w:rsid w:val="56527FE1"/>
    <w:rsid w:val="565654FF"/>
    <w:rsid w:val="56597E8B"/>
    <w:rsid w:val="565F1BE4"/>
    <w:rsid w:val="565F7108"/>
    <w:rsid w:val="56605E55"/>
    <w:rsid w:val="56612F81"/>
    <w:rsid w:val="56671022"/>
    <w:rsid w:val="56671ADB"/>
    <w:rsid w:val="5667541C"/>
    <w:rsid w:val="566A0533"/>
    <w:rsid w:val="566C6A1F"/>
    <w:rsid w:val="566D447B"/>
    <w:rsid w:val="566E5270"/>
    <w:rsid w:val="566F628E"/>
    <w:rsid w:val="56713A39"/>
    <w:rsid w:val="56770083"/>
    <w:rsid w:val="567B17D2"/>
    <w:rsid w:val="56814F84"/>
    <w:rsid w:val="56834523"/>
    <w:rsid w:val="56836808"/>
    <w:rsid w:val="568D2450"/>
    <w:rsid w:val="568F12DF"/>
    <w:rsid w:val="5698418D"/>
    <w:rsid w:val="569A2A1A"/>
    <w:rsid w:val="569B4343"/>
    <w:rsid w:val="569F7E8E"/>
    <w:rsid w:val="56A21749"/>
    <w:rsid w:val="56A335C9"/>
    <w:rsid w:val="56A34317"/>
    <w:rsid w:val="56A51F72"/>
    <w:rsid w:val="56A732A3"/>
    <w:rsid w:val="56A90062"/>
    <w:rsid w:val="56A919C8"/>
    <w:rsid w:val="56B623E6"/>
    <w:rsid w:val="56B76D46"/>
    <w:rsid w:val="56B833C4"/>
    <w:rsid w:val="56BD3E56"/>
    <w:rsid w:val="56BE0C71"/>
    <w:rsid w:val="56C50444"/>
    <w:rsid w:val="56C50B9A"/>
    <w:rsid w:val="56C91344"/>
    <w:rsid w:val="56CB5015"/>
    <w:rsid w:val="56D9686E"/>
    <w:rsid w:val="56DA6328"/>
    <w:rsid w:val="56DE1801"/>
    <w:rsid w:val="56DF2356"/>
    <w:rsid w:val="56DF5E84"/>
    <w:rsid w:val="56E07CD0"/>
    <w:rsid w:val="56E27FDA"/>
    <w:rsid w:val="56E538F7"/>
    <w:rsid w:val="56E95913"/>
    <w:rsid w:val="56F07CEA"/>
    <w:rsid w:val="56F34F31"/>
    <w:rsid w:val="56F4583B"/>
    <w:rsid w:val="56FB7DCA"/>
    <w:rsid w:val="56FC49D9"/>
    <w:rsid w:val="56FE4404"/>
    <w:rsid w:val="5701267C"/>
    <w:rsid w:val="570645EB"/>
    <w:rsid w:val="570E6895"/>
    <w:rsid w:val="570F7CE9"/>
    <w:rsid w:val="57104336"/>
    <w:rsid w:val="57110B18"/>
    <w:rsid w:val="57155FEF"/>
    <w:rsid w:val="57165DC1"/>
    <w:rsid w:val="571B74F0"/>
    <w:rsid w:val="572107C5"/>
    <w:rsid w:val="572130A4"/>
    <w:rsid w:val="57230E85"/>
    <w:rsid w:val="572D195B"/>
    <w:rsid w:val="57321784"/>
    <w:rsid w:val="57372C4B"/>
    <w:rsid w:val="573815E3"/>
    <w:rsid w:val="57396155"/>
    <w:rsid w:val="573A6A03"/>
    <w:rsid w:val="573D760D"/>
    <w:rsid w:val="57484FCE"/>
    <w:rsid w:val="574942D7"/>
    <w:rsid w:val="574A09A9"/>
    <w:rsid w:val="574B3D0F"/>
    <w:rsid w:val="574D2A72"/>
    <w:rsid w:val="575524BB"/>
    <w:rsid w:val="575822A6"/>
    <w:rsid w:val="575E2F8E"/>
    <w:rsid w:val="576A2C53"/>
    <w:rsid w:val="57715865"/>
    <w:rsid w:val="578159C4"/>
    <w:rsid w:val="578A1F2E"/>
    <w:rsid w:val="578C73E0"/>
    <w:rsid w:val="578F281A"/>
    <w:rsid w:val="57973C95"/>
    <w:rsid w:val="579F1598"/>
    <w:rsid w:val="57AC7CE2"/>
    <w:rsid w:val="57AE0194"/>
    <w:rsid w:val="57AE27C1"/>
    <w:rsid w:val="57AF5716"/>
    <w:rsid w:val="57C07166"/>
    <w:rsid w:val="57C72949"/>
    <w:rsid w:val="57D11788"/>
    <w:rsid w:val="57D37238"/>
    <w:rsid w:val="57D5523F"/>
    <w:rsid w:val="57D84CC5"/>
    <w:rsid w:val="57DC657C"/>
    <w:rsid w:val="57DC6B4D"/>
    <w:rsid w:val="57EC37E1"/>
    <w:rsid w:val="57EE508A"/>
    <w:rsid w:val="57F401F9"/>
    <w:rsid w:val="57F47116"/>
    <w:rsid w:val="57FA1F7F"/>
    <w:rsid w:val="57FA618B"/>
    <w:rsid w:val="58047C35"/>
    <w:rsid w:val="58083C2D"/>
    <w:rsid w:val="58093224"/>
    <w:rsid w:val="581444FB"/>
    <w:rsid w:val="5817375C"/>
    <w:rsid w:val="581C0CDE"/>
    <w:rsid w:val="582458DE"/>
    <w:rsid w:val="58292FE7"/>
    <w:rsid w:val="582B1676"/>
    <w:rsid w:val="582C6870"/>
    <w:rsid w:val="582D566F"/>
    <w:rsid w:val="582E5E3A"/>
    <w:rsid w:val="582E6838"/>
    <w:rsid w:val="58312836"/>
    <w:rsid w:val="58382635"/>
    <w:rsid w:val="584360D7"/>
    <w:rsid w:val="58447341"/>
    <w:rsid w:val="584A6CB8"/>
    <w:rsid w:val="584C0BBC"/>
    <w:rsid w:val="585B0A01"/>
    <w:rsid w:val="585B3B7A"/>
    <w:rsid w:val="58623C0E"/>
    <w:rsid w:val="5863647E"/>
    <w:rsid w:val="58637660"/>
    <w:rsid w:val="5864085A"/>
    <w:rsid w:val="586649A0"/>
    <w:rsid w:val="58666565"/>
    <w:rsid w:val="586C75BE"/>
    <w:rsid w:val="586E7E45"/>
    <w:rsid w:val="58715A33"/>
    <w:rsid w:val="58721CEB"/>
    <w:rsid w:val="58797517"/>
    <w:rsid w:val="58893D32"/>
    <w:rsid w:val="58896EED"/>
    <w:rsid w:val="588A0A90"/>
    <w:rsid w:val="588D2A83"/>
    <w:rsid w:val="588F0F9B"/>
    <w:rsid w:val="5891430A"/>
    <w:rsid w:val="58954193"/>
    <w:rsid w:val="589604E9"/>
    <w:rsid w:val="5896538C"/>
    <w:rsid w:val="58967F05"/>
    <w:rsid w:val="589742EB"/>
    <w:rsid w:val="589934A1"/>
    <w:rsid w:val="58A03549"/>
    <w:rsid w:val="58A107E5"/>
    <w:rsid w:val="58A64671"/>
    <w:rsid w:val="58AE68F0"/>
    <w:rsid w:val="58B52E21"/>
    <w:rsid w:val="58B63D65"/>
    <w:rsid w:val="58C06517"/>
    <w:rsid w:val="58C54919"/>
    <w:rsid w:val="58C64D59"/>
    <w:rsid w:val="58C83DF5"/>
    <w:rsid w:val="58D422DB"/>
    <w:rsid w:val="58D85BD6"/>
    <w:rsid w:val="58E13B39"/>
    <w:rsid w:val="58E14BFF"/>
    <w:rsid w:val="58E20096"/>
    <w:rsid w:val="58E65AAA"/>
    <w:rsid w:val="58E73156"/>
    <w:rsid w:val="58EA7525"/>
    <w:rsid w:val="58EB5B5B"/>
    <w:rsid w:val="58FC40A2"/>
    <w:rsid w:val="58FF2B5C"/>
    <w:rsid w:val="59005AE2"/>
    <w:rsid w:val="59007779"/>
    <w:rsid w:val="5901126D"/>
    <w:rsid w:val="59021DD2"/>
    <w:rsid w:val="59052AD5"/>
    <w:rsid w:val="5905517E"/>
    <w:rsid w:val="590869CC"/>
    <w:rsid w:val="590C7C5C"/>
    <w:rsid w:val="590F2610"/>
    <w:rsid w:val="5911000D"/>
    <w:rsid w:val="59152BFA"/>
    <w:rsid w:val="5918132E"/>
    <w:rsid w:val="591859A5"/>
    <w:rsid w:val="591F6518"/>
    <w:rsid w:val="5922394B"/>
    <w:rsid w:val="592B0262"/>
    <w:rsid w:val="592C4D14"/>
    <w:rsid w:val="592D2EF1"/>
    <w:rsid w:val="592E41BD"/>
    <w:rsid w:val="593176C8"/>
    <w:rsid w:val="59322928"/>
    <w:rsid w:val="5939131C"/>
    <w:rsid w:val="593B57E3"/>
    <w:rsid w:val="593D4297"/>
    <w:rsid w:val="59400DE3"/>
    <w:rsid w:val="59423224"/>
    <w:rsid w:val="59441B18"/>
    <w:rsid w:val="59535111"/>
    <w:rsid w:val="59592F6A"/>
    <w:rsid w:val="595F78EC"/>
    <w:rsid w:val="596102F9"/>
    <w:rsid w:val="59625175"/>
    <w:rsid w:val="59704359"/>
    <w:rsid w:val="59713F8B"/>
    <w:rsid w:val="59766626"/>
    <w:rsid w:val="597A5A19"/>
    <w:rsid w:val="597E6298"/>
    <w:rsid w:val="59882D8B"/>
    <w:rsid w:val="598E0DC4"/>
    <w:rsid w:val="599F7C05"/>
    <w:rsid w:val="59A25550"/>
    <w:rsid w:val="59A4329E"/>
    <w:rsid w:val="59A47EAD"/>
    <w:rsid w:val="59AD1229"/>
    <w:rsid w:val="59AE0DF0"/>
    <w:rsid w:val="59B73634"/>
    <w:rsid w:val="59BD602B"/>
    <w:rsid w:val="59BE14DC"/>
    <w:rsid w:val="59C13199"/>
    <w:rsid w:val="59C8335D"/>
    <w:rsid w:val="59CB1FDC"/>
    <w:rsid w:val="59CF1308"/>
    <w:rsid w:val="59D05F0E"/>
    <w:rsid w:val="59D44253"/>
    <w:rsid w:val="59D95260"/>
    <w:rsid w:val="59DC5C33"/>
    <w:rsid w:val="59DD624C"/>
    <w:rsid w:val="59DE731A"/>
    <w:rsid w:val="59E261CB"/>
    <w:rsid w:val="59EA5E18"/>
    <w:rsid w:val="59EB64FF"/>
    <w:rsid w:val="59F301F6"/>
    <w:rsid w:val="59F4614E"/>
    <w:rsid w:val="59F53234"/>
    <w:rsid w:val="59F53E98"/>
    <w:rsid w:val="59F67BA8"/>
    <w:rsid w:val="59F73F8D"/>
    <w:rsid w:val="59F83927"/>
    <w:rsid w:val="59F8718A"/>
    <w:rsid w:val="59FB1326"/>
    <w:rsid w:val="5A01651E"/>
    <w:rsid w:val="5A022D6D"/>
    <w:rsid w:val="5A035FCE"/>
    <w:rsid w:val="5A041E01"/>
    <w:rsid w:val="5A063AEB"/>
    <w:rsid w:val="5A071E8B"/>
    <w:rsid w:val="5A077E2D"/>
    <w:rsid w:val="5A0B3353"/>
    <w:rsid w:val="5A0D276A"/>
    <w:rsid w:val="5A103CF8"/>
    <w:rsid w:val="5A1115B4"/>
    <w:rsid w:val="5A16042C"/>
    <w:rsid w:val="5A1620E4"/>
    <w:rsid w:val="5A2774B9"/>
    <w:rsid w:val="5A282B8B"/>
    <w:rsid w:val="5A290E41"/>
    <w:rsid w:val="5A2F6C3A"/>
    <w:rsid w:val="5A387D47"/>
    <w:rsid w:val="5A3D0FC8"/>
    <w:rsid w:val="5A3F5513"/>
    <w:rsid w:val="5A543D22"/>
    <w:rsid w:val="5A586732"/>
    <w:rsid w:val="5A5A248F"/>
    <w:rsid w:val="5A5B3861"/>
    <w:rsid w:val="5A5E06E5"/>
    <w:rsid w:val="5A645CF2"/>
    <w:rsid w:val="5A682EC1"/>
    <w:rsid w:val="5A697116"/>
    <w:rsid w:val="5A6A5660"/>
    <w:rsid w:val="5A6F316E"/>
    <w:rsid w:val="5A741A3A"/>
    <w:rsid w:val="5A827923"/>
    <w:rsid w:val="5A842B26"/>
    <w:rsid w:val="5A892FE2"/>
    <w:rsid w:val="5A8B0C89"/>
    <w:rsid w:val="5A8C72CA"/>
    <w:rsid w:val="5A9C1BE8"/>
    <w:rsid w:val="5AA0778A"/>
    <w:rsid w:val="5AAA395D"/>
    <w:rsid w:val="5AAA73E6"/>
    <w:rsid w:val="5AAD43EE"/>
    <w:rsid w:val="5AAE07C7"/>
    <w:rsid w:val="5AB015F1"/>
    <w:rsid w:val="5AB525E2"/>
    <w:rsid w:val="5AB65C57"/>
    <w:rsid w:val="5ABE4F2A"/>
    <w:rsid w:val="5ABF21A0"/>
    <w:rsid w:val="5AC64C44"/>
    <w:rsid w:val="5AC707F7"/>
    <w:rsid w:val="5ACA3EE9"/>
    <w:rsid w:val="5ACC2994"/>
    <w:rsid w:val="5ACE4C38"/>
    <w:rsid w:val="5ADB756E"/>
    <w:rsid w:val="5AE351C4"/>
    <w:rsid w:val="5AE56EDD"/>
    <w:rsid w:val="5AF220DB"/>
    <w:rsid w:val="5AF475F8"/>
    <w:rsid w:val="5AF64361"/>
    <w:rsid w:val="5AFC5B14"/>
    <w:rsid w:val="5AFE0BE2"/>
    <w:rsid w:val="5AFE3EA4"/>
    <w:rsid w:val="5AFE65C8"/>
    <w:rsid w:val="5B0021C8"/>
    <w:rsid w:val="5B034FCE"/>
    <w:rsid w:val="5B0C4E1F"/>
    <w:rsid w:val="5B1C0C30"/>
    <w:rsid w:val="5B20076B"/>
    <w:rsid w:val="5B244880"/>
    <w:rsid w:val="5B2D3A69"/>
    <w:rsid w:val="5B360ABC"/>
    <w:rsid w:val="5B360E57"/>
    <w:rsid w:val="5B3C12C8"/>
    <w:rsid w:val="5B402FCB"/>
    <w:rsid w:val="5B4A259F"/>
    <w:rsid w:val="5B4A3734"/>
    <w:rsid w:val="5B4C7712"/>
    <w:rsid w:val="5B4E739B"/>
    <w:rsid w:val="5B5524B8"/>
    <w:rsid w:val="5B5625AC"/>
    <w:rsid w:val="5B572F54"/>
    <w:rsid w:val="5B5947B5"/>
    <w:rsid w:val="5B5D2ACE"/>
    <w:rsid w:val="5B620B5C"/>
    <w:rsid w:val="5B621F3F"/>
    <w:rsid w:val="5B643317"/>
    <w:rsid w:val="5B6A3E64"/>
    <w:rsid w:val="5B7035C5"/>
    <w:rsid w:val="5B766DB9"/>
    <w:rsid w:val="5B832D01"/>
    <w:rsid w:val="5B8A7BBD"/>
    <w:rsid w:val="5B8C2130"/>
    <w:rsid w:val="5B8D2A80"/>
    <w:rsid w:val="5B9A1127"/>
    <w:rsid w:val="5B9A4B92"/>
    <w:rsid w:val="5B9B318C"/>
    <w:rsid w:val="5B9C06C0"/>
    <w:rsid w:val="5B9C5E21"/>
    <w:rsid w:val="5B9D20EA"/>
    <w:rsid w:val="5B9D3DBD"/>
    <w:rsid w:val="5B9F3A94"/>
    <w:rsid w:val="5BA9155D"/>
    <w:rsid w:val="5BB3485B"/>
    <w:rsid w:val="5BB35BFE"/>
    <w:rsid w:val="5BC51C15"/>
    <w:rsid w:val="5BC521DE"/>
    <w:rsid w:val="5BC83798"/>
    <w:rsid w:val="5BDB2290"/>
    <w:rsid w:val="5BDD4351"/>
    <w:rsid w:val="5BDE189D"/>
    <w:rsid w:val="5BDF73D0"/>
    <w:rsid w:val="5BE671BB"/>
    <w:rsid w:val="5BE73A5F"/>
    <w:rsid w:val="5BE80BC1"/>
    <w:rsid w:val="5BED20D1"/>
    <w:rsid w:val="5BF03E7E"/>
    <w:rsid w:val="5BF32AC3"/>
    <w:rsid w:val="5BF9762D"/>
    <w:rsid w:val="5BFC4681"/>
    <w:rsid w:val="5C0F686B"/>
    <w:rsid w:val="5C1424C2"/>
    <w:rsid w:val="5C1A530F"/>
    <w:rsid w:val="5C210146"/>
    <w:rsid w:val="5C230065"/>
    <w:rsid w:val="5C271C9A"/>
    <w:rsid w:val="5C2B0366"/>
    <w:rsid w:val="5C3128D5"/>
    <w:rsid w:val="5C362C80"/>
    <w:rsid w:val="5C44222F"/>
    <w:rsid w:val="5C44349C"/>
    <w:rsid w:val="5C570150"/>
    <w:rsid w:val="5C584774"/>
    <w:rsid w:val="5C5A406A"/>
    <w:rsid w:val="5C5B7448"/>
    <w:rsid w:val="5C5D586F"/>
    <w:rsid w:val="5C5E0D60"/>
    <w:rsid w:val="5C603BDA"/>
    <w:rsid w:val="5C610A18"/>
    <w:rsid w:val="5C6233F7"/>
    <w:rsid w:val="5C665A2A"/>
    <w:rsid w:val="5C6D3D04"/>
    <w:rsid w:val="5C6D7ECC"/>
    <w:rsid w:val="5C6F0381"/>
    <w:rsid w:val="5C7233E3"/>
    <w:rsid w:val="5C755E28"/>
    <w:rsid w:val="5C7B5622"/>
    <w:rsid w:val="5C7D5532"/>
    <w:rsid w:val="5C880345"/>
    <w:rsid w:val="5C8D0869"/>
    <w:rsid w:val="5C930921"/>
    <w:rsid w:val="5C9F52B5"/>
    <w:rsid w:val="5CA53260"/>
    <w:rsid w:val="5CA56D9E"/>
    <w:rsid w:val="5CA87545"/>
    <w:rsid w:val="5CAF03EF"/>
    <w:rsid w:val="5CB438B1"/>
    <w:rsid w:val="5CB50A82"/>
    <w:rsid w:val="5CBB60C5"/>
    <w:rsid w:val="5CC54D33"/>
    <w:rsid w:val="5CC65C3E"/>
    <w:rsid w:val="5CD75C4D"/>
    <w:rsid w:val="5CD96367"/>
    <w:rsid w:val="5CDA48CB"/>
    <w:rsid w:val="5CDD4158"/>
    <w:rsid w:val="5CDD561C"/>
    <w:rsid w:val="5CE17E95"/>
    <w:rsid w:val="5CE77EB3"/>
    <w:rsid w:val="5CEE2109"/>
    <w:rsid w:val="5CF94710"/>
    <w:rsid w:val="5CFD61D9"/>
    <w:rsid w:val="5D023665"/>
    <w:rsid w:val="5D0C4813"/>
    <w:rsid w:val="5D0F5029"/>
    <w:rsid w:val="5D1A238A"/>
    <w:rsid w:val="5D1E26E3"/>
    <w:rsid w:val="5D1F0A05"/>
    <w:rsid w:val="5D261010"/>
    <w:rsid w:val="5D294CB9"/>
    <w:rsid w:val="5D302C0C"/>
    <w:rsid w:val="5D3D6D74"/>
    <w:rsid w:val="5D3F336E"/>
    <w:rsid w:val="5D456CDE"/>
    <w:rsid w:val="5D4749A9"/>
    <w:rsid w:val="5D49400B"/>
    <w:rsid w:val="5D4F3655"/>
    <w:rsid w:val="5D503E24"/>
    <w:rsid w:val="5D5705DF"/>
    <w:rsid w:val="5D577104"/>
    <w:rsid w:val="5D603EC0"/>
    <w:rsid w:val="5D782AE0"/>
    <w:rsid w:val="5D783DEE"/>
    <w:rsid w:val="5D7945AF"/>
    <w:rsid w:val="5D7C04D6"/>
    <w:rsid w:val="5D7C460A"/>
    <w:rsid w:val="5D7D6D2B"/>
    <w:rsid w:val="5D812BF1"/>
    <w:rsid w:val="5D8733F3"/>
    <w:rsid w:val="5D8930B8"/>
    <w:rsid w:val="5D8A7D5E"/>
    <w:rsid w:val="5D926939"/>
    <w:rsid w:val="5D9961C3"/>
    <w:rsid w:val="5DA138D0"/>
    <w:rsid w:val="5DA24704"/>
    <w:rsid w:val="5DA45EA2"/>
    <w:rsid w:val="5DA924BA"/>
    <w:rsid w:val="5DAF1076"/>
    <w:rsid w:val="5DAF64A0"/>
    <w:rsid w:val="5DB81353"/>
    <w:rsid w:val="5DC07AC8"/>
    <w:rsid w:val="5DC42305"/>
    <w:rsid w:val="5DC67090"/>
    <w:rsid w:val="5DC74321"/>
    <w:rsid w:val="5DC7434B"/>
    <w:rsid w:val="5DC802F2"/>
    <w:rsid w:val="5DC96F92"/>
    <w:rsid w:val="5DCC7E25"/>
    <w:rsid w:val="5DCF25DB"/>
    <w:rsid w:val="5DD57B88"/>
    <w:rsid w:val="5DD871DB"/>
    <w:rsid w:val="5DE26F55"/>
    <w:rsid w:val="5DE61A6E"/>
    <w:rsid w:val="5DF24815"/>
    <w:rsid w:val="5DF80034"/>
    <w:rsid w:val="5DF80E07"/>
    <w:rsid w:val="5E026DE6"/>
    <w:rsid w:val="5E0407E5"/>
    <w:rsid w:val="5E065D56"/>
    <w:rsid w:val="5E0C2131"/>
    <w:rsid w:val="5E0E57EE"/>
    <w:rsid w:val="5E123F3C"/>
    <w:rsid w:val="5E1750F8"/>
    <w:rsid w:val="5E1D5125"/>
    <w:rsid w:val="5E1F2682"/>
    <w:rsid w:val="5E272EC3"/>
    <w:rsid w:val="5E277CA6"/>
    <w:rsid w:val="5E284712"/>
    <w:rsid w:val="5E2A644D"/>
    <w:rsid w:val="5E2D1B58"/>
    <w:rsid w:val="5E3843CE"/>
    <w:rsid w:val="5E3B714B"/>
    <w:rsid w:val="5E443B65"/>
    <w:rsid w:val="5E4857D2"/>
    <w:rsid w:val="5E491231"/>
    <w:rsid w:val="5E545036"/>
    <w:rsid w:val="5E56147F"/>
    <w:rsid w:val="5E5D3D0B"/>
    <w:rsid w:val="5E5D6E52"/>
    <w:rsid w:val="5E5F0DD6"/>
    <w:rsid w:val="5E632E29"/>
    <w:rsid w:val="5E650CD9"/>
    <w:rsid w:val="5E72081D"/>
    <w:rsid w:val="5E723943"/>
    <w:rsid w:val="5E7419D8"/>
    <w:rsid w:val="5E7C6BCB"/>
    <w:rsid w:val="5E7D6E3A"/>
    <w:rsid w:val="5E7E0E83"/>
    <w:rsid w:val="5E863FDB"/>
    <w:rsid w:val="5E8B4A30"/>
    <w:rsid w:val="5E93045D"/>
    <w:rsid w:val="5E9530B2"/>
    <w:rsid w:val="5E962EF6"/>
    <w:rsid w:val="5E980C90"/>
    <w:rsid w:val="5EAB032A"/>
    <w:rsid w:val="5EB142DC"/>
    <w:rsid w:val="5EB44275"/>
    <w:rsid w:val="5EB71CDE"/>
    <w:rsid w:val="5EB77A6E"/>
    <w:rsid w:val="5EC116EB"/>
    <w:rsid w:val="5EC5195C"/>
    <w:rsid w:val="5EC87451"/>
    <w:rsid w:val="5ECD063E"/>
    <w:rsid w:val="5ECF471C"/>
    <w:rsid w:val="5ED57FF5"/>
    <w:rsid w:val="5ED6370D"/>
    <w:rsid w:val="5ED67323"/>
    <w:rsid w:val="5EDB4670"/>
    <w:rsid w:val="5EE14F32"/>
    <w:rsid w:val="5EE250A5"/>
    <w:rsid w:val="5EE35AFF"/>
    <w:rsid w:val="5EE90E81"/>
    <w:rsid w:val="5EEB25A8"/>
    <w:rsid w:val="5EF67888"/>
    <w:rsid w:val="5EFC5A99"/>
    <w:rsid w:val="5EFF2B85"/>
    <w:rsid w:val="5F0631DD"/>
    <w:rsid w:val="5F111A24"/>
    <w:rsid w:val="5F140943"/>
    <w:rsid w:val="5F16188F"/>
    <w:rsid w:val="5F166F5D"/>
    <w:rsid w:val="5F1C5523"/>
    <w:rsid w:val="5F1C6800"/>
    <w:rsid w:val="5F1D2D78"/>
    <w:rsid w:val="5F1D3180"/>
    <w:rsid w:val="5F2107F3"/>
    <w:rsid w:val="5F2152C7"/>
    <w:rsid w:val="5F223958"/>
    <w:rsid w:val="5F24177C"/>
    <w:rsid w:val="5F24247C"/>
    <w:rsid w:val="5F256791"/>
    <w:rsid w:val="5F2B2943"/>
    <w:rsid w:val="5F2E3C96"/>
    <w:rsid w:val="5F2F1539"/>
    <w:rsid w:val="5F340B23"/>
    <w:rsid w:val="5F3926D2"/>
    <w:rsid w:val="5F410536"/>
    <w:rsid w:val="5F4478AE"/>
    <w:rsid w:val="5F4D329C"/>
    <w:rsid w:val="5F552879"/>
    <w:rsid w:val="5F5918A5"/>
    <w:rsid w:val="5F641664"/>
    <w:rsid w:val="5F6467A6"/>
    <w:rsid w:val="5F693301"/>
    <w:rsid w:val="5F711DF1"/>
    <w:rsid w:val="5F76377B"/>
    <w:rsid w:val="5F78472C"/>
    <w:rsid w:val="5F7B7151"/>
    <w:rsid w:val="5F7E756F"/>
    <w:rsid w:val="5F8279FC"/>
    <w:rsid w:val="5F8540E2"/>
    <w:rsid w:val="5F8747CA"/>
    <w:rsid w:val="5F8A3455"/>
    <w:rsid w:val="5F8F2386"/>
    <w:rsid w:val="5F905845"/>
    <w:rsid w:val="5F923188"/>
    <w:rsid w:val="5F995CFF"/>
    <w:rsid w:val="5F9F2D2B"/>
    <w:rsid w:val="5FA17C7B"/>
    <w:rsid w:val="5FA46C9F"/>
    <w:rsid w:val="5FAD74DB"/>
    <w:rsid w:val="5FB37BC8"/>
    <w:rsid w:val="5FB9375E"/>
    <w:rsid w:val="5FBB615E"/>
    <w:rsid w:val="5FBB6D64"/>
    <w:rsid w:val="5FC701F5"/>
    <w:rsid w:val="5FCE08EC"/>
    <w:rsid w:val="5FD24DAA"/>
    <w:rsid w:val="5FD638E5"/>
    <w:rsid w:val="5FD820B6"/>
    <w:rsid w:val="5FDB4811"/>
    <w:rsid w:val="5FDD2A7D"/>
    <w:rsid w:val="5FE465E2"/>
    <w:rsid w:val="5FE5359C"/>
    <w:rsid w:val="5FE9645D"/>
    <w:rsid w:val="5FEC1D22"/>
    <w:rsid w:val="5FEF15C6"/>
    <w:rsid w:val="5FEF1D9B"/>
    <w:rsid w:val="5FF02085"/>
    <w:rsid w:val="5FF176ED"/>
    <w:rsid w:val="5FF61E65"/>
    <w:rsid w:val="5FFF1D76"/>
    <w:rsid w:val="60042E57"/>
    <w:rsid w:val="60083692"/>
    <w:rsid w:val="600A7CB9"/>
    <w:rsid w:val="600C60C0"/>
    <w:rsid w:val="600C7569"/>
    <w:rsid w:val="60117305"/>
    <w:rsid w:val="60170B6E"/>
    <w:rsid w:val="60172158"/>
    <w:rsid w:val="60182091"/>
    <w:rsid w:val="6018641D"/>
    <w:rsid w:val="601E1028"/>
    <w:rsid w:val="60220EBC"/>
    <w:rsid w:val="60275033"/>
    <w:rsid w:val="602B70A1"/>
    <w:rsid w:val="60330732"/>
    <w:rsid w:val="60340577"/>
    <w:rsid w:val="60356709"/>
    <w:rsid w:val="6038495D"/>
    <w:rsid w:val="603D1CB9"/>
    <w:rsid w:val="60404749"/>
    <w:rsid w:val="604114D3"/>
    <w:rsid w:val="60413CA1"/>
    <w:rsid w:val="60421F23"/>
    <w:rsid w:val="60482470"/>
    <w:rsid w:val="60491DA9"/>
    <w:rsid w:val="604C3A3C"/>
    <w:rsid w:val="604F6DC8"/>
    <w:rsid w:val="60596696"/>
    <w:rsid w:val="605F4BAD"/>
    <w:rsid w:val="6061666A"/>
    <w:rsid w:val="606977B9"/>
    <w:rsid w:val="606A211A"/>
    <w:rsid w:val="606A67BC"/>
    <w:rsid w:val="607024CD"/>
    <w:rsid w:val="60711F27"/>
    <w:rsid w:val="60792C9D"/>
    <w:rsid w:val="607B2D67"/>
    <w:rsid w:val="607C1CA4"/>
    <w:rsid w:val="607D69C5"/>
    <w:rsid w:val="607F26E8"/>
    <w:rsid w:val="608D41A7"/>
    <w:rsid w:val="608E5A1A"/>
    <w:rsid w:val="609437EF"/>
    <w:rsid w:val="60975AC0"/>
    <w:rsid w:val="609A75EF"/>
    <w:rsid w:val="60A007B2"/>
    <w:rsid w:val="60A357B1"/>
    <w:rsid w:val="60A4417C"/>
    <w:rsid w:val="60A554E7"/>
    <w:rsid w:val="60B434C1"/>
    <w:rsid w:val="60B94587"/>
    <w:rsid w:val="60B94D92"/>
    <w:rsid w:val="60BB1A75"/>
    <w:rsid w:val="60C003E6"/>
    <w:rsid w:val="60C1601A"/>
    <w:rsid w:val="60CE674F"/>
    <w:rsid w:val="60CE6C66"/>
    <w:rsid w:val="60D00223"/>
    <w:rsid w:val="60D56DDA"/>
    <w:rsid w:val="60D963F6"/>
    <w:rsid w:val="60DE524E"/>
    <w:rsid w:val="60DE5BDA"/>
    <w:rsid w:val="60DE71CC"/>
    <w:rsid w:val="60E22568"/>
    <w:rsid w:val="60E576C1"/>
    <w:rsid w:val="60E67523"/>
    <w:rsid w:val="60E81A46"/>
    <w:rsid w:val="60E90A6C"/>
    <w:rsid w:val="60EA1EAB"/>
    <w:rsid w:val="60ED3D7D"/>
    <w:rsid w:val="60F0452E"/>
    <w:rsid w:val="60F82A92"/>
    <w:rsid w:val="60FD7F98"/>
    <w:rsid w:val="61042AF5"/>
    <w:rsid w:val="61050311"/>
    <w:rsid w:val="610F5548"/>
    <w:rsid w:val="611211B1"/>
    <w:rsid w:val="61147CC3"/>
    <w:rsid w:val="61151C9E"/>
    <w:rsid w:val="611533CE"/>
    <w:rsid w:val="611C6187"/>
    <w:rsid w:val="611F28A2"/>
    <w:rsid w:val="612869E2"/>
    <w:rsid w:val="612C5358"/>
    <w:rsid w:val="612C56E7"/>
    <w:rsid w:val="613066DC"/>
    <w:rsid w:val="613D322E"/>
    <w:rsid w:val="613F5744"/>
    <w:rsid w:val="61446E88"/>
    <w:rsid w:val="6148541E"/>
    <w:rsid w:val="614933A9"/>
    <w:rsid w:val="61497BD5"/>
    <w:rsid w:val="614A2CD2"/>
    <w:rsid w:val="614D7C36"/>
    <w:rsid w:val="61503F91"/>
    <w:rsid w:val="6157060F"/>
    <w:rsid w:val="61571CC0"/>
    <w:rsid w:val="61591604"/>
    <w:rsid w:val="615945BB"/>
    <w:rsid w:val="615B4A97"/>
    <w:rsid w:val="615C7D19"/>
    <w:rsid w:val="615F53FD"/>
    <w:rsid w:val="616D2DFA"/>
    <w:rsid w:val="61704D65"/>
    <w:rsid w:val="617229AF"/>
    <w:rsid w:val="617C4A00"/>
    <w:rsid w:val="61842138"/>
    <w:rsid w:val="618543F0"/>
    <w:rsid w:val="61884C08"/>
    <w:rsid w:val="61963FEF"/>
    <w:rsid w:val="619A5894"/>
    <w:rsid w:val="619B1AD5"/>
    <w:rsid w:val="61A00F59"/>
    <w:rsid w:val="61A11482"/>
    <w:rsid w:val="61A8093B"/>
    <w:rsid w:val="61A929A2"/>
    <w:rsid w:val="61AB24D1"/>
    <w:rsid w:val="61AD613F"/>
    <w:rsid w:val="61B0761A"/>
    <w:rsid w:val="61B20D7F"/>
    <w:rsid w:val="61BA3DBA"/>
    <w:rsid w:val="61BA4E3D"/>
    <w:rsid w:val="61BD1AAF"/>
    <w:rsid w:val="61C22E85"/>
    <w:rsid w:val="61CA37B8"/>
    <w:rsid w:val="61CA6BC0"/>
    <w:rsid w:val="61D46063"/>
    <w:rsid w:val="61D605F2"/>
    <w:rsid w:val="61E20DE4"/>
    <w:rsid w:val="61E275B9"/>
    <w:rsid w:val="61E5259C"/>
    <w:rsid w:val="61EB232F"/>
    <w:rsid w:val="61F16E03"/>
    <w:rsid w:val="61F46457"/>
    <w:rsid w:val="61F954A1"/>
    <w:rsid w:val="61FA5A69"/>
    <w:rsid w:val="620610ED"/>
    <w:rsid w:val="62075029"/>
    <w:rsid w:val="62093329"/>
    <w:rsid w:val="621076D3"/>
    <w:rsid w:val="62111CD1"/>
    <w:rsid w:val="62146419"/>
    <w:rsid w:val="6216729A"/>
    <w:rsid w:val="621A4720"/>
    <w:rsid w:val="621D74E8"/>
    <w:rsid w:val="621F0E6C"/>
    <w:rsid w:val="621F5126"/>
    <w:rsid w:val="6222468E"/>
    <w:rsid w:val="62243B26"/>
    <w:rsid w:val="622C072E"/>
    <w:rsid w:val="622C2C63"/>
    <w:rsid w:val="623024C0"/>
    <w:rsid w:val="6231142D"/>
    <w:rsid w:val="62336A34"/>
    <w:rsid w:val="62354F80"/>
    <w:rsid w:val="623752B5"/>
    <w:rsid w:val="623945CC"/>
    <w:rsid w:val="623D7BBE"/>
    <w:rsid w:val="62437D3B"/>
    <w:rsid w:val="62445841"/>
    <w:rsid w:val="62465613"/>
    <w:rsid w:val="624D4D46"/>
    <w:rsid w:val="624F465E"/>
    <w:rsid w:val="6259356D"/>
    <w:rsid w:val="625E1532"/>
    <w:rsid w:val="625F068F"/>
    <w:rsid w:val="625F7C24"/>
    <w:rsid w:val="6261293C"/>
    <w:rsid w:val="62614A4C"/>
    <w:rsid w:val="626730EB"/>
    <w:rsid w:val="62773D9F"/>
    <w:rsid w:val="62776821"/>
    <w:rsid w:val="62824352"/>
    <w:rsid w:val="628800AF"/>
    <w:rsid w:val="628F0E27"/>
    <w:rsid w:val="629124F8"/>
    <w:rsid w:val="6293245E"/>
    <w:rsid w:val="62945C2D"/>
    <w:rsid w:val="62946127"/>
    <w:rsid w:val="62A034E2"/>
    <w:rsid w:val="62A3796C"/>
    <w:rsid w:val="62AE5A8F"/>
    <w:rsid w:val="62B53957"/>
    <w:rsid w:val="62B6101E"/>
    <w:rsid w:val="62B93434"/>
    <w:rsid w:val="62BC11AA"/>
    <w:rsid w:val="62C076B3"/>
    <w:rsid w:val="62C22C7A"/>
    <w:rsid w:val="62C257B0"/>
    <w:rsid w:val="62C42199"/>
    <w:rsid w:val="62C43287"/>
    <w:rsid w:val="62C958CA"/>
    <w:rsid w:val="62CC6D2D"/>
    <w:rsid w:val="62D2687E"/>
    <w:rsid w:val="62D2721C"/>
    <w:rsid w:val="62DD0F68"/>
    <w:rsid w:val="62E05683"/>
    <w:rsid w:val="62E74C6C"/>
    <w:rsid w:val="62EE26A5"/>
    <w:rsid w:val="62F41E6E"/>
    <w:rsid w:val="62FF0781"/>
    <w:rsid w:val="6303023D"/>
    <w:rsid w:val="630E1EFF"/>
    <w:rsid w:val="630E639E"/>
    <w:rsid w:val="63137C72"/>
    <w:rsid w:val="631A63DA"/>
    <w:rsid w:val="633074C2"/>
    <w:rsid w:val="63312541"/>
    <w:rsid w:val="63316299"/>
    <w:rsid w:val="633537FC"/>
    <w:rsid w:val="633F3ADA"/>
    <w:rsid w:val="6342224B"/>
    <w:rsid w:val="6343122A"/>
    <w:rsid w:val="6344163A"/>
    <w:rsid w:val="63451E17"/>
    <w:rsid w:val="634B4239"/>
    <w:rsid w:val="634C0BC6"/>
    <w:rsid w:val="634F244C"/>
    <w:rsid w:val="63534C92"/>
    <w:rsid w:val="63541853"/>
    <w:rsid w:val="635451D2"/>
    <w:rsid w:val="635824A2"/>
    <w:rsid w:val="635B6408"/>
    <w:rsid w:val="63623565"/>
    <w:rsid w:val="636466E0"/>
    <w:rsid w:val="63756233"/>
    <w:rsid w:val="637B709B"/>
    <w:rsid w:val="637D0CBD"/>
    <w:rsid w:val="638257C6"/>
    <w:rsid w:val="638477B0"/>
    <w:rsid w:val="63867925"/>
    <w:rsid w:val="638C6E3B"/>
    <w:rsid w:val="63912BA0"/>
    <w:rsid w:val="63920AE4"/>
    <w:rsid w:val="639265F1"/>
    <w:rsid w:val="639B50EB"/>
    <w:rsid w:val="63A122B2"/>
    <w:rsid w:val="63A144C4"/>
    <w:rsid w:val="63A22323"/>
    <w:rsid w:val="63A40279"/>
    <w:rsid w:val="63A47515"/>
    <w:rsid w:val="63A74A74"/>
    <w:rsid w:val="63CE00A0"/>
    <w:rsid w:val="63E5401E"/>
    <w:rsid w:val="63E60F18"/>
    <w:rsid w:val="63E62C77"/>
    <w:rsid w:val="63E70BD1"/>
    <w:rsid w:val="63E70D9A"/>
    <w:rsid w:val="63E82F05"/>
    <w:rsid w:val="63EC6B1A"/>
    <w:rsid w:val="63F00464"/>
    <w:rsid w:val="63F07E1D"/>
    <w:rsid w:val="63F16190"/>
    <w:rsid w:val="63FA0B03"/>
    <w:rsid w:val="63FC233C"/>
    <w:rsid w:val="64001B1F"/>
    <w:rsid w:val="64050AFB"/>
    <w:rsid w:val="64092DD2"/>
    <w:rsid w:val="640D6008"/>
    <w:rsid w:val="64102B01"/>
    <w:rsid w:val="64234CDF"/>
    <w:rsid w:val="64252455"/>
    <w:rsid w:val="64274245"/>
    <w:rsid w:val="64286520"/>
    <w:rsid w:val="642C15B9"/>
    <w:rsid w:val="64322689"/>
    <w:rsid w:val="643273D1"/>
    <w:rsid w:val="643F4DC1"/>
    <w:rsid w:val="64480940"/>
    <w:rsid w:val="644A0D79"/>
    <w:rsid w:val="644B2393"/>
    <w:rsid w:val="64513767"/>
    <w:rsid w:val="64516707"/>
    <w:rsid w:val="645641EC"/>
    <w:rsid w:val="645950D7"/>
    <w:rsid w:val="645B1609"/>
    <w:rsid w:val="646356C5"/>
    <w:rsid w:val="646545E9"/>
    <w:rsid w:val="64654BD9"/>
    <w:rsid w:val="64707BDA"/>
    <w:rsid w:val="64760D05"/>
    <w:rsid w:val="64816EBC"/>
    <w:rsid w:val="64853D69"/>
    <w:rsid w:val="648B2397"/>
    <w:rsid w:val="648E760E"/>
    <w:rsid w:val="64976E57"/>
    <w:rsid w:val="649C17DC"/>
    <w:rsid w:val="64A76BCF"/>
    <w:rsid w:val="64A82919"/>
    <w:rsid w:val="64AC4108"/>
    <w:rsid w:val="64AD280A"/>
    <w:rsid w:val="64B07584"/>
    <w:rsid w:val="64BC3409"/>
    <w:rsid w:val="64C455CE"/>
    <w:rsid w:val="64C509DA"/>
    <w:rsid w:val="64CD59B7"/>
    <w:rsid w:val="64CE3A6A"/>
    <w:rsid w:val="64CF4C28"/>
    <w:rsid w:val="64D030C0"/>
    <w:rsid w:val="64E42A2E"/>
    <w:rsid w:val="64E83027"/>
    <w:rsid w:val="64EA17EF"/>
    <w:rsid w:val="64F32F87"/>
    <w:rsid w:val="64F4534D"/>
    <w:rsid w:val="64F54548"/>
    <w:rsid w:val="64F73ACB"/>
    <w:rsid w:val="64F820AB"/>
    <w:rsid w:val="64F87370"/>
    <w:rsid w:val="650313C3"/>
    <w:rsid w:val="65096389"/>
    <w:rsid w:val="65105462"/>
    <w:rsid w:val="651077A2"/>
    <w:rsid w:val="65152118"/>
    <w:rsid w:val="651A13E2"/>
    <w:rsid w:val="65232AA8"/>
    <w:rsid w:val="652654B9"/>
    <w:rsid w:val="65295AC1"/>
    <w:rsid w:val="65335A74"/>
    <w:rsid w:val="65336E78"/>
    <w:rsid w:val="653B5EE3"/>
    <w:rsid w:val="653E6479"/>
    <w:rsid w:val="65416581"/>
    <w:rsid w:val="65430F72"/>
    <w:rsid w:val="65475E9B"/>
    <w:rsid w:val="654A0A51"/>
    <w:rsid w:val="65506D57"/>
    <w:rsid w:val="65531149"/>
    <w:rsid w:val="655636FE"/>
    <w:rsid w:val="65564113"/>
    <w:rsid w:val="655A4035"/>
    <w:rsid w:val="655E115B"/>
    <w:rsid w:val="65635914"/>
    <w:rsid w:val="6567195C"/>
    <w:rsid w:val="65674B0C"/>
    <w:rsid w:val="656A2803"/>
    <w:rsid w:val="656E56C2"/>
    <w:rsid w:val="65733E88"/>
    <w:rsid w:val="6576270C"/>
    <w:rsid w:val="657A0CF8"/>
    <w:rsid w:val="657E1094"/>
    <w:rsid w:val="657F0366"/>
    <w:rsid w:val="6583022D"/>
    <w:rsid w:val="6587036F"/>
    <w:rsid w:val="65871759"/>
    <w:rsid w:val="65973001"/>
    <w:rsid w:val="65994292"/>
    <w:rsid w:val="65A14B5A"/>
    <w:rsid w:val="65A60711"/>
    <w:rsid w:val="65A83301"/>
    <w:rsid w:val="65B17692"/>
    <w:rsid w:val="65C0048B"/>
    <w:rsid w:val="65C13F9C"/>
    <w:rsid w:val="65C314DE"/>
    <w:rsid w:val="65C46D12"/>
    <w:rsid w:val="65C87313"/>
    <w:rsid w:val="65CA3427"/>
    <w:rsid w:val="65D159DF"/>
    <w:rsid w:val="65D741C5"/>
    <w:rsid w:val="65D76171"/>
    <w:rsid w:val="65E30271"/>
    <w:rsid w:val="65E522AE"/>
    <w:rsid w:val="65E54D24"/>
    <w:rsid w:val="65ED52D1"/>
    <w:rsid w:val="65F300A4"/>
    <w:rsid w:val="65F34769"/>
    <w:rsid w:val="65F41E31"/>
    <w:rsid w:val="65F77C98"/>
    <w:rsid w:val="65FB6CCA"/>
    <w:rsid w:val="660348B7"/>
    <w:rsid w:val="66062313"/>
    <w:rsid w:val="660A0B76"/>
    <w:rsid w:val="6614615C"/>
    <w:rsid w:val="66163033"/>
    <w:rsid w:val="661B640E"/>
    <w:rsid w:val="661C15E1"/>
    <w:rsid w:val="662118DC"/>
    <w:rsid w:val="66235584"/>
    <w:rsid w:val="662713C6"/>
    <w:rsid w:val="662F4616"/>
    <w:rsid w:val="66316B7B"/>
    <w:rsid w:val="66344F06"/>
    <w:rsid w:val="663A35DD"/>
    <w:rsid w:val="6640420D"/>
    <w:rsid w:val="664B6FBA"/>
    <w:rsid w:val="664F3FB7"/>
    <w:rsid w:val="66513C5B"/>
    <w:rsid w:val="66555DCD"/>
    <w:rsid w:val="66584CF8"/>
    <w:rsid w:val="66593D7B"/>
    <w:rsid w:val="665B035F"/>
    <w:rsid w:val="665F7518"/>
    <w:rsid w:val="666734E2"/>
    <w:rsid w:val="666B0E61"/>
    <w:rsid w:val="6671288C"/>
    <w:rsid w:val="66764444"/>
    <w:rsid w:val="667739A7"/>
    <w:rsid w:val="667A216A"/>
    <w:rsid w:val="667C5E17"/>
    <w:rsid w:val="668110FE"/>
    <w:rsid w:val="66905A9D"/>
    <w:rsid w:val="669568D6"/>
    <w:rsid w:val="66983794"/>
    <w:rsid w:val="66A571CC"/>
    <w:rsid w:val="66A83ED4"/>
    <w:rsid w:val="66AA5F7A"/>
    <w:rsid w:val="66AB4EC6"/>
    <w:rsid w:val="66AC09C0"/>
    <w:rsid w:val="66B14ECE"/>
    <w:rsid w:val="66B161F3"/>
    <w:rsid w:val="66C01604"/>
    <w:rsid w:val="66C03C45"/>
    <w:rsid w:val="66C32505"/>
    <w:rsid w:val="66C6749D"/>
    <w:rsid w:val="66C77BDC"/>
    <w:rsid w:val="66CD5EB4"/>
    <w:rsid w:val="66D2446A"/>
    <w:rsid w:val="66D73FCC"/>
    <w:rsid w:val="66D963AD"/>
    <w:rsid w:val="66DC240E"/>
    <w:rsid w:val="66DC3E53"/>
    <w:rsid w:val="66DD56DA"/>
    <w:rsid w:val="66E13E26"/>
    <w:rsid w:val="66E1454E"/>
    <w:rsid w:val="66E250F3"/>
    <w:rsid w:val="66E502E1"/>
    <w:rsid w:val="66E67134"/>
    <w:rsid w:val="66E83C11"/>
    <w:rsid w:val="67030946"/>
    <w:rsid w:val="67045A3F"/>
    <w:rsid w:val="67112330"/>
    <w:rsid w:val="671200C9"/>
    <w:rsid w:val="67157CBF"/>
    <w:rsid w:val="671924B7"/>
    <w:rsid w:val="671F2756"/>
    <w:rsid w:val="672257D5"/>
    <w:rsid w:val="672E43BC"/>
    <w:rsid w:val="6736011A"/>
    <w:rsid w:val="673F2BA1"/>
    <w:rsid w:val="67404216"/>
    <w:rsid w:val="6740762F"/>
    <w:rsid w:val="6749324F"/>
    <w:rsid w:val="67493A60"/>
    <w:rsid w:val="6749447B"/>
    <w:rsid w:val="674D56DC"/>
    <w:rsid w:val="674F6F25"/>
    <w:rsid w:val="676335E8"/>
    <w:rsid w:val="6763502F"/>
    <w:rsid w:val="67645967"/>
    <w:rsid w:val="676459A3"/>
    <w:rsid w:val="67676C88"/>
    <w:rsid w:val="676D615A"/>
    <w:rsid w:val="67752769"/>
    <w:rsid w:val="67774DFD"/>
    <w:rsid w:val="677A24AA"/>
    <w:rsid w:val="677C6730"/>
    <w:rsid w:val="677F4816"/>
    <w:rsid w:val="67854FEE"/>
    <w:rsid w:val="67887122"/>
    <w:rsid w:val="67897560"/>
    <w:rsid w:val="678B5CD6"/>
    <w:rsid w:val="678E673C"/>
    <w:rsid w:val="678F7ED6"/>
    <w:rsid w:val="67947AC4"/>
    <w:rsid w:val="67975E0E"/>
    <w:rsid w:val="67980630"/>
    <w:rsid w:val="679C142B"/>
    <w:rsid w:val="679E7267"/>
    <w:rsid w:val="67AC109A"/>
    <w:rsid w:val="67B03A9C"/>
    <w:rsid w:val="67B168BF"/>
    <w:rsid w:val="67B20937"/>
    <w:rsid w:val="67B4755D"/>
    <w:rsid w:val="67BB3D8D"/>
    <w:rsid w:val="67C41D97"/>
    <w:rsid w:val="67D04AA8"/>
    <w:rsid w:val="67D110E8"/>
    <w:rsid w:val="67D159F1"/>
    <w:rsid w:val="67E86BF4"/>
    <w:rsid w:val="67E95C81"/>
    <w:rsid w:val="67EB5973"/>
    <w:rsid w:val="67EE7D02"/>
    <w:rsid w:val="67F152A9"/>
    <w:rsid w:val="67F245C5"/>
    <w:rsid w:val="67FE644D"/>
    <w:rsid w:val="67FF1EC4"/>
    <w:rsid w:val="67FF795B"/>
    <w:rsid w:val="68017E0E"/>
    <w:rsid w:val="68087E58"/>
    <w:rsid w:val="68092E15"/>
    <w:rsid w:val="680E71DE"/>
    <w:rsid w:val="68144DF6"/>
    <w:rsid w:val="68167BF7"/>
    <w:rsid w:val="68183A45"/>
    <w:rsid w:val="68293431"/>
    <w:rsid w:val="682A46D5"/>
    <w:rsid w:val="682A70BB"/>
    <w:rsid w:val="682D334B"/>
    <w:rsid w:val="6834401C"/>
    <w:rsid w:val="68385A27"/>
    <w:rsid w:val="68426ADA"/>
    <w:rsid w:val="68434992"/>
    <w:rsid w:val="684415AA"/>
    <w:rsid w:val="68442F92"/>
    <w:rsid w:val="68443F16"/>
    <w:rsid w:val="68477151"/>
    <w:rsid w:val="684C5BED"/>
    <w:rsid w:val="684F5CD7"/>
    <w:rsid w:val="684F6AD3"/>
    <w:rsid w:val="685018C5"/>
    <w:rsid w:val="685069D3"/>
    <w:rsid w:val="68510E25"/>
    <w:rsid w:val="6851396B"/>
    <w:rsid w:val="68515025"/>
    <w:rsid w:val="68520F91"/>
    <w:rsid w:val="6853597C"/>
    <w:rsid w:val="685734FE"/>
    <w:rsid w:val="68597710"/>
    <w:rsid w:val="685A3E3F"/>
    <w:rsid w:val="685B6D64"/>
    <w:rsid w:val="68625D9F"/>
    <w:rsid w:val="68635931"/>
    <w:rsid w:val="6868340E"/>
    <w:rsid w:val="686B3264"/>
    <w:rsid w:val="68706F26"/>
    <w:rsid w:val="68780B71"/>
    <w:rsid w:val="6886303F"/>
    <w:rsid w:val="688867E4"/>
    <w:rsid w:val="688B3292"/>
    <w:rsid w:val="688C548E"/>
    <w:rsid w:val="68914A40"/>
    <w:rsid w:val="68963168"/>
    <w:rsid w:val="689637FB"/>
    <w:rsid w:val="68971487"/>
    <w:rsid w:val="689759DD"/>
    <w:rsid w:val="689A6D9F"/>
    <w:rsid w:val="689E0D11"/>
    <w:rsid w:val="68A04DD9"/>
    <w:rsid w:val="68A775D5"/>
    <w:rsid w:val="68B124C9"/>
    <w:rsid w:val="68B14890"/>
    <w:rsid w:val="68B43100"/>
    <w:rsid w:val="68B576D9"/>
    <w:rsid w:val="68B77D9D"/>
    <w:rsid w:val="68B94D82"/>
    <w:rsid w:val="68BA3D5A"/>
    <w:rsid w:val="68BB0F55"/>
    <w:rsid w:val="68BC32FE"/>
    <w:rsid w:val="68C740B2"/>
    <w:rsid w:val="68D0169B"/>
    <w:rsid w:val="68D05D3F"/>
    <w:rsid w:val="68D2120F"/>
    <w:rsid w:val="68D50DFB"/>
    <w:rsid w:val="68D93E8C"/>
    <w:rsid w:val="68D943BC"/>
    <w:rsid w:val="68EB21DE"/>
    <w:rsid w:val="68EC1398"/>
    <w:rsid w:val="68ED056F"/>
    <w:rsid w:val="68ED4A07"/>
    <w:rsid w:val="68ED6293"/>
    <w:rsid w:val="68EE251D"/>
    <w:rsid w:val="68EF7A64"/>
    <w:rsid w:val="68F20D0F"/>
    <w:rsid w:val="68F223D3"/>
    <w:rsid w:val="690668F4"/>
    <w:rsid w:val="69083917"/>
    <w:rsid w:val="690F437C"/>
    <w:rsid w:val="691209FB"/>
    <w:rsid w:val="69194A8F"/>
    <w:rsid w:val="692306F2"/>
    <w:rsid w:val="69277D57"/>
    <w:rsid w:val="692B0956"/>
    <w:rsid w:val="693452E3"/>
    <w:rsid w:val="69351ADC"/>
    <w:rsid w:val="69402156"/>
    <w:rsid w:val="69412476"/>
    <w:rsid w:val="6943364A"/>
    <w:rsid w:val="6946408F"/>
    <w:rsid w:val="694B20C4"/>
    <w:rsid w:val="694D1C4A"/>
    <w:rsid w:val="694D5C25"/>
    <w:rsid w:val="695108C0"/>
    <w:rsid w:val="69530F1B"/>
    <w:rsid w:val="69564BBD"/>
    <w:rsid w:val="695B4D47"/>
    <w:rsid w:val="695C455D"/>
    <w:rsid w:val="6964383C"/>
    <w:rsid w:val="69683AEE"/>
    <w:rsid w:val="696C5D96"/>
    <w:rsid w:val="69773540"/>
    <w:rsid w:val="69791A62"/>
    <w:rsid w:val="697F48C2"/>
    <w:rsid w:val="69803184"/>
    <w:rsid w:val="69860FE3"/>
    <w:rsid w:val="698725EB"/>
    <w:rsid w:val="69880EB2"/>
    <w:rsid w:val="69890D17"/>
    <w:rsid w:val="698A0908"/>
    <w:rsid w:val="698B7A29"/>
    <w:rsid w:val="698B7F84"/>
    <w:rsid w:val="698F35BE"/>
    <w:rsid w:val="698F7EE9"/>
    <w:rsid w:val="6991129C"/>
    <w:rsid w:val="69920F37"/>
    <w:rsid w:val="69936D9C"/>
    <w:rsid w:val="69962C5A"/>
    <w:rsid w:val="699E3FC8"/>
    <w:rsid w:val="699F39DF"/>
    <w:rsid w:val="69A51606"/>
    <w:rsid w:val="69A572EE"/>
    <w:rsid w:val="69A82321"/>
    <w:rsid w:val="69AD029A"/>
    <w:rsid w:val="69AD0BC1"/>
    <w:rsid w:val="69B43843"/>
    <w:rsid w:val="69B77BF8"/>
    <w:rsid w:val="69BA1A97"/>
    <w:rsid w:val="69BC2D19"/>
    <w:rsid w:val="69BC63F7"/>
    <w:rsid w:val="69C32F47"/>
    <w:rsid w:val="69C80B8B"/>
    <w:rsid w:val="69CD56C5"/>
    <w:rsid w:val="69CF738E"/>
    <w:rsid w:val="69D45DF6"/>
    <w:rsid w:val="69D90F75"/>
    <w:rsid w:val="69E000E9"/>
    <w:rsid w:val="69E107A3"/>
    <w:rsid w:val="69E24C6A"/>
    <w:rsid w:val="69E93B0E"/>
    <w:rsid w:val="69EB3836"/>
    <w:rsid w:val="69EB6269"/>
    <w:rsid w:val="69EF159F"/>
    <w:rsid w:val="69F8029F"/>
    <w:rsid w:val="69F83AA3"/>
    <w:rsid w:val="69F87A11"/>
    <w:rsid w:val="69FC7D41"/>
    <w:rsid w:val="69FE71C3"/>
    <w:rsid w:val="6A0551CC"/>
    <w:rsid w:val="6A0A3B54"/>
    <w:rsid w:val="6A0D2F5D"/>
    <w:rsid w:val="6A102EA9"/>
    <w:rsid w:val="6A132897"/>
    <w:rsid w:val="6A145804"/>
    <w:rsid w:val="6A185EEA"/>
    <w:rsid w:val="6A1A5CC2"/>
    <w:rsid w:val="6A1F1CB0"/>
    <w:rsid w:val="6A220695"/>
    <w:rsid w:val="6A285B84"/>
    <w:rsid w:val="6A2A155A"/>
    <w:rsid w:val="6A2E77A2"/>
    <w:rsid w:val="6A3374FF"/>
    <w:rsid w:val="6A356C93"/>
    <w:rsid w:val="6A3C3C51"/>
    <w:rsid w:val="6A4635BD"/>
    <w:rsid w:val="6A4905D2"/>
    <w:rsid w:val="6A493C51"/>
    <w:rsid w:val="6A4B04DB"/>
    <w:rsid w:val="6A4B22B2"/>
    <w:rsid w:val="6A4E66F3"/>
    <w:rsid w:val="6A504427"/>
    <w:rsid w:val="6A504556"/>
    <w:rsid w:val="6A510111"/>
    <w:rsid w:val="6A521E54"/>
    <w:rsid w:val="6A545CCC"/>
    <w:rsid w:val="6A55120B"/>
    <w:rsid w:val="6A630E58"/>
    <w:rsid w:val="6A69416E"/>
    <w:rsid w:val="6A6F7AE9"/>
    <w:rsid w:val="6A737BA6"/>
    <w:rsid w:val="6A7669EE"/>
    <w:rsid w:val="6A7765C5"/>
    <w:rsid w:val="6A783906"/>
    <w:rsid w:val="6A7A5BFF"/>
    <w:rsid w:val="6A7B7D3B"/>
    <w:rsid w:val="6A7E2A90"/>
    <w:rsid w:val="6A815C38"/>
    <w:rsid w:val="6A854151"/>
    <w:rsid w:val="6A87385F"/>
    <w:rsid w:val="6A8B1D7E"/>
    <w:rsid w:val="6A8E63F6"/>
    <w:rsid w:val="6A8F179D"/>
    <w:rsid w:val="6A934BDA"/>
    <w:rsid w:val="6A9936CF"/>
    <w:rsid w:val="6AA7512D"/>
    <w:rsid w:val="6AB12936"/>
    <w:rsid w:val="6AB25AE1"/>
    <w:rsid w:val="6AB56CC8"/>
    <w:rsid w:val="6AC01658"/>
    <w:rsid w:val="6AC219EA"/>
    <w:rsid w:val="6AC45939"/>
    <w:rsid w:val="6AC54137"/>
    <w:rsid w:val="6AD264C0"/>
    <w:rsid w:val="6AD56970"/>
    <w:rsid w:val="6AD57E7C"/>
    <w:rsid w:val="6AD61E1A"/>
    <w:rsid w:val="6AD73843"/>
    <w:rsid w:val="6AD74951"/>
    <w:rsid w:val="6ADB6DF5"/>
    <w:rsid w:val="6ADD3364"/>
    <w:rsid w:val="6ADF0A90"/>
    <w:rsid w:val="6AE52200"/>
    <w:rsid w:val="6AEE04F0"/>
    <w:rsid w:val="6AF43D2A"/>
    <w:rsid w:val="6AF83842"/>
    <w:rsid w:val="6AFC7C69"/>
    <w:rsid w:val="6B002649"/>
    <w:rsid w:val="6B006730"/>
    <w:rsid w:val="6B0758BD"/>
    <w:rsid w:val="6B087871"/>
    <w:rsid w:val="6B0C6C6A"/>
    <w:rsid w:val="6B0C7B93"/>
    <w:rsid w:val="6B0E46F3"/>
    <w:rsid w:val="6B0E59C6"/>
    <w:rsid w:val="6B133F3D"/>
    <w:rsid w:val="6B15371C"/>
    <w:rsid w:val="6B181132"/>
    <w:rsid w:val="6B18406F"/>
    <w:rsid w:val="6B21557A"/>
    <w:rsid w:val="6B2173B5"/>
    <w:rsid w:val="6B2352B2"/>
    <w:rsid w:val="6B2828A0"/>
    <w:rsid w:val="6B29509C"/>
    <w:rsid w:val="6B3217D5"/>
    <w:rsid w:val="6B441101"/>
    <w:rsid w:val="6B445018"/>
    <w:rsid w:val="6B447769"/>
    <w:rsid w:val="6B461951"/>
    <w:rsid w:val="6B581138"/>
    <w:rsid w:val="6B5C63B5"/>
    <w:rsid w:val="6B644230"/>
    <w:rsid w:val="6B6447FC"/>
    <w:rsid w:val="6B684148"/>
    <w:rsid w:val="6B6946EE"/>
    <w:rsid w:val="6B703879"/>
    <w:rsid w:val="6B771B5A"/>
    <w:rsid w:val="6B840E0A"/>
    <w:rsid w:val="6B8A1D10"/>
    <w:rsid w:val="6B8D7554"/>
    <w:rsid w:val="6B8F55EA"/>
    <w:rsid w:val="6B904D5E"/>
    <w:rsid w:val="6B9E6301"/>
    <w:rsid w:val="6BB25098"/>
    <w:rsid w:val="6BB8772C"/>
    <w:rsid w:val="6BB933A2"/>
    <w:rsid w:val="6BBF44ED"/>
    <w:rsid w:val="6BC63317"/>
    <w:rsid w:val="6BC7413D"/>
    <w:rsid w:val="6BC82D9C"/>
    <w:rsid w:val="6BC97D24"/>
    <w:rsid w:val="6BCC127F"/>
    <w:rsid w:val="6BD128BC"/>
    <w:rsid w:val="6BD24AED"/>
    <w:rsid w:val="6BD26784"/>
    <w:rsid w:val="6BD31437"/>
    <w:rsid w:val="6BD44EF4"/>
    <w:rsid w:val="6BDA5B11"/>
    <w:rsid w:val="6BDC757A"/>
    <w:rsid w:val="6BE23153"/>
    <w:rsid w:val="6BE33343"/>
    <w:rsid w:val="6BE4376A"/>
    <w:rsid w:val="6BE66314"/>
    <w:rsid w:val="6BE72633"/>
    <w:rsid w:val="6BED54AC"/>
    <w:rsid w:val="6BF90E5E"/>
    <w:rsid w:val="6C097EA9"/>
    <w:rsid w:val="6C0D4E89"/>
    <w:rsid w:val="6C0D7E34"/>
    <w:rsid w:val="6C170A75"/>
    <w:rsid w:val="6C17794A"/>
    <w:rsid w:val="6C192ACC"/>
    <w:rsid w:val="6C1C2703"/>
    <w:rsid w:val="6C237737"/>
    <w:rsid w:val="6C260DA0"/>
    <w:rsid w:val="6C2B4BDF"/>
    <w:rsid w:val="6C2D7A6D"/>
    <w:rsid w:val="6C334DE0"/>
    <w:rsid w:val="6C340418"/>
    <w:rsid w:val="6C3D7391"/>
    <w:rsid w:val="6C422638"/>
    <w:rsid w:val="6C4317B9"/>
    <w:rsid w:val="6C4B6D30"/>
    <w:rsid w:val="6C4D767A"/>
    <w:rsid w:val="6C53190E"/>
    <w:rsid w:val="6C537C57"/>
    <w:rsid w:val="6C55283F"/>
    <w:rsid w:val="6C5552DB"/>
    <w:rsid w:val="6C602A21"/>
    <w:rsid w:val="6C6357F6"/>
    <w:rsid w:val="6C637AD9"/>
    <w:rsid w:val="6C653032"/>
    <w:rsid w:val="6C6E2792"/>
    <w:rsid w:val="6C7971E6"/>
    <w:rsid w:val="6C7A1884"/>
    <w:rsid w:val="6C7D04CF"/>
    <w:rsid w:val="6C951527"/>
    <w:rsid w:val="6C986B3E"/>
    <w:rsid w:val="6C993621"/>
    <w:rsid w:val="6C9B3B32"/>
    <w:rsid w:val="6CA36F05"/>
    <w:rsid w:val="6CA41121"/>
    <w:rsid w:val="6CA54ECE"/>
    <w:rsid w:val="6CA574E1"/>
    <w:rsid w:val="6CA67157"/>
    <w:rsid w:val="6CA7531C"/>
    <w:rsid w:val="6CB4491B"/>
    <w:rsid w:val="6CB863A3"/>
    <w:rsid w:val="6CC773F7"/>
    <w:rsid w:val="6CC86E81"/>
    <w:rsid w:val="6CCC4D2C"/>
    <w:rsid w:val="6CD74D0A"/>
    <w:rsid w:val="6CDE523C"/>
    <w:rsid w:val="6CE43CA9"/>
    <w:rsid w:val="6CEC4F8D"/>
    <w:rsid w:val="6CEC7F5A"/>
    <w:rsid w:val="6CEE37C9"/>
    <w:rsid w:val="6CF10280"/>
    <w:rsid w:val="6CF15E7C"/>
    <w:rsid w:val="6CF1674D"/>
    <w:rsid w:val="6CF241FC"/>
    <w:rsid w:val="6CF43E91"/>
    <w:rsid w:val="6CF86275"/>
    <w:rsid w:val="6CFF0D34"/>
    <w:rsid w:val="6CFF5E82"/>
    <w:rsid w:val="6D016454"/>
    <w:rsid w:val="6D026E48"/>
    <w:rsid w:val="6D081689"/>
    <w:rsid w:val="6D0923B8"/>
    <w:rsid w:val="6D0D6673"/>
    <w:rsid w:val="6D156101"/>
    <w:rsid w:val="6D1E678F"/>
    <w:rsid w:val="6D207093"/>
    <w:rsid w:val="6D234E56"/>
    <w:rsid w:val="6D237946"/>
    <w:rsid w:val="6D262E3E"/>
    <w:rsid w:val="6D2C7B2B"/>
    <w:rsid w:val="6D2E669D"/>
    <w:rsid w:val="6D2F434B"/>
    <w:rsid w:val="6D3068EC"/>
    <w:rsid w:val="6D334FB9"/>
    <w:rsid w:val="6D4215EC"/>
    <w:rsid w:val="6D421B03"/>
    <w:rsid w:val="6D437169"/>
    <w:rsid w:val="6D445C65"/>
    <w:rsid w:val="6D466555"/>
    <w:rsid w:val="6D4902F7"/>
    <w:rsid w:val="6D4B59A9"/>
    <w:rsid w:val="6D4C4043"/>
    <w:rsid w:val="6D5D023E"/>
    <w:rsid w:val="6D5F047C"/>
    <w:rsid w:val="6D6053F4"/>
    <w:rsid w:val="6D6519D1"/>
    <w:rsid w:val="6D6569B9"/>
    <w:rsid w:val="6D6871E6"/>
    <w:rsid w:val="6D6B6E94"/>
    <w:rsid w:val="6D714A72"/>
    <w:rsid w:val="6D7A322F"/>
    <w:rsid w:val="6D7B0406"/>
    <w:rsid w:val="6D7F5F7A"/>
    <w:rsid w:val="6D9048C0"/>
    <w:rsid w:val="6D947DD1"/>
    <w:rsid w:val="6D997E09"/>
    <w:rsid w:val="6D9C1979"/>
    <w:rsid w:val="6DA50F15"/>
    <w:rsid w:val="6DA52587"/>
    <w:rsid w:val="6DA6108F"/>
    <w:rsid w:val="6DBF5D3B"/>
    <w:rsid w:val="6DC32A6A"/>
    <w:rsid w:val="6DC53B18"/>
    <w:rsid w:val="6DCA7B5F"/>
    <w:rsid w:val="6DD0137C"/>
    <w:rsid w:val="6DD803AD"/>
    <w:rsid w:val="6DD930B2"/>
    <w:rsid w:val="6DDE0CB4"/>
    <w:rsid w:val="6DDF7FB8"/>
    <w:rsid w:val="6DE5269B"/>
    <w:rsid w:val="6DE93D34"/>
    <w:rsid w:val="6DEF62BC"/>
    <w:rsid w:val="6DF36470"/>
    <w:rsid w:val="6DF838EE"/>
    <w:rsid w:val="6DFD18B8"/>
    <w:rsid w:val="6DFE15C8"/>
    <w:rsid w:val="6DFF6747"/>
    <w:rsid w:val="6E0371BF"/>
    <w:rsid w:val="6E18259A"/>
    <w:rsid w:val="6E1B050F"/>
    <w:rsid w:val="6E1D6670"/>
    <w:rsid w:val="6E1E2BCF"/>
    <w:rsid w:val="6E224CE5"/>
    <w:rsid w:val="6E2A16D1"/>
    <w:rsid w:val="6E2C0B74"/>
    <w:rsid w:val="6E2D70D0"/>
    <w:rsid w:val="6E2E3536"/>
    <w:rsid w:val="6E392795"/>
    <w:rsid w:val="6E431997"/>
    <w:rsid w:val="6E4353FE"/>
    <w:rsid w:val="6E4705C0"/>
    <w:rsid w:val="6E484F10"/>
    <w:rsid w:val="6E4C1D48"/>
    <w:rsid w:val="6E4D0EA9"/>
    <w:rsid w:val="6E541E64"/>
    <w:rsid w:val="6E57411D"/>
    <w:rsid w:val="6E640870"/>
    <w:rsid w:val="6E653B6B"/>
    <w:rsid w:val="6E6628E5"/>
    <w:rsid w:val="6E6757EA"/>
    <w:rsid w:val="6E6A1A53"/>
    <w:rsid w:val="6E6F2D98"/>
    <w:rsid w:val="6E743247"/>
    <w:rsid w:val="6E7E4F17"/>
    <w:rsid w:val="6E7F29DA"/>
    <w:rsid w:val="6E802C36"/>
    <w:rsid w:val="6E844506"/>
    <w:rsid w:val="6E8673EC"/>
    <w:rsid w:val="6E8773A5"/>
    <w:rsid w:val="6E895561"/>
    <w:rsid w:val="6E8C0F14"/>
    <w:rsid w:val="6E9117FE"/>
    <w:rsid w:val="6EA41F36"/>
    <w:rsid w:val="6EA44AFE"/>
    <w:rsid w:val="6EA9348A"/>
    <w:rsid w:val="6EAB66EB"/>
    <w:rsid w:val="6EB57BD5"/>
    <w:rsid w:val="6EBA4DA6"/>
    <w:rsid w:val="6EC367EC"/>
    <w:rsid w:val="6EC624DC"/>
    <w:rsid w:val="6EC70F63"/>
    <w:rsid w:val="6ECB0BD1"/>
    <w:rsid w:val="6ED168A2"/>
    <w:rsid w:val="6ED5048F"/>
    <w:rsid w:val="6ED81108"/>
    <w:rsid w:val="6ED97B30"/>
    <w:rsid w:val="6EE3322C"/>
    <w:rsid w:val="6EE675D2"/>
    <w:rsid w:val="6EE76E0B"/>
    <w:rsid w:val="6EE817E8"/>
    <w:rsid w:val="6EEA21B7"/>
    <w:rsid w:val="6EED2385"/>
    <w:rsid w:val="6EF63771"/>
    <w:rsid w:val="6EF970C3"/>
    <w:rsid w:val="6F064E8A"/>
    <w:rsid w:val="6F0C4CC3"/>
    <w:rsid w:val="6F112273"/>
    <w:rsid w:val="6F135054"/>
    <w:rsid w:val="6F162675"/>
    <w:rsid w:val="6F16310D"/>
    <w:rsid w:val="6F1B6DCB"/>
    <w:rsid w:val="6F2568AA"/>
    <w:rsid w:val="6F287E3B"/>
    <w:rsid w:val="6F2900D0"/>
    <w:rsid w:val="6F2962EE"/>
    <w:rsid w:val="6F2A0222"/>
    <w:rsid w:val="6F2D04E7"/>
    <w:rsid w:val="6F333866"/>
    <w:rsid w:val="6F370D60"/>
    <w:rsid w:val="6F3A5FE9"/>
    <w:rsid w:val="6F3C2E33"/>
    <w:rsid w:val="6F474F57"/>
    <w:rsid w:val="6F4D2208"/>
    <w:rsid w:val="6F4E3E0D"/>
    <w:rsid w:val="6F51439F"/>
    <w:rsid w:val="6F5279CD"/>
    <w:rsid w:val="6F532F9F"/>
    <w:rsid w:val="6F553245"/>
    <w:rsid w:val="6F593AF0"/>
    <w:rsid w:val="6F5C1BE5"/>
    <w:rsid w:val="6F601A00"/>
    <w:rsid w:val="6F6D3154"/>
    <w:rsid w:val="6F7150B0"/>
    <w:rsid w:val="6F7301D2"/>
    <w:rsid w:val="6F74433B"/>
    <w:rsid w:val="6F841FEF"/>
    <w:rsid w:val="6F8D2D06"/>
    <w:rsid w:val="6F8E733D"/>
    <w:rsid w:val="6F931683"/>
    <w:rsid w:val="6F9505C1"/>
    <w:rsid w:val="6F954ACF"/>
    <w:rsid w:val="6F9712C2"/>
    <w:rsid w:val="6F974376"/>
    <w:rsid w:val="6F9B682A"/>
    <w:rsid w:val="6F9D68FC"/>
    <w:rsid w:val="6FA30278"/>
    <w:rsid w:val="6FA3154D"/>
    <w:rsid w:val="6FA7339A"/>
    <w:rsid w:val="6FAA1FD7"/>
    <w:rsid w:val="6FB0458C"/>
    <w:rsid w:val="6FB655BB"/>
    <w:rsid w:val="6FB94775"/>
    <w:rsid w:val="6FBB2E3E"/>
    <w:rsid w:val="6FCB3539"/>
    <w:rsid w:val="6FCE23A4"/>
    <w:rsid w:val="6FCF60C7"/>
    <w:rsid w:val="6FD96687"/>
    <w:rsid w:val="6FDB6AF4"/>
    <w:rsid w:val="6FE20561"/>
    <w:rsid w:val="6FE326EC"/>
    <w:rsid w:val="6FE63EDB"/>
    <w:rsid w:val="6FE65024"/>
    <w:rsid w:val="6FE842E6"/>
    <w:rsid w:val="6FEB7C5C"/>
    <w:rsid w:val="6FF15A41"/>
    <w:rsid w:val="6FFF9DD9"/>
    <w:rsid w:val="7000692C"/>
    <w:rsid w:val="70035F75"/>
    <w:rsid w:val="7004413E"/>
    <w:rsid w:val="700562A1"/>
    <w:rsid w:val="7008026B"/>
    <w:rsid w:val="700B36F5"/>
    <w:rsid w:val="700C6FC3"/>
    <w:rsid w:val="70120BAB"/>
    <w:rsid w:val="7014731E"/>
    <w:rsid w:val="701961BA"/>
    <w:rsid w:val="701E4282"/>
    <w:rsid w:val="701F22E8"/>
    <w:rsid w:val="70202068"/>
    <w:rsid w:val="70221F45"/>
    <w:rsid w:val="70246A99"/>
    <w:rsid w:val="702A131B"/>
    <w:rsid w:val="702B3641"/>
    <w:rsid w:val="702C14A7"/>
    <w:rsid w:val="702C2C99"/>
    <w:rsid w:val="702F5BD9"/>
    <w:rsid w:val="703333AE"/>
    <w:rsid w:val="703372F2"/>
    <w:rsid w:val="703F0973"/>
    <w:rsid w:val="7041257C"/>
    <w:rsid w:val="70447E0E"/>
    <w:rsid w:val="704544DD"/>
    <w:rsid w:val="70470BBF"/>
    <w:rsid w:val="704B29B7"/>
    <w:rsid w:val="704E1186"/>
    <w:rsid w:val="70512C50"/>
    <w:rsid w:val="70537C98"/>
    <w:rsid w:val="70551D66"/>
    <w:rsid w:val="70587EE5"/>
    <w:rsid w:val="706037AD"/>
    <w:rsid w:val="706537C2"/>
    <w:rsid w:val="70691AF6"/>
    <w:rsid w:val="706B31D0"/>
    <w:rsid w:val="70706A84"/>
    <w:rsid w:val="707254AE"/>
    <w:rsid w:val="70732E9C"/>
    <w:rsid w:val="70755C58"/>
    <w:rsid w:val="707B2203"/>
    <w:rsid w:val="707E3653"/>
    <w:rsid w:val="708655FF"/>
    <w:rsid w:val="709B0811"/>
    <w:rsid w:val="709B697A"/>
    <w:rsid w:val="709D5F22"/>
    <w:rsid w:val="70A47A5E"/>
    <w:rsid w:val="70AA36FA"/>
    <w:rsid w:val="70B75062"/>
    <w:rsid w:val="70BB7932"/>
    <w:rsid w:val="70CD0114"/>
    <w:rsid w:val="70D21915"/>
    <w:rsid w:val="70D22225"/>
    <w:rsid w:val="70D81408"/>
    <w:rsid w:val="70DA79AF"/>
    <w:rsid w:val="70E92B99"/>
    <w:rsid w:val="70EC1621"/>
    <w:rsid w:val="70ED23A1"/>
    <w:rsid w:val="70EE5FC6"/>
    <w:rsid w:val="70F16FEC"/>
    <w:rsid w:val="70FB197E"/>
    <w:rsid w:val="70FE6739"/>
    <w:rsid w:val="71052C46"/>
    <w:rsid w:val="71130566"/>
    <w:rsid w:val="711809D8"/>
    <w:rsid w:val="712157E0"/>
    <w:rsid w:val="71222705"/>
    <w:rsid w:val="71247119"/>
    <w:rsid w:val="7128024A"/>
    <w:rsid w:val="712865FE"/>
    <w:rsid w:val="71287B15"/>
    <w:rsid w:val="712D7264"/>
    <w:rsid w:val="7130016B"/>
    <w:rsid w:val="71376191"/>
    <w:rsid w:val="713B4464"/>
    <w:rsid w:val="713F6872"/>
    <w:rsid w:val="71426169"/>
    <w:rsid w:val="7147007A"/>
    <w:rsid w:val="714E5196"/>
    <w:rsid w:val="714F607C"/>
    <w:rsid w:val="71512147"/>
    <w:rsid w:val="71525AF6"/>
    <w:rsid w:val="71594869"/>
    <w:rsid w:val="71600E76"/>
    <w:rsid w:val="7161510D"/>
    <w:rsid w:val="71617EB0"/>
    <w:rsid w:val="716428EA"/>
    <w:rsid w:val="71655AF6"/>
    <w:rsid w:val="71711BC8"/>
    <w:rsid w:val="71766639"/>
    <w:rsid w:val="717D56A3"/>
    <w:rsid w:val="717D5BF7"/>
    <w:rsid w:val="717F6CAF"/>
    <w:rsid w:val="71885882"/>
    <w:rsid w:val="718A083E"/>
    <w:rsid w:val="718A3DFF"/>
    <w:rsid w:val="7193215B"/>
    <w:rsid w:val="7195301A"/>
    <w:rsid w:val="719E5430"/>
    <w:rsid w:val="71A2613D"/>
    <w:rsid w:val="71A278E7"/>
    <w:rsid w:val="71A9014D"/>
    <w:rsid w:val="71AC5453"/>
    <w:rsid w:val="71C13A2F"/>
    <w:rsid w:val="71C46A91"/>
    <w:rsid w:val="71C933A1"/>
    <w:rsid w:val="71D27F85"/>
    <w:rsid w:val="71D37E9E"/>
    <w:rsid w:val="71D851E1"/>
    <w:rsid w:val="71D85858"/>
    <w:rsid w:val="71D90706"/>
    <w:rsid w:val="71D94612"/>
    <w:rsid w:val="71E67CBB"/>
    <w:rsid w:val="71E7751B"/>
    <w:rsid w:val="71E80169"/>
    <w:rsid w:val="71E86455"/>
    <w:rsid w:val="71E87585"/>
    <w:rsid w:val="71E92753"/>
    <w:rsid w:val="71F40296"/>
    <w:rsid w:val="71FA57D2"/>
    <w:rsid w:val="71FD14B2"/>
    <w:rsid w:val="71FF5095"/>
    <w:rsid w:val="72034FAC"/>
    <w:rsid w:val="720F2481"/>
    <w:rsid w:val="72161627"/>
    <w:rsid w:val="7216225D"/>
    <w:rsid w:val="721B40B3"/>
    <w:rsid w:val="721E34DC"/>
    <w:rsid w:val="721E393E"/>
    <w:rsid w:val="72227DE2"/>
    <w:rsid w:val="72291174"/>
    <w:rsid w:val="72302605"/>
    <w:rsid w:val="72316F0B"/>
    <w:rsid w:val="723C036B"/>
    <w:rsid w:val="723C1A95"/>
    <w:rsid w:val="723C314F"/>
    <w:rsid w:val="723C6A03"/>
    <w:rsid w:val="72414DF2"/>
    <w:rsid w:val="724A54BD"/>
    <w:rsid w:val="724A7C73"/>
    <w:rsid w:val="724C3B16"/>
    <w:rsid w:val="72523871"/>
    <w:rsid w:val="72542007"/>
    <w:rsid w:val="72547E28"/>
    <w:rsid w:val="725A290C"/>
    <w:rsid w:val="725C28F9"/>
    <w:rsid w:val="725C6D22"/>
    <w:rsid w:val="725F1613"/>
    <w:rsid w:val="726422CC"/>
    <w:rsid w:val="726668E0"/>
    <w:rsid w:val="72674265"/>
    <w:rsid w:val="726F1A8E"/>
    <w:rsid w:val="72741E77"/>
    <w:rsid w:val="727D3504"/>
    <w:rsid w:val="727F3E8B"/>
    <w:rsid w:val="728171E1"/>
    <w:rsid w:val="72822714"/>
    <w:rsid w:val="72834689"/>
    <w:rsid w:val="728B4306"/>
    <w:rsid w:val="728F45AA"/>
    <w:rsid w:val="72913702"/>
    <w:rsid w:val="72921523"/>
    <w:rsid w:val="729620EC"/>
    <w:rsid w:val="72964DE6"/>
    <w:rsid w:val="729963DD"/>
    <w:rsid w:val="729A62E3"/>
    <w:rsid w:val="729D5CD6"/>
    <w:rsid w:val="729F188C"/>
    <w:rsid w:val="72A47F83"/>
    <w:rsid w:val="72AD5117"/>
    <w:rsid w:val="72B13177"/>
    <w:rsid w:val="72B4555C"/>
    <w:rsid w:val="72B71AC9"/>
    <w:rsid w:val="72B75AE5"/>
    <w:rsid w:val="72B91745"/>
    <w:rsid w:val="72BC19C2"/>
    <w:rsid w:val="72BD4A99"/>
    <w:rsid w:val="72C56ABD"/>
    <w:rsid w:val="72C57BFC"/>
    <w:rsid w:val="72C65B2F"/>
    <w:rsid w:val="72C752AA"/>
    <w:rsid w:val="72CD085C"/>
    <w:rsid w:val="72CF4390"/>
    <w:rsid w:val="72D00A29"/>
    <w:rsid w:val="72D0610D"/>
    <w:rsid w:val="72D42313"/>
    <w:rsid w:val="72E4480D"/>
    <w:rsid w:val="72EC731D"/>
    <w:rsid w:val="72ED45A7"/>
    <w:rsid w:val="72F25799"/>
    <w:rsid w:val="72F55570"/>
    <w:rsid w:val="72F917D3"/>
    <w:rsid w:val="72FA34DB"/>
    <w:rsid w:val="72FB6FD8"/>
    <w:rsid w:val="72FD5A12"/>
    <w:rsid w:val="72FD5DA4"/>
    <w:rsid w:val="72FE40D4"/>
    <w:rsid w:val="730801BB"/>
    <w:rsid w:val="730E0CA2"/>
    <w:rsid w:val="730F2D4D"/>
    <w:rsid w:val="73100B4A"/>
    <w:rsid w:val="73123BD0"/>
    <w:rsid w:val="731E2B79"/>
    <w:rsid w:val="73266F21"/>
    <w:rsid w:val="732E7A61"/>
    <w:rsid w:val="73311271"/>
    <w:rsid w:val="73311D69"/>
    <w:rsid w:val="73316735"/>
    <w:rsid w:val="733573CB"/>
    <w:rsid w:val="73381431"/>
    <w:rsid w:val="733D55D3"/>
    <w:rsid w:val="733E2D98"/>
    <w:rsid w:val="734369F2"/>
    <w:rsid w:val="734617F4"/>
    <w:rsid w:val="73486FB1"/>
    <w:rsid w:val="734B7308"/>
    <w:rsid w:val="734C20DF"/>
    <w:rsid w:val="734F5685"/>
    <w:rsid w:val="73550D27"/>
    <w:rsid w:val="735B4828"/>
    <w:rsid w:val="735C4520"/>
    <w:rsid w:val="737B1C21"/>
    <w:rsid w:val="737B1C4C"/>
    <w:rsid w:val="738D6531"/>
    <w:rsid w:val="739066A8"/>
    <w:rsid w:val="739322D1"/>
    <w:rsid w:val="7399406F"/>
    <w:rsid w:val="739D0B11"/>
    <w:rsid w:val="739D4A5F"/>
    <w:rsid w:val="739E362E"/>
    <w:rsid w:val="739F13A4"/>
    <w:rsid w:val="73A02394"/>
    <w:rsid w:val="73A348CB"/>
    <w:rsid w:val="73A94875"/>
    <w:rsid w:val="73B410B7"/>
    <w:rsid w:val="73B7433B"/>
    <w:rsid w:val="73BD1AA6"/>
    <w:rsid w:val="73C53181"/>
    <w:rsid w:val="73C536A2"/>
    <w:rsid w:val="73D17CB4"/>
    <w:rsid w:val="73D237FF"/>
    <w:rsid w:val="73D33CDD"/>
    <w:rsid w:val="73D552D4"/>
    <w:rsid w:val="73D577AC"/>
    <w:rsid w:val="73E24289"/>
    <w:rsid w:val="73EE28A0"/>
    <w:rsid w:val="74082C14"/>
    <w:rsid w:val="740A2FFF"/>
    <w:rsid w:val="740B759A"/>
    <w:rsid w:val="740E1652"/>
    <w:rsid w:val="740F02C6"/>
    <w:rsid w:val="741130FC"/>
    <w:rsid w:val="74172A60"/>
    <w:rsid w:val="74196183"/>
    <w:rsid w:val="741A4B20"/>
    <w:rsid w:val="741C6B03"/>
    <w:rsid w:val="741D2E16"/>
    <w:rsid w:val="74271C77"/>
    <w:rsid w:val="7428101A"/>
    <w:rsid w:val="742906F9"/>
    <w:rsid w:val="742B6A9A"/>
    <w:rsid w:val="74304577"/>
    <w:rsid w:val="74345327"/>
    <w:rsid w:val="743626F8"/>
    <w:rsid w:val="74362821"/>
    <w:rsid w:val="743B0B9F"/>
    <w:rsid w:val="743C0D73"/>
    <w:rsid w:val="743F4DF1"/>
    <w:rsid w:val="74511A6E"/>
    <w:rsid w:val="745562A0"/>
    <w:rsid w:val="745604B4"/>
    <w:rsid w:val="745B6C0A"/>
    <w:rsid w:val="745E07E6"/>
    <w:rsid w:val="74603803"/>
    <w:rsid w:val="746235CD"/>
    <w:rsid w:val="74676E53"/>
    <w:rsid w:val="74686C0A"/>
    <w:rsid w:val="74745BFC"/>
    <w:rsid w:val="74787B9B"/>
    <w:rsid w:val="747F267B"/>
    <w:rsid w:val="74872C50"/>
    <w:rsid w:val="74895416"/>
    <w:rsid w:val="748A25D2"/>
    <w:rsid w:val="748E3440"/>
    <w:rsid w:val="74912239"/>
    <w:rsid w:val="7494087D"/>
    <w:rsid w:val="74953305"/>
    <w:rsid w:val="74A0305C"/>
    <w:rsid w:val="74A25E1B"/>
    <w:rsid w:val="74A41AD3"/>
    <w:rsid w:val="74A672A3"/>
    <w:rsid w:val="74A67FD5"/>
    <w:rsid w:val="74A93971"/>
    <w:rsid w:val="74B67D8E"/>
    <w:rsid w:val="74BC68D7"/>
    <w:rsid w:val="74C7635F"/>
    <w:rsid w:val="74CA7A92"/>
    <w:rsid w:val="74D17B9F"/>
    <w:rsid w:val="74D753C2"/>
    <w:rsid w:val="74E10B8A"/>
    <w:rsid w:val="74E27C19"/>
    <w:rsid w:val="74E71DF3"/>
    <w:rsid w:val="750B686F"/>
    <w:rsid w:val="75103D8C"/>
    <w:rsid w:val="751547FB"/>
    <w:rsid w:val="7519198C"/>
    <w:rsid w:val="751C2CC8"/>
    <w:rsid w:val="752235BA"/>
    <w:rsid w:val="75243A56"/>
    <w:rsid w:val="75252E48"/>
    <w:rsid w:val="752F4849"/>
    <w:rsid w:val="753046CE"/>
    <w:rsid w:val="7531022E"/>
    <w:rsid w:val="753664C2"/>
    <w:rsid w:val="753B7EA1"/>
    <w:rsid w:val="754073DD"/>
    <w:rsid w:val="75422448"/>
    <w:rsid w:val="754226C3"/>
    <w:rsid w:val="7545640B"/>
    <w:rsid w:val="754B46CE"/>
    <w:rsid w:val="755352F4"/>
    <w:rsid w:val="755D4DD4"/>
    <w:rsid w:val="75605FBD"/>
    <w:rsid w:val="75644776"/>
    <w:rsid w:val="756C45C4"/>
    <w:rsid w:val="75784053"/>
    <w:rsid w:val="758637AF"/>
    <w:rsid w:val="75866F1A"/>
    <w:rsid w:val="758C7091"/>
    <w:rsid w:val="758E494E"/>
    <w:rsid w:val="758E7C17"/>
    <w:rsid w:val="75900838"/>
    <w:rsid w:val="75916F1D"/>
    <w:rsid w:val="75963702"/>
    <w:rsid w:val="75987437"/>
    <w:rsid w:val="75990EC5"/>
    <w:rsid w:val="759A5C4E"/>
    <w:rsid w:val="75A327EF"/>
    <w:rsid w:val="75AD08C1"/>
    <w:rsid w:val="75AE5E33"/>
    <w:rsid w:val="75B162B3"/>
    <w:rsid w:val="75B87688"/>
    <w:rsid w:val="75BD3B3E"/>
    <w:rsid w:val="75C244CE"/>
    <w:rsid w:val="75C6307E"/>
    <w:rsid w:val="75D10D7E"/>
    <w:rsid w:val="75D27991"/>
    <w:rsid w:val="75D316CA"/>
    <w:rsid w:val="75D60DC7"/>
    <w:rsid w:val="75D76260"/>
    <w:rsid w:val="75DB45FC"/>
    <w:rsid w:val="75DF2745"/>
    <w:rsid w:val="75DF3161"/>
    <w:rsid w:val="75E76476"/>
    <w:rsid w:val="75F62C03"/>
    <w:rsid w:val="75F65A63"/>
    <w:rsid w:val="75F760F1"/>
    <w:rsid w:val="75F850CA"/>
    <w:rsid w:val="75FA3F60"/>
    <w:rsid w:val="75FB4EAD"/>
    <w:rsid w:val="76013518"/>
    <w:rsid w:val="760277EC"/>
    <w:rsid w:val="76066E8D"/>
    <w:rsid w:val="760928BB"/>
    <w:rsid w:val="76127A51"/>
    <w:rsid w:val="76181E79"/>
    <w:rsid w:val="761A1CE4"/>
    <w:rsid w:val="761D3346"/>
    <w:rsid w:val="76240959"/>
    <w:rsid w:val="76250797"/>
    <w:rsid w:val="7626090C"/>
    <w:rsid w:val="76292570"/>
    <w:rsid w:val="762A2E36"/>
    <w:rsid w:val="76304FFB"/>
    <w:rsid w:val="76347D46"/>
    <w:rsid w:val="76372340"/>
    <w:rsid w:val="763948B8"/>
    <w:rsid w:val="763A2D7E"/>
    <w:rsid w:val="763F0E78"/>
    <w:rsid w:val="7647028C"/>
    <w:rsid w:val="76471F46"/>
    <w:rsid w:val="76472EF1"/>
    <w:rsid w:val="764E5A4F"/>
    <w:rsid w:val="764F4740"/>
    <w:rsid w:val="766219E6"/>
    <w:rsid w:val="76663060"/>
    <w:rsid w:val="76702794"/>
    <w:rsid w:val="76804F0A"/>
    <w:rsid w:val="768B190C"/>
    <w:rsid w:val="768C7AD3"/>
    <w:rsid w:val="768D6574"/>
    <w:rsid w:val="768E383F"/>
    <w:rsid w:val="768E4BBC"/>
    <w:rsid w:val="76984413"/>
    <w:rsid w:val="769B3B59"/>
    <w:rsid w:val="76A01086"/>
    <w:rsid w:val="76A65FC8"/>
    <w:rsid w:val="76A84F37"/>
    <w:rsid w:val="76AC0094"/>
    <w:rsid w:val="76B110AB"/>
    <w:rsid w:val="76BD47BA"/>
    <w:rsid w:val="76C31339"/>
    <w:rsid w:val="76C66801"/>
    <w:rsid w:val="76C94626"/>
    <w:rsid w:val="76CB271D"/>
    <w:rsid w:val="76D130C0"/>
    <w:rsid w:val="76D23A31"/>
    <w:rsid w:val="76D52EDD"/>
    <w:rsid w:val="76D56082"/>
    <w:rsid w:val="76D938C7"/>
    <w:rsid w:val="76DB6F0A"/>
    <w:rsid w:val="76DC091D"/>
    <w:rsid w:val="76EC4B06"/>
    <w:rsid w:val="76F1582A"/>
    <w:rsid w:val="76F276BD"/>
    <w:rsid w:val="76F4671B"/>
    <w:rsid w:val="76FA12AD"/>
    <w:rsid w:val="76FF54E0"/>
    <w:rsid w:val="76FF71EE"/>
    <w:rsid w:val="770544DD"/>
    <w:rsid w:val="77055FE7"/>
    <w:rsid w:val="770A12DB"/>
    <w:rsid w:val="77106571"/>
    <w:rsid w:val="77172C0F"/>
    <w:rsid w:val="77193A43"/>
    <w:rsid w:val="77194562"/>
    <w:rsid w:val="771E130A"/>
    <w:rsid w:val="77236CAA"/>
    <w:rsid w:val="77263764"/>
    <w:rsid w:val="7734762B"/>
    <w:rsid w:val="77377D3E"/>
    <w:rsid w:val="773A513C"/>
    <w:rsid w:val="77452759"/>
    <w:rsid w:val="774A7C5B"/>
    <w:rsid w:val="774F388B"/>
    <w:rsid w:val="77512A52"/>
    <w:rsid w:val="77526109"/>
    <w:rsid w:val="775717F4"/>
    <w:rsid w:val="775A6747"/>
    <w:rsid w:val="7763449B"/>
    <w:rsid w:val="77646B04"/>
    <w:rsid w:val="776815C7"/>
    <w:rsid w:val="77695BB0"/>
    <w:rsid w:val="776A22C2"/>
    <w:rsid w:val="776D3092"/>
    <w:rsid w:val="77713BAB"/>
    <w:rsid w:val="77732863"/>
    <w:rsid w:val="777838E3"/>
    <w:rsid w:val="77785B58"/>
    <w:rsid w:val="777C65A7"/>
    <w:rsid w:val="777D169E"/>
    <w:rsid w:val="778266A6"/>
    <w:rsid w:val="77837543"/>
    <w:rsid w:val="77837FB4"/>
    <w:rsid w:val="77843E42"/>
    <w:rsid w:val="778D3B70"/>
    <w:rsid w:val="778E4179"/>
    <w:rsid w:val="77923883"/>
    <w:rsid w:val="77A15A7C"/>
    <w:rsid w:val="77A60A16"/>
    <w:rsid w:val="77A6668E"/>
    <w:rsid w:val="77BC0494"/>
    <w:rsid w:val="77C15983"/>
    <w:rsid w:val="77C467C2"/>
    <w:rsid w:val="77C62A8D"/>
    <w:rsid w:val="77C707C8"/>
    <w:rsid w:val="77C81A04"/>
    <w:rsid w:val="77D12945"/>
    <w:rsid w:val="77D33BF7"/>
    <w:rsid w:val="77D92164"/>
    <w:rsid w:val="77DC46D5"/>
    <w:rsid w:val="77DF1A7E"/>
    <w:rsid w:val="77DF3CB8"/>
    <w:rsid w:val="77E0760F"/>
    <w:rsid w:val="77E834EC"/>
    <w:rsid w:val="77EA657E"/>
    <w:rsid w:val="77F27C94"/>
    <w:rsid w:val="77F611D1"/>
    <w:rsid w:val="77FC609B"/>
    <w:rsid w:val="77FF595B"/>
    <w:rsid w:val="780129B7"/>
    <w:rsid w:val="78045422"/>
    <w:rsid w:val="780561DF"/>
    <w:rsid w:val="780721FB"/>
    <w:rsid w:val="78093C09"/>
    <w:rsid w:val="780C7F77"/>
    <w:rsid w:val="780E3397"/>
    <w:rsid w:val="780F3D12"/>
    <w:rsid w:val="78103A03"/>
    <w:rsid w:val="78130839"/>
    <w:rsid w:val="781360F1"/>
    <w:rsid w:val="78174FB4"/>
    <w:rsid w:val="781F0D22"/>
    <w:rsid w:val="781F6351"/>
    <w:rsid w:val="7825711C"/>
    <w:rsid w:val="78262310"/>
    <w:rsid w:val="782C5F4D"/>
    <w:rsid w:val="78335E56"/>
    <w:rsid w:val="783361B8"/>
    <w:rsid w:val="78367541"/>
    <w:rsid w:val="783777C8"/>
    <w:rsid w:val="78394B76"/>
    <w:rsid w:val="783F132B"/>
    <w:rsid w:val="78425E0A"/>
    <w:rsid w:val="7844062D"/>
    <w:rsid w:val="78452560"/>
    <w:rsid w:val="784F1577"/>
    <w:rsid w:val="78547AF3"/>
    <w:rsid w:val="78565C7A"/>
    <w:rsid w:val="785A792B"/>
    <w:rsid w:val="785B3DEA"/>
    <w:rsid w:val="786252CC"/>
    <w:rsid w:val="7868578B"/>
    <w:rsid w:val="786A49CA"/>
    <w:rsid w:val="786C7CF8"/>
    <w:rsid w:val="786D5D4A"/>
    <w:rsid w:val="787A7C38"/>
    <w:rsid w:val="787B4743"/>
    <w:rsid w:val="787D42B9"/>
    <w:rsid w:val="787E1D9C"/>
    <w:rsid w:val="787F4309"/>
    <w:rsid w:val="788646DC"/>
    <w:rsid w:val="788D31A1"/>
    <w:rsid w:val="788F1195"/>
    <w:rsid w:val="7890603A"/>
    <w:rsid w:val="789A04DE"/>
    <w:rsid w:val="78A232A9"/>
    <w:rsid w:val="78A57563"/>
    <w:rsid w:val="78AC6955"/>
    <w:rsid w:val="78AD10E6"/>
    <w:rsid w:val="78B37007"/>
    <w:rsid w:val="78B62C6E"/>
    <w:rsid w:val="78B86944"/>
    <w:rsid w:val="78B87E29"/>
    <w:rsid w:val="78BE3F59"/>
    <w:rsid w:val="78BF260A"/>
    <w:rsid w:val="78C06A5E"/>
    <w:rsid w:val="78C37ED1"/>
    <w:rsid w:val="78CA1D6F"/>
    <w:rsid w:val="78CE3EF8"/>
    <w:rsid w:val="78D01CD8"/>
    <w:rsid w:val="78D5377B"/>
    <w:rsid w:val="78D61660"/>
    <w:rsid w:val="78E27C95"/>
    <w:rsid w:val="78E55324"/>
    <w:rsid w:val="78E9283B"/>
    <w:rsid w:val="78EE0B14"/>
    <w:rsid w:val="78F0417E"/>
    <w:rsid w:val="78F4568F"/>
    <w:rsid w:val="78F502E8"/>
    <w:rsid w:val="78F749E4"/>
    <w:rsid w:val="78FE7B06"/>
    <w:rsid w:val="79007C9B"/>
    <w:rsid w:val="79057837"/>
    <w:rsid w:val="790A1625"/>
    <w:rsid w:val="790F46C7"/>
    <w:rsid w:val="791E56E3"/>
    <w:rsid w:val="79231B0D"/>
    <w:rsid w:val="79232F13"/>
    <w:rsid w:val="792875CA"/>
    <w:rsid w:val="79292EFD"/>
    <w:rsid w:val="792B3744"/>
    <w:rsid w:val="79313052"/>
    <w:rsid w:val="7934134B"/>
    <w:rsid w:val="79342BAA"/>
    <w:rsid w:val="79345A6C"/>
    <w:rsid w:val="79381FE5"/>
    <w:rsid w:val="7939514C"/>
    <w:rsid w:val="793E7504"/>
    <w:rsid w:val="79404C3A"/>
    <w:rsid w:val="794130A6"/>
    <w:rsid w:val="794164CF"/>
    <w:rsid w:val="79445780"/>
    <w:rsid w:val="794508B1"/>
    <w:rsid w:val="79492250"/>
    <w:rsid w:val="794A44FA"/>
    <w:rsid w:val="794D0A18"/>
    <w:rsid w:val="795263E6"/>
    <w:rsid w:val="79533B9B"/>
    <w:rsid w:val="795B6619"/>
    <w:rsid w:val="795C06FF"/>
    <w:rsid w:val="795D611B"/>
    <w:rsid w:val="796226CA"/>
    <w:rsid w:val="796E5951"/>
    <w:rsid w:val="79713C4E"/>
    <w:rsid w:val="79770750"/>
    <w:rsid w:val="797A5259"/>
    <w:rsid w:val="797A7AA7"/>
    <w:rsid w:val="797C0CEB"/>
    <w:rsid w:val="797D3DB6"/>
    <w:rsid w:val="797D3E04"/>
    <w:rsid w:val="797F1A5E"/>
    <w:rsid w:val="79804764"/>
    <w:rsid w:val="798B6F34"/>
    <w:rsid w:val="798C508B"/>
    <w:rsid w:val="79924D47"/>
    <w:rsid w:val="79962599"/>
    <w:rsid w:val="79973704"/>
    <w:rsid w:val="79992E28"/>
    <w:rsid w:val="79A50C80"/>
    <w:rsid w:val="79A61725"/>
    <w:rsid w:val="79AE7FD7"/>
    <w:rsid w:val="79AF201D"/>
    <w:rsid w:val="79B0455A"/>
    <w:rsid w:val="79B16EBD"/>
    <w:rsid w:val="79B502BF"/>
    <w:rsid w:val="79B740E6"/>
    <w:rsid w:val="79BA1F61"/>
    <w:rsid w:val="79BC195B"/>
    <w:rsid w:val="79C5072C"/>
    <w:rsid w:val="79CD03FF"/>
    <w:rsid w:val="79D1439A"/>
    <w:rsid w:val="79D250C8"/>
    <w:rsid w:val="79DB0E4F"/>
    <w:rsid w:val="79DF2C71"/>
    <w:rsid w:val="79E122D8"/>
    <w:rsid w:val="79E3082C"/>
    <w:rsid w:val="79E37481"/>
    <w:rsid w:val="79EC484B"/>
    <w:rsid w:val="79EE73CF"/>
    <w:rsid w:val="79F73943"/>
    <w:rsid w:val="79FE25C7"/>
    <w:rsid w:val="79FF153D"/>
    <w:rsid w:val="7A0E3C73"/>
    <w:rsid w:val="7A143F2C"/>
    <w:rsid w:val="7A265B5B"/>
    <w:rsid w:val="7A2910F2"/>
    <w:rsid w:val="7A2A44AF"/>
    <w:rsid w:val="7A2B0D73"/>
    <w:rsid w:val="7A306496"/>
    <w:rsid w:val="7A31142F"/>
    <w:rsid w:val="7A38170E"/>
    <w:rsid w:val="7A3C67DA"/>
    <w:rsid w:val="7A3D7DF4"/>
    <w:rsid w:val="7A3E403B"/>
    <w:rsid w:val="7A4061DB"/>
    <w:rsid w:val="7A437EF9"/>
    <w:rsid w:val="7A486439"/>
    <w:rsid w:val="7A494AC5"/>
    <w:rsid w:val="7A4C63B4"/>
    <w:rsid w:val="7A4F0533"/>
    <w:rsid w:val="7A4F0F3A"/>
    <w:rsid w:val="7A53316B"/>
    <w:rsid w:val="7A547D4D"/>
    <w:rsid w:val="7A566DCA"/>
    <w:rsid w:val="7A5B35F6"/>
    <w:rsid w:val="7A5B6BFD"/>
    <w:rsid w:val="7A603714"/>
    <w:rsid w:val="7A615897"/>
    <w:rsid w:val="7A6552DD"/>
    <w:rsid w:val="7A7038F9"/>
    <w:rsid w:val="7A726620"/>
    <w:rsid w:val="7A737A7C"/>
    <w:rsid w:val="7A78731F"/>
    <w:rsid w:val="7A7B00C6"/>
    <w:rsid w:val="7A7B0FB2"/>
    <w:rsid w:val="7A7B5926"/>
    <w:rsid w:val="7A7E3CC9"/>
    <w:rsid w:val="7A9340D9"/>
    <w:rsid w:val="7A9674E3"/>
    <w:rsid w:val="7A997646"/>
    <w:rsid w:val="7AA3023A"/>
    <w:rsid w:val="7AA37EA9"/>
    <w:rsid w:val="7AA5003B"/>
    <w:rsid w:val="7AA71FD4"/>
    <w:rsid w:val="7AA9094E"/>
    <w:rsid w:val="7AAE51DC"/>
    <w:rsid w:val="7AB021F4"/>
    <w:rsid w:val="7ABE639F"/>
    <w:rsid w:val="7AC16473"/>
    <w:rsid w:val="7ACC06F7"/>
    <w:rsid w:val="7AD12650"/>
    <w:rsid w:val="7AD2676B"/>
    <w:rsid w:val="7AD40EA5"/>
    <w:rsid w:val="7AD74EDC"/>
    <w:rsid w:val="7ADD1D03"/>
    <w:rsid w:val="7ADD7A7A"/>
    <w:rsid w:val="7AE06E30"/>
    <w:rsid w:val="7AE21BB2"/>
    <w:rsid w:val="7AE2530F"/>
    <w:rsid w:val="7AE51CA8"/>
    <w:rsid w:val="7AE51FEE"/>
    <w:rsid w:val="7AF14184"/>
    <w:rsid w:val="7AF306A0"/>
    <w:rsid w:val="7AF610D3"/>
    <w:rsid w:val="7AF83DC8"/>
    <w:rsid w:val="7AFA3E31"/>
    <w:rsid w:val="7AFA44B4"/>
    <w:rsid w:val="7AFB6938"/>
    <w:rsid w:val="7AFF2AA8"/>
    <w:rsid w:val="7B01510F"/>
    <w:rsid w:val="7B026FD3"/>
    <w:rsid w:val="7B032C6D"/>
    <w:rsid w:val="7B0E6EF5"/>
    <w:rsid w:val="7B100E20"/>
    <w:rsid w:val="7B110580"/>
    <w:rsid w:val="7B156C4F"/>
    <w:rsid w:val="7B164B27"/>
    <w:rsid w:val="7B183BB5"/>
    <w:rsid w:val="7B1868F8"/>
    <w:rsid w:val="7B1B60AB"/>
    <w:rsid w:val="7B225FF4"/>
    <w:rsid w:val="7B2328B6"/>
    <w:rsid w:val="7B240D12"/>
    <w:rsid w:val="7B2816F3"/>
    <w:rsid w:val="7B2F46FD"/>
    <w:rsid w:val="7B367FBF"/>
    <w:rsid w:val="7B397E9D"/>
    <w:rsid w:val="7B433EA4"/>
    <w:rsid w:val="7B485279"/>
    <w:rsid w:val="7B4C05A6"/>
    <w:rsid w:val="7B4E0082"/>
    <w:rsid w:val="7B4E2D36"/>
    <w:rsid w:val="7B4F11B4"/>
    <w:rsid w:val="7B53051C"/>
    <w:rsid w:val="7B576E42"/>
    <w:rsid w:val="7B586BCF"/>
    <w:rsid w:val="7B5D084A"/>
    <w:rsid w:val="7B5D5D1C"/>
    <w:rsid w:val="7B616A0C"/>
    <w:rsid w:val="7B6919BC"/>
    <w:rsid w:val="7B6A2FBF"/>
    <w:rsid w:val="7B6B6417"/>
    <w:rsid w:val="7B6B6E72"/>
    <w:rsid w:val="7B6F7CEE"/>
    <w:rsid w:val="7B700558"/>
    <w:rsid w:val="7B7C2214"/>
    <w:rsid w:val="7B871684"/>
    <w:rsid w:val="7B87278F"/>
    <w:rsid w:val="7B8B6C21"/>
    <w:rsid w:val="7B917BA5"/>
    <w:rsid w:val="7B9553B0"/>
    <w:rsid w:val="7BA22A1F"/>
    <w:rsid w:val="7BA52300"/>
    <w:rsid w:val="7BA715CC"/>
    <w:rsid w:val="7BA71FE8"/>
    <w:rsid w:val="7BA741C5"/>
    <w:rsid w:val="7BA82550"/>
    <w:rsid w:val="7BA907E1"/>
    <w:rsid w:val="7BAC1916"/>
    <w:rsid w:val="7BAC68A1"/>
    <w:rsid w:val="7BB060F5"/>
    <w:rsid w:val="7BB14E0E"/>
    <w:rsid w:val="7BB74A4B"/>
    <w:rsid w:val="7BC66443"/>
    <w:rsid w:val="7BC737BA"/>
    <w:rsid w:val="7BC85BAD"/>
    <w:rsid w:val="7BCE2827"/>
    <w:rsid w:val="7BCF3360"/>
    <w:rsid w:val="7BD335C6"/>
    <w:rsid w:val="7BD61C41"/>
    <w:rsid w:val="7BDF2661"/>
    <w:rsid w:val="7BDF3791"/>
    <w:rsid w:val="7BE04847"/>
    <w:rsid w:val="7BE32CC5"/>
    <w:rsid w:val="7BE45065"/>
    <w:rsid w:val="7BE57D05"/>
    <w:rsid w:val="7BEA726B"/>
    <w:rsid w:val="7BEB15A0"/>
    <w:rsid w:val="7BEC70C6"/>
    <w:rsid w:val="7BED6027"/>
    <w:rsid w:val="7BEE3BE0"/>
    <w:rsid w:val="7BF33EB6"/>
    <w:rsid w:val="7BF4658B"/>
    <w:rsid w:val="7BF65449"/>
    <w:rsid w:val="7BFE3E17"/>
    <w:rsid w:val="7C02196F"/>
    <w:rsid w:val="7C026807"/>
    <w:rsid w:val="7C050EB4"/>
    <w:rsid w:val="7C0B418A"/>
    <w:rsid w:val="7C115AF5"/>
    <w:rsid w:val="7C152D4B"/>
    <w:rsid w:val="7C1717CA"/>
    <w:rsid w:val="7C1C5786"/>
    <w:rsid w:val="7C1E3D8F"/>
    <w:rsid w:val="7C1F671C"/>
    <w:rsid w:val="7C22308B"/>
    <w:rsid w:val="7C2B067A"/>
    <w:rsid w:val="7C317DF5"/>
    <w:rsid w:val="7C3D70F2"/>
    <w:rsid w:val="7C437292"/>
    <w:rsid w:val="7C472C43"/>
    <w:rsid w:val="7C4910CF"/>
    <w:rsid w:val="7C4D421C"/>
    <w:rsid w:val="7C5203D9"/>
    <w:rsid w:val="7C575900"/>
    <w:rsid w:val="7C5F1E65"/>
    <w:rsid w:val="7C6244D8"/>
    <w:rsid w:val="7C6F1054"/>
    <w:rsid w:val="7C6F2B68"/>
    <w:rsid w:val="7C7601BF"/>
    <w:rsid w:val="7C772E14"/>
    <w:rsid w:val="7C7847DA"/>
    <w:rsid w:val="7C7863C7"/>
    <w:rsid w:val="7C791292"/>
    <w:rsid w:val="7C7C7599"/>
    <w:rsid w:val="7C83796E"/>
    <w:rsid w:val="7C850560"/>
    <w:rsid w:val="7C905599"/>
    <w:rsid w:val="7C90706D"/>
    <w:rsid w:val="7C907E08"/>
    <w:rsid w:val="7C9B6111"/>
    <w:rsid w:val="7C9D6EF1"/>
    <w:rsid w:val="7C9D7CEB"/>
    <w:rsid w:val="7C9E6622"/>
    <w:rsid w:val="7CA22BF4"/>
    <w:rsid w:val="7CA30EFA"/>
    <w:rsid w:val="7CA4747B"/>
    <w:rsid w:val="7CA61E2D"/>
    <w:rsid w:val="7CA63AE8"/>
    <w:rsid w:val="7CA750DF"/>
    <w:rsid w:val="7CA76114"/>
    <w:rsid w:val="7CA8003F"/>
    <w:rsid w:val="7CAB50C2"/>
    <w:rsid w:val="7CB07B0F"/>
    <w:rsid w:val="7CB93824"/>
    <w:rsid w:val="7CBB54CB"/>
    <w:rsid w:val="7CBE622B"/>
    <w:rsid w:val="7CC47100"/>
    <w:rsid w:val="7CC643C9"/>
    <w:rsid w:val="7CCA5746"/>
    <w:rsid w:val="7CD03F66"/>
    <w:rsid w:val="7CD333C4"/>
    <w:rsid w:val="7CD37193"/>
    <w:rsid w:val="7CDE2A5F"/>
    <w:rsid w:val="7CDF5B9D"/>
    <w:rsid w:val="7CE5501F"/>
    <w:rsid w:val="7CE651AD"/>
    <w:rsid w:val="7CEF146F"/>
    <w:rsid w:val="7CF706BD"/>
    <w:rsid w:val="7CF93428"/>
    <w:rsid w:val="7D072D5C"/>
    <w:rsid w:val="7D0A4AED"/>
    <w:rsid w:val="7D0D4BE6"/>
    <w:rsid w:val="7D104580"/>
    <w:rsid w:val="7D1215BF"/>
    <w:rsid w:val="7D146CB1"/>
    <w:rsid w:val="7D1E29E6"/>
    <w:rsid w:val="7D214923"/>
    <w:rsid w:val="7D25157B"/>
    <w:rsid w:val="7D286927"/>
    <w:rsid w:val="7D2B2672"/>
    <w:rsid w:val="7D2E2526"/>
    <w:rsid w:val="7D3657D8"/>
    <w:rsid w:val="7D366972"/>
    <w:rsid w:val="7D3F5168"/>
    <w:rsid w:val="7D411654"/>
    <w:rsid w:val="7D4A6601"/>
    <w:rsid w:val="7D4F12BE"/>
    <w:rsid w:val="7D52112C"/>
    <w:rsid w:val="7D545F03"/>
    <w:rsid w:val="7D573D91"/>
    <w:rsid w:val="7D58355F"/>
    <w:rsid w:val="7D627DB4"/>
    <w:rsid w:val="7D6716AB"/>
    <w:rsid w:val="7D6758BB"/>
    <w:rsid w:val="7D6B37FF"/>
    <w:rsid w:val="7D6B4E4E"/>
    <w:rsid w:val="7D72093D"/>
    <w:rsid w:val="7D720DD4"/>
    <w:rsid w:val="7D780726"/>
    <w:rsid w:val="7D78533A"/>
    <w:rsid w:val="7D7B646D"/>
    <w:rsid w:val="7D7C3472"/>
    <w:rsid w:val="7D7D3140"/>
    <w:rsid w:val="7D855CF7"/>
    <w:rsid w:val="7D8B249B"/>
    <w:rsid w:val="7D8C38E5"/>
    <w:rsid w:val="7D8E2F29"/>
    <w:rsid w:val="7D922282"/>
    <w:rsid w:val="7D974196"/>
    <w:rsid w:val="7D975721"/>
    <w:rsid w:val="7D9A5C19"/>
    <w:rsid w:val="7D9D58A7"/>
    <w:rsid w:val="7D9F1D52"/>
    <w:rsid w:val="7DA07DEA"/>
    <w:rsid w:val="7DA2096D"/>
    <w:rsid w:val="7DA826E4"/>
    <w:rsid w:val="7DA93A8E"/>
    <w:rsid w:val="7DAD3F7D"/>
    <w:rsid w:val="7DAF32DA"/>
    <w:rsid w:val="7DB06777"/>
    <w:rsid w:val="7DB72213"/>
    <w:rsid w:val="7DB82BD5"/>
    <w:rsid w:val="7DB97041"/>
    <w:rsid w:val="7DBD5F93"/>
    <w:rsid w:val="7DBF72D0"/>
    <w:rsid w:val="7DC508B1"/>
    <w:rsid w:val="7DC743EF"/>
    <w:rsid w:val="7DCB050D"/>
    <w:rsid w:val="7DD10F4A"/>
    <w:rsid w:val="7DD629F5"/>
    <w:rsid w:val="7DD77D37"/>
    <w:rsid w:val="7DD8292F"/>
    <w:rsid w:val="7DE140F3"/>
    <w:rsid w:val="7DE87313"/>
    <w:rsid w:val="7DEE241B"/>
    <w:rsid w:val="7DEF072C"/>
    <w:rsid w:val="7DF17117"/>
    <w:rsid w:val="7DF500E0"/>
    <w:rsid w:val="7DF55331"/>
    <w:rsid w:val="7DF708A7"/>
    <w:rsid w:val="7DF821F0"/>
    <w:rsid w:val="7DF95425"/>
    <w:rsid w:val="7DFE770C"/>
    <w:rsid w:val="7E0954DB"/>
    <w:rsid w:val="7E0A3727"/>
    <w:rsid w:val="7E150F2E"/>
    <w:rsid w:val="7E1D5695"/>
    <w:rsid w:val="7E264F4C"/>
    <w:rsid w:val="7E2701D8"/>
    <w:rsid w:val="7E2A1889"/>
    <w:rsid w:val="7E2B07FD"/>
    <w:rsid w:val="7E2B37ED"/>
    <w:rsid w:val="7E317EE2"/>
    <w:rsid w:val="7E33740D"/>
    <w:rsid w:val="7E3666B6"/>
    <w:rsid w:val="7E36690A"/>
    <w:rsid w:val="7E3A642E"/>
    <w:rsid w:val="7E49579A"/>
    <w:rsid w:val="7E4A642C"/>
    <w:rsid w:val="7E4D31BF"/>
    <w:rsid w:val="7E4E53DF"/>
    <w:rsid w:val="7E514578"/>
    <w:rsid w:val="7E534FA9"/>
    <w:rsid w:val="7E586D53"/>
    <w:rsid w:val="7E5E3CE2"/>
    <w:rsid w:val="7E617A0D"/>
    <w:rsid w:val="7E6255CB"/>
    <w:rsid w:val="7E682506"/>
    <w:rsid w:val="7E682FD9"/>
    <w:rsid w:val="7E6915B8"/>
    <w:rsid w:val="7E6B54E3"/>
    <w:rsid w:val="7E6B5B84"/>
    <w:rsid w:val="7E6D37C6"/>
    <w:rsid w:val="7E6D6266"/>
    <w:rsid w:val="7E75675A"/>
    <w:rsid w:val="7E8027AD"/>
    <w:rsid w:val="7E8316DE"/>
    <w:rsid w:val="7E85299A"/>
    <w:rsid w:val="7E8659A2"/>
    <w:rsid w:val="7E873E17"/>
    <w:rsid w:val="7E887744"/>
    <w:rsid w:val="7E92180E"/>
    <w:rsid w:val="7E940AEB"/>
    <w:rsid w:val="7E95021B"/>
    <w:rsid w:val="7E9964B8"/>
    <w:rsid w:val="7E9B49AB"/>
    <w:rsid w:val="7EA36A0E"/>
    <w:rsid w:val="7EA826F0"/>
    <w:rsid w:val="7EAC028B"/>
    <w:rsid w:val="7EAC1571"/>
    <w:rsid w:val="7EAD1025"/>
    <w:rsid w:val="7EAF4CE7"/>
    <w:rsid w:val="7EB02041"/>
    <w:rsid w:val="7EB0683C"/>
    <w:rsid w:val="7EB4096F"/>
    <w:rsid w:val="7EB50810"/>
    <w:rsid w:val="7EBA6121"/>
    <w:rsid w:val="7EBF0978"/>
    <w:rsid w:val="7EC1639B"/>
    <w:rsid w:val="7EC20193"/>
    <w:rsid w:val="7EC832AE"/>
    <w:rsid w:val="7ECA4B9E"/>
    <w:rsid w:val="7ECE59E7"/>
    <w:rsid w:val="7ED02882"/>
    <w:rsid w:val="7EDA29E8"/>
    <w:rsid w:val="7EDB62F5"/>
    <w:rsid w:val="7EE06D94"/>
    <w:rsid w:val="7EE33C9F"/>
    <w:rsid w:val="7EE44147"/>
    <w:rsid w:val="7EE525AD"/>
    <w:rsid w:val="7EE57502"/>
    <w:rsid w:val="7EE91B14"/>
    <w:rsid w:val="7EEF1257"/>
    <w:rsid w:val="7F05511B"/>
    <w:rsid w:val="7F093845"/>
    <w:rsid w:val="7F0B20A1"/>
    <w:rsid w:val="7F1A4093"/>
    <w:rsid w:val="7F1F2139"/>
    <w:rsid w:val="7F241B16"/>
    <w:rsid w:val="7F286C2E"/>
    <w:rsid w:val="7F2A3D33"/>
    <w:rsid w:val="7F2C30D5"/>
    <w:rsid w:val="7F2D6D50"/>
    <w:rsid w:val="7F2F1AFF"/>
    <w:rsid w:val="7F335461"/>
    <w:rsid w:val="7F37675B"/>
    <w:rsid w:val="7F3A1BF8"/>
    <w:rsid w:val="7F3E0D12"/>
    <w:rsid w:val="7F42213B"/>
    <w:rsid w:val="7F4B6EC3"/>
    <w:rsid w:val="7F4E7137"/>
    <w:rsid w:val="7F4F0B8B"/>
    <w:rsid w:val="7F514AC8"/>
    <w:rsid w:val="7F540D40"/>
    <w:rsid w:val="7F555EE9"/>
    <w:rsid w:val="7F576590"/>
    <w:rsid w:val="7F5905D3"/>
    <w:rsid w:val="7F626CF5"/>
    <w:rsid w:val="7F711938"/>
    <w:rsid w:val="7F73003D"/>
    <w:rsid w:val="7F766689"/>
    <w:rsid w:val="7F7F308F"/>
    <w:rsid w:val="7F7F5590"/>
    <w:rsid w:val="7F822D3E"/>
    <w:rsid w:val="7F860C57"/>
    <w:rsid w:val="7F980C59"/>
    <w:rsid w:val="7F987FB9"/>
    <w:rsid w:val="7F9F1040"/>
    <w:rsid w:val="7F9F189A"/>
    <w:rsid w:val="7FA55B9A"/>
    <w:rsid w:val="7FAC0C0C"/>
    <w:rsid w:val="7FAC7688"/>
    <w:rsid w:val="7FB0211D"/>
    <w:rsid w:val="7FB34940"/>
    <w:rsid w:val="7FB6119F"/>
    <w:rsid w:val="7FBC60A2"/>
    <w:rsid w:val="7FBD22DB"/>
    <w:rsid w:val="7FBD538B"/>
    <w:rsid w:val="7FBF785E"/>
    <w:rsid w:val="7FC63D06"/>
    <w:rsid w:val="7FC929B9"/>
    <w:rsid w:val="7FCD4D1A"/>
    <w:rsid w:val="7FCD7165"/>
    <w:rsid w:val="7FCE5681"/>
    <w:rsid w:val="7FD829FC"/>
    <w:rsid w:val="7FDD4AFA"/>
    <w:rsid w:val="7FDF50FF"/>
    <w:rsid w:val="7FE318B5"/>
    <w:rsid w:val="7FE46382"/>
    <w:rsid w:val="7FE77B24"/>
    <w:rsid w:val="7FEA26E6"/>
    <w:rsid w:val="7FF6117B"/>
    <w:rsid w:val="7FFB388C"/>
    <w:rsid w:val="7FFC4729"/>
    <w:rsid w:val="9FFDF5AC"/>
    <w:rsid w:val="BBCF70B7"/>
    <w:rsid w:val="C3BB3386"/>
    <w:rsid w:val="EC35969A"/>
    <w:rsid w:val="FF31B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link w:val="19"/>
    <w:qFormat/>
    <w:uiPriority w:val="9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next w:val="5"/>
    <w:link w:val="21"/>
    <w:qFormat/>
    <w:uiPriority w:val="99"/>
    <w:pPr>
      <w:spacing w:after="120"/>
    </w:pPr>
    <w:rPr>
      <w:kern w:val="0"/>
    </w:rPr>
  </w:style>
  <w:style w:type="paragraph" w:customStyle="1" w:styleId="5">
    <w:name w:val="默认"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paragraph" w:styleId="6">
    <w:name w:val="Balloon Text"/>
    <w:basedOn w:val="1"/>
    <w:link w:val="22"/>
    <w:qFormat/>
    <w:uiPriority w:val="99"/>
    <w:rPr>
      <w:rFonts w:ascii="Times New Roman" w:hAnsi="Times New Roman" w:eastAsia="宋体"/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/>
      <w:sz w:val="18"/>
    </w:rPr>
  </w:style>
  <w:style w:type="paragraph" w:styleId="9">
    <w:name w:val="Message Header"/>
    <w:basedOn w:val="1"/>
    <w:next w:val="4"/>
    <w:link w:val="25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page number"/>
    <w:basedOn w:val="13"/>
    <w:qFormat/>
    <w:uiPriority w:val="99"/>
    <w:rPr>
      <w:rFonts w:ascii="Times New Roman" w:hAnsi="Times New Roman" w:eastAsia="宋体" w:cs="Times New Roman"/>
    </w:rPr>
  </w:style>
  <w:style w:type="character" w:styleId="16">
    <w:name w:val="FollowedHyperlink"/>
    <w:basedOn w:val="13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7">
    <w:name w:val="Emphasis"/>
    <w:basedOn w:val="13"/>
    <w:qFormat/>
    <w:uiPriority w:val="99"/>
    <w:rPr>
      <w:rFonts w:ascii="Times New Roman" w:hAnsi="Times New Roman" w:eastAsia="宋体" w:cs="Times New Roman"/>
      <w:i/>
    </w:rPr>
  </w:style>
  <w:style w:type="character" w:styleId="18">
    <w:name w:val="Hyperlink"/>
    <w:basedOn w:val="13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9">
    <w:name w:val="Heading 3 Char"/>
    <w:basedOn w:val="13"/>
    <w:link w:val="3"/>
    <w:semiHidden/>
    <w:qFormat/>
    <w:uiPriority w:val="9"/>
    <w:rPr>
      <w:rFonts w:ascii="Calibri" w:hAnsi="Calibri" w:eastAsia="方正仿宋_GBK"/>
      <w:b/>
      <w:bCs/>
      <w:sz w:val="32"/>
      <w:szCs w:val="32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Body Text Char"/>
    <w:basedOn w:val="13"/>
    <w:link w:val="4"/>
    <w:semiHidden/>
    <w:qFormat/>
    <w:uiPriority w:val="99"/>
    <w:rPr>
      <w:rFonts w:ascii="Calibri" w:hAnsi="Calibri" w:eastAsia="方正仿宋_GBK"/>
      <w:sz w:val="32"/>
      <w:szCs w:val="24"/>
    </w:rPr>
  </w:style>
  <w:style w:type="character" w:customStyle="1" w:styleId="22">
    <w:name w:val="Balloon Text Char"/>
    <w:basedOn w:val="13"/>
    <w:link w:val="6"/>
    <w:semiHidden/>
    <w:qFormat/>
    <w:uiPriority w:val="99"/>
    <w:rPr>
      <w:rFonts w:ascii="Calibri" w:hAnsi="Calibri" w:eastAsia="方正仿宋_GBK"/>
      <w:sz w:val="0"/>
      <w:szCs w:val="0"/>
    </w:rPr>
  </w:style>
  <w:style w:type="character" w:customStyle="1" w:styleId="23">
    <w:name w:val="Footer Char"/>
    <w:basedOn w:val="13"/>
    <w:link w:val="7"/>
    <w:qFormat/>
    <w:locked/>
    <w:uiPriority w:val="99"/>
    <w:rPr>
      <w:rFonts w:ascii="Calibri" w:hAnsi="Calibri" w:eastAsia="方正仿宋_GBK"/>
      <w:kern w:val="2"/>
      <w:sz w:val="24"/>
    </w:rPr>
  </w:style>
  <w:style w:type="character" w:customStyle="1" w:styleId="24">
    <w:name w:val="Header Char"/>
    <w:basedOn w:val="13"/>
    <w:link w:val="8"/>
    <w:semiHidden/>
    <w:qFormat/>
    <w:uiPriority w:val="99"/>
    <w:rPr>
      <w:rFonts w:ascii="Calibri" w:hAnsi="Calibri" w:eastAsia="方正仿宋_GBK"/>
      <w:sz w:val="18"/>
      <w:szCs w:val="18"/>
    </w:rPr>
  </w:style>
  <w:style w:type="character" w:customStyle="1" w:styleId="25">
    <w:name w:val="Message Header Char"/>
    <w:basedOn w:val="13"/>
    <w:link w:val="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26">
    <w:name w:val="font31"/>
    <w:qFormat/>
    <w:uiPriority w:val="99"/>
    <w:rPr>
      <w:rFonts w:ascii="方正仿宋_GBK" w:hAnsi="方正仿宋_GBK" w:eastAsia="方正仿宋_GBK"/>
      <w:color w:val="000000"/>
      <w:sz w:val="32"/>
      <w:u w:val="none"/>
    </w:rPr>
  </w:style>
  <w:style w:type="paragraph" w:customStyle="1" w:styleId="27">
    <w:name w:val="_Style 16"/>
    <w:basedOn w:val="1"/>
    <w:qFormat/>
    <w:uiPriority w:val="99"/>
    <w:pPr>
      <w:spacing w:beforeLines="50" w:afterLines="50"/>
      <w:ind w:firstLine="200" w:firstLineChars="200"/>
    </w:pPr>
    <w:rPr>
      <w:rFonts w:ascii="Times New Roman" w:hAnsi="Times New Roman" w:eastAsia="宋体"/>
      <w:kern w:val="0"/>
      <w:sz w:val="20"/>
    </w:rPr>
  </w:style>
  <w:style w:type="paragraph" w:customStyle="1" w:styleId="28">
    <w:name w:val="p0"/>
    <w:basedOn w:val="1"/>
    <w:qFormat/>
    <w:uiPriority w:val="99"/>
    <w:rPr>
      <w:rFonts w:ascii="Times New Roman" w:hAnsi="Times New Roman" w:eastAsia="宋体"/>
      <w:sz w:val="21"/>
      <w:szCs w:val="21"/>
    </w:rPr>
  </w:style>
  <w:style w:type="character" w:customStyle="1" w:styleId="29">
    <w:name w:val="disabled"/>
    <w:basedOn w:val="13"/>
    <w:qFormat/>
    <w:uiPriority w:val="99"/>
    <w:rPr>
      <w:rFonts w:cs="Times New Roman"/>
      <w:color w:val="888888"/>
    </w:rPr>
  </w:style>
  <w:style w:type="character" w:customStyle="1" w:styleId="30">
    <w:name w:val="ft_time"/>
    <w:basedOn w:val="13"/>
    <w:qFormat/>
    <w:uiPriority w:val="99"/>
    <w:rPr>
      <w:rFonts w:cs="Times New Roman"/>
      <w:color w:val="888888"/>
    </w:rPr>
  </w:style>
  <w:style w:type="paragraph" w:customStyle="1" w:styleId="31">
    <w:name w:val="修订1"/>
    <w:hidden/>
    <w:semiHidden/>
    <w:qFormat/>
    <w:uiPriority w:val="99"/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3884</Words>
  <Characters>4069</Characters>
  <Lines>0</Lines>
  <Paragraphs>0</Paragraphs>
  <TotalTime>1</TotalTime>
  <ScaleCrop>false</ScaleCrop>
  <LinksUpToDate>false</LinksUpToDate>
  <CharactersWithSpaces>4182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2021-03-24T01:38:00Z</dcterms:created>
  <dc:creator>CQAJ</dc:creator>
  <cp:lastModifiedBy>三元镇机要秘书</cp:lastModifiedBy>
  <cp:lastPrinted>2021-03-24T01:37:00Z</cp:lastPrinted>
  <dcterms:modified xsi:type="dcterms:W3CDTF">2023-12-04T15:02:32Z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334419550_embed</vt:lpwstr>
  </property>
  <property fmtid="{D5CDD505-2E9C-101B-9397-08002B2CF9AE}" pid="4" name="ICV">
    <vt:lpwstr>518BE8F16600476087C3CAE6D33BDFBF</vt:lpwstr>
  </property>
</Properties>
</file>