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2200" w:firstLineChars="5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  <w:t>丰都县虎威镇人民政府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  <w:t>关于成立农机购置补贴工作领导小组的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3520" w:firstLineChars="80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  <w:t>通  知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423"/>
        <w:jc w:val="center"/>
        <w:textAlignment w:val="auto"/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虎威府发〔2022〕 37 号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423"/>
        <w:jc w:val="center"/>
        <w:textAlignment w:val="auto"/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</w:p>
    <w:bookmarkEnd w:id="0"/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各村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eastAsia="zh-CN"/>
        </w:rPr>
        <w:t>（居）委、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镇级有关部门：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423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为进一步加强农机购置补贴规范运行，根据县有关文件精神，经研究，决定成立虎威镇农机购置补贴工作领导小组，其组成人员名单如下：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　　</w:t>
      </w:r>
      <w:r>
        <w:rPr>
          <w:rFonts w:hint="eastAsia" w:ascii="Times New Roman" w:hAnsi="Times New Roman" w:eastAsia="方正仿宋_GBK" w:cs="仿宋_GB2312"/>
          <w:b/>
          <w:bCs/>
          <w:color w:val="auto"/>
          <w:sz w:val="32"/>
          <w:szCs w:val="32"/>
          <w:shd w:val="clear" w:color="auto" w:fill="FFFFFF"/>
        </w:rPr>
        <w:t>组　长：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val="en-US" w:eastAsia="zh-CN"/>
        </w:rPr>
        <w:t>杨国华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 xml:space="preserve">  镇 长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both"/>
        <w:textAlignment w:val="auto"/>
        <w:rPr>
          <w:rFonts w:hint="default" w:ascii="Times New Roman" w:hAnsi="Times New Roman" w:eastAsia="方正仿宋_GBK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_GB2312"/>
          <w:b/>
          <w:bCs/>
          <w:color w:val="auto"/>
          <w:sz w:val="32"/>
          <w:szCs w:val="32"/>
          <w:shd w:val="clear" w:color="auto" w:fill="FFFFFF"/>
        </w:rPr>
        <w:t>副组长：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val="en-US" w:eastAsia="zh-CN"/>
        </w:rPr>
        <w:t>陈  觅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党委副书记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hint="default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　　　　　　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val="en-US" w:eastAsia="zh-CN"/>
        </w:rPr>
        <w:t>秦  昌  副镇长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920" w:firstLineChars="600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文海波  纪委书记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方正仿宋_GBK" w:cs="仿宋_GB2312"/>
          <w:b/>
          <w:bCs/>
          <w:color w:val="auto"/>
          <w:sz w:val="32"/>
          <w:szCs w:val="32"/>
          <w:shd w:val="clear" w:color="auto" w:fill="FFFFFF"/>
        </w:rPr>
        <w:t xml:space="preserve">  成　员：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杨勋珍  党政办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eastAsia="zh-CN"/>
        </w:rPr>
        <w:t>副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主任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920" w:firstLineChars="600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val="en-US" w:eastAsia="zh-CN"/>
        </w:rPr>
        <w:t>冯玲琳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 xml:space="preserve">  平安办主任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val="en-US" w:eastAsia="zh-CN"/>
        </w:rPr>
        <w:t>刘坤荣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 xml:space="preserve">  财政办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val="en-US" w:eastAsia="zh-CN"/>
        </w:rPr>
        <w:t>负责人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920" w:firstLineChars="600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陈  蓉  农服中心主任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920" w:firstLineChars="600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林永东  大池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val="en-US" w:eastAsia="zh-CN"/>
        </w:rPr>
        <w:t>社区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综治专干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920" w:firstLineChars="600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val="en-US" w:eastAsia="zh-CN"/>
        </w:rPr>
        <w:t>王安平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 xml:space="preserve">  荷花村综治专干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920" w:firstLineChars="600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val="en-US" w:eastAsia="zh-CN"/>
        </w:rPr>
        <w:t>谭光明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 xml:space="preserve">  同心村综治专干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920" w:firstLineChars="600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val="en-US" w:eastAsia="zh-CN"/>
        </w:rPr>
        <w:t>罗  杰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 xml:space="preserve">  人和村综治专干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920" w:firstLineChars="600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郎广奎  回龙村综治专干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920" w:firstLineChars="600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隆世书  鹦鹉村综治专干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920" w:firstLineChars="600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李兴华  鸣羊村综治专干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920" w:firstLineChars="600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val="en-US" w:eastAsia="zh-CN"/>
        </w:rPr>
        <w:t>郎广铃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 xml:space="preserve">  香岩村综治专干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920" w:firstLineChars="600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郎洪波  大溪村综治专干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920" w:firstLineChars="600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陈  丽  红岩村综治专干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1920" w:firstLineChars="600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隆  海  立石村综治专干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领导小组负责对农机购置补贴行为以及补贴资金使用过程的监管，领导小组下设办公室在镇农服中心，陈蓉任办公室主任，具体负责农机购置补贴日常工作。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4480" w:firstLineChars="1400"/>
        <w:jc w:val="both"/>
        <w:textAlignment w:val="auto"/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4480" w:firstLineChars="1400"/>
        <w:jc w:val="both"/>
        <w:textAlignment w:val="auto"/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4480" w:firstLineChars="1400"/>
        <w:jc w:val="both"/>
        <w:textAlignment w:val="auto"/>
        <w:rPr>
          <w:rFonts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丰都县虎威镇人民政府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4800" w:firstLineChars="1500"/>
        <w:jc w:val="both"/>
        <w:textAlignment w:val="auto"/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</w:rPr>
        <w:t>月22日</w:t>
      </w:r>
    </w:p>
    <w:p/>
    <w:p>
      <w:pPr>
        <w:pStyle w:val="2"/>
      </w:pP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仿宋_GB2312"/>
          <w:color w:val="auto"/>
          <w:sz w:val="32"/>
          <w:szCs w:val="32"/>
          <w:shd w:val="clear" w:color="auto" w:fill="FFFFFF"/>
          <w:lang w:eastAsia="zh-CN"/>
        </w:rPr>
        <w:t>（此件公开发布）</w:t>
      </w:r>
    </w:p>
    <w:p>
      <w:pPr>
        <w:pStyle w:val="2"/>
      </w:pPr>
    </w:p>
    <w:p/>
    <w:p>
      <w:pPr>
        <w:pStyle w:val="2"/>
      </w:pPr>
    </w:p>
    <w:p>
      <w:pPr>
        <w:pStyle w:val="2"/>
        <w:ind w:left="0" w:leftChars="0" w:firstLine="0" w:firstLineChars="0"/>
      </w:pPr>
    </w:p>
    <w:sectPr>
      <w:footerReference r:id="rId3" w:type="default"/>
      <w:pgSz w:w="11906" w:h="16838"/>
      <w:pgMar w:top="2154" w:right="1531" w:bottom="215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F01D9"/>
    <w:rsid w:val="001C4149"/>
    <w:rsid w:val="002C5B11"/>
    <w:rsid w:val="003C1AC1"/>
    <w:rsid w:val="00422792"/>
    <w:rsid w:val="004930F5"/>
    <w:rsid w:val="00651223"/>
    <w:rsid w:val="008D16EA"/>
    <w:rsid w:val="00982760"/>
    <w:rsid w:val="009A4EB6"/>
    <w:rsid w:val="009A5800"/>
    <w:rsid w:val="00BF077F"/>
    <w:rsid w:val="00DE4514"/>
    <w:rsid w:val="00FE6849"/>
    <w:rsid w:val="0309671B"/>
    <w:rsid w:val="03BB7FBE"/>
    <w:rsid w:val="04A87603"/>
    <w:rsid w:val="06793397"/>
    <w:rsid w:val="0CEC568C"/>
    <w:rsid w:val="0DA87F69"/>
    <w:rsid w:val="0EBB4380"/>
    <w:rsid w:val="0F2073BF"/>
    <w:rsid w:val="0FEA0C75"/>
    <w:rsid w:val="12011F2B"/>
    <w:rsid w:val="12E26D52"/>
    <w:rsid w:val="14F670A8"/>
    <w:rsid w:val="16B946D2"/>
    <w:rsid w:val="186A046A"/>
    <w:rsid w:val="1A026DE8"/>
    <w:rsid w:val="1C00080C"/>
    <w:rsid w:val="1D31069A"/>
    <w:rsid w:val="1DE075BC"/>
    <w:rsid w:val="1EFC6C3D"/>
    <w:rsid w:val="1FEE674E"/>
    <w:rsid w:val="235F7FDE"/>
    <w:rsid w:val="237F789C"/>
    <w:rsid w:val="25FA4D27"/>
    <w:rsid w:val="265F01D9"/>
    <w:rsid w:val="26667E05"/>
    <w:rsid w:val="2D475503"/>
    <w:rsid w:val="2D582B28"/>
    <w:rsid w:val="2E12708F"/>
    <w:rsid w:val="2F797381"/>
    <w:rsid w:val="30407C3D"/>
    <w:rsid w:val="30CC7061"/>
    <w:rsid w:val="32002AF0"/>
    <w:rsid w:val="33313EBB"/>
    <w:rsid w:val="338F6F34"/>
    <w:rsid w:val="363C1ECC"/>
    <w:rsid w:val="368750A2"/>
    <w:rsid w:val="36E61F2C"/>
    <w:rsid w:val="387719FE"/>
    <w:rsid w:val="38FF3ECD"/>
    <w:rsid w:val="399F745E"/>
    <w:rsid w:val="3C2D79AC"/>
    <w:rsid w:val="3D4A2398"/>
    <w:rsid w:val="403A369B"/>
    <w:rsid w:val="42004513"/>
    <w:rsid w:val="447F3ED9"/>
    <w:rsid w:val="45E2009C"/>
    <w:rsid w:val="465C0552"/>
    <w:rsid w:val="49A31F64"/>
    <w:rsid w:val="4ABD5996"/>
    <w:rsid w:val="4AE76E19"/>
    <w:rsid w:val="4BC47A69"/>
    <w:rsid w:val="4CAF654C"/>
    <w:rsid w:val="50550151"/>
    <w:rsid w:val="51550589"/>
    <w:rsid w:val="53FE63AD"/>
    <w:rsid w:val="54331725"/>
    <w:rsid w:val="5573527B"/>
    <w:rsid w:val="58733B38"/>
    <w:rsid w:val="59006202"/>
    <w:rsid w:val="592C4F42"/>
    <w:rsid w:val="621E4D90"/>
    <w:rsid w:val="63D84FF9"/>
    <w:rsid w:val="63DC6A36"/>
    <w:rsid w:val="63E23A11"/>
    <w:rsid w:val="64E75692"/>
    <w:rsid w:val="65C7174A"/>
    <w:rsid w:val="67AF88CD"/>
    <w:rsid w:val="68B619C3"/>
    <w:rsid w:val="68CA5828"/>
    <w:rsid w:val="6900391C"/>
    <w:rsid w:val="6B604695"/>
    <w:rsid w:val="6D535020"/>
    <w:rsid w:val="6DEA61F3"/>
    <w:rsid w:val="6FED374F"/>
    <w:rsid w:val="712D6B22"/>
    <w:rsid w:val="71A41099"/>
    <w:rsid w:val="71ED62B2"/>
    <w:rsid w:val="7308483D"/>
    <w:rsid w:val="73320420"/>
    <w:rsid w:val="7409750C"/>
    <w:rsid w:val="757219A0"/>
    <w:rsid w:val="75B35D87"/>
    <w:rsid w:val="765C796F"/>
    <w:rsid w:val="76BC6627"/>
    <w:rsid w:val="76CE01BF"/>
    <w:rsid w:val="76F61600"/>
    <w:rsid w:val="79297000"/>
    <w:rsid w:val="79BF480D"/>
    <w:rsid w:val="7B826486"/>
    <w:rsid w:val="7BA747CA"/>
    <w:rsid w:val="7CA51704"/>
    <w:rsid w:val="CE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theme="minorBidi"/>
      <w:sz w:val="2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fengdu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389</Words>
  <Characters>400</Characters>
  <Lines>3</Lines>
  <Paragraphs>1</Paragraphs>
  <TotalTime>0</TotalTime>
  <ScaleCrop>false</ScaleCrop>
  <LinksUpToDate>false</LinksUpToDate>
  <CharactersWithSpaces>480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2021-03-10T06:04:00Z</dcterms:created>
  <dc:creator>Administrator</dc:creator>
  <cp:lastModifiedBy>fengdu</cp:lastModifiedBy>
  <cp:lastPrinted>2021-03-10T06:19:00Z</cp:lastPrinted>
  <dcterms:modified xsi:type="dcterms:W3CDTF">2024-03-13T18:12:48Z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8DAADACA1C904A78B4F135C54CE74342</vt:lpwstr>
  </property>
</Properties>
</file>