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C5" w:rsidRDefault="00D61AC5" w:rsidP="003A6C98">
      <w:pPr>
        <w:widowControl/>
        <w:spacing w:line="440" w:lineRule="atLeast"/>
        <w:rPr>
          <w:rFonts w:ascii="宋体" w:cs="宋体"/>
          <w:kern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14"/>
      </w:tblGrid>
      <w:tr w:rsidR="00D61AC5" w:rsidTr="003A6C98">
        <w:trPr>
          <w:trHeight w:val="124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443B1A">
            <w:pPr>
              <w:widowControl/>
              <w:spacing w:line="520" w:lineRule="atLeas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</w:p>
          <w:p w:rsidR="00D61AC5" w:rsidRDefault="00D61AC5" w:rsidP="00443B1A">
            <w:pPr>
              <w:widowControl/>
              <w:spacing w:line="520" w:lineRule="atLeast"/>
              <w:rPr>
                <w:rFonts w:ascii="宋体" w:eastAsia="方正小标宋简体" w:hAnsi="宋体" w:cs="宋体"/>
                <w:kern w:val="0"/>
                <w:sz w:val="32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方正小标宋简体" w:hAnsi="宋体" w:cs="宋体" w:hint="eastAsia"/>
                <w:kern w:val="0"/>
                <w:sz w:val="32"/>
                <w:szCs w:val="28"/>
              </w:rPr>
              <w:t>重庆市丰都县公安局</w:t>
            </w:r>
          </w:p>
          <w:p w:rsidR="00D61AC5" w:rsidRDefault="00D61AC5" w:rsidP="002C5E95">
            <w:pPr>
              <w:widowControl/>
              <w:spacing w:line="520" w:lineRule="atLeas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证据保全决定书</w:t>
            </w:r>
          </w:p>
          <w:p w:rsidR="00D61AC5" w:rsidRDefault="00D61AC5" w:rsidP="00472272">
            <w:pPr>
              <w:widowControl/>
              <w:spacing w:beforeLines="50" w:afterLines="50" w:line="440" w:lineRule="atLeast"/>
              <w:ind w:left="4"/>
              <w:jc w:val="center"/>
              <w:rPr>
                <w:rFonts w:ascii="仿宋_GB2312" w:eastAsia="仿宋_GB2312" w:hAnsi="宋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宋体" w:cs="宋体"/>
                <w:kern w:val="0"/>
                <w:sz w:val="36"/>
                <w:szCs w:val="36"/>
              </w:rPr>
              <w:t xml:space="preserve">                    </w:t>
            </w:r>
            <w:r w:rsidRPr="00143D6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丰都公（名山）证保决字〔</w:t>
            </w:r>
            <w:r w:rsidRPr="00143D6C"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2022</w:t>
            </w:r>
            <w:r w:rsidRPr="00143D6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〕</w:t>
            </w:r>
            <w:r w:rsidRPr="00143D6C"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>13</w:t>
            </w:r>
            <w:r w:rsidRPr="00143D6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8"/>
                <w:szCs w:val="32"/>
              </w:rPr>
              <w:t xml:space="preserve">    </w:t>
            </w:r>
          </w:p>
          <w:p w:rsidR="00D61AC5" w:rsidRDefault="00D61AC5" w:rsidP="002C5E95">
            <w:pPr>
              <w:widowControl/>
              <w:spacing w:line="400" w:lineRule="atLeas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 w:rsidRPr="00B81B41">
              <w:rPr>
                <w:rFonts w:ascii="宋体" w:hAnsi="宋体" w:cs="宋体" w:hint="eastAsia"/>
                <w:kern w:val="0"/>
                <w:sz w:val="32"/>
                <w:szCs w:val="21"/>
              </w:rPr>
              <w:t>当事人（姓名，身份证件种类、号码，或者单位名称及其法定代表人姓名，现住址及联系方式等）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孙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>XX</w:t>
            </w:r>
            <w:r w:rsidRPr="00B81B41">
              <w:rPr>
                <w:rFonts w:ascii="宋体" w:hAnsi="宋体" w:cs="宋体" w:hint="eastAsia"/>
                <w:kern w:val="0"/>
                <w:sz w:val="32"/>
                <w:szCs w:val="21"/>
              </w:rPr>
              <w:t>，身份证号码：</w:t>
            </w:r>
            <w:r w:rsidRPr="00B81B41">
              <w:rPr>
                <w:rFonts w:ascii="宋体" w:hAnsi="宋体" w:cs="宋体"/>
                <w:kern w:val="0"/>
                <w:sz w:val="32"/>
                <w:szCs w:val="21"/>
              </w:rPr>
              <w:t>5002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********** </w:t>
            </w:r>
            <w:r w:rsidRPr="00B81B41">
              <w:rPr>
                <w:rFonts w:ascii="宋体" w:hAnsi="宋体" w:cs="宋体"/>
                <w:kern w:val="0"/>
                <w:sz w:val="32"/>
                <w:szCs w:val="21"/>
              </w:rPr>
              <w:t>2976</w:t>
            </w:r>
            <w:r w:rsidRPr="00B81B41">
              <w:rPr>
                <w:rFonts w:ascii="宋体" w:hAnsi="宋体" w:cs="宋体" w:hint="eastAsia"/>
                <w:kern w:val="0"/>
                <w:sz w:val="32"/>
                <w:szCs w:val="21"/>
              </w:rPr>
              <w:t>，现住址：重庆市丰都县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>*************</w:t>
            </w:r>
            <w:r w:rsidRPr="00B81B41">
              <w:rPr>
                <w:rFonts w:ascii="宋体" w:hAnsi="宋体" w:cs="宋体" w:hint="eastAsia"/>
                <w:kern w:val="0"/>
                <w:sz w:val="32"/>
                <w:szCs w:val="21"/>
              </w:rPr>
              <w:t>。</w:t>
            </w:r>
          </w:p>
          <w:p w:rsidR="00D61AC5" w:rsidRDefault="00D61AC5" w:rsidP="00B81B41">
            <w:pPr>
              <w:widowControl/>
              <w:spacing w:line="400" w:lineRule="atLeas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因调查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非法携带管制器具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一案，根据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《中华人民共和国治安管理处罚法》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八十九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条第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一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款第</w:t>
            </w:r>
            <w:r>
              <w:rPr>
                <w:rFonts w:ascii="宋体" w:hAnsi="宋体" w:cs="宋体"/>
                <w:kern w:val="0"/>
                <w:sz w:val="32"/>
                <w:szCs w:val="21"/>
                <w:u w:val="single"/>
              </w:rPr>
              <w:t>/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项之规定，决定对证据保全清单中的物品进行扣押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三十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日（自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22"/>
              </w:smartTagPr>
              <w:r>
                <w:rPr>
                  <w:kern w:val="0"/>
                  <w:sz w:val="32"/>
                  <w:szCs w:val="21"/>
                  <w:u w:val="single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kern w:val="0"/>
                  <w:sz w:val="32"/>
                  <w:szCs w:val="21"/>
                  <w:u w:val="single"/>
                </w:rPr>
                <w:t>11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kern w:val="0"/>
                  <w:sz w:val="32"/>
                  <w:szCs w:val="21"/>
                  <w:u w:val="single"/>
                </w:rPr>
                <w:t>4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）。</w:t>
            </w:r>
          </w:p>
          <w:p w:rsidR="00D61AC5" w:rsidRDefault="00D61AC5" w:rsidP="00B81B41">
            <w:pPr>
              <w:widowControl/>
              <w:spacing w:line="400" w:lineRule="atLeast"/>
              <w:ind w:firstLineChars="200" w:firstLine="640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如不服本决定，可以在收到本决定书之日起六十日内向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丰都县人民政府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申请行政复议或者在三个月内依法向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  <w:u w:val="single"/>
              </w:rPr>
              <w:t>涪陵区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人民法院提起行政诉讼。</w:t>
            </w:r>
          </w:p>
          <w:p w:rsidR="00D61AC5" w:rsidRDefault="00D61AC5" w:rsidP="002C5E95">
            <w:pPr>
              <w:widowControl/>
              <w:spacing w:line="400" w:lineRule="atLeast"/>
              <w:ind w:firstLine="523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附：证据保全清单</w:t>
            </w:r>
          </w:p>
          <w:p w:rsidR="00D61AC5" w:rsidRDefault="00D61AC5" w:rsidP="002C5E95">
            <w:pPr>
              <w:widowControl/>
              <w:spacing w:line="400" w:lineRule="atLeast"/>
              <w:ind w:firstLine="3977"/>
              <w:jc w:val="righ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重庆市丰都县公安局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二〇二二年十月五日</w:t>
            </w:r>
          </w:p>
          <w:p w:rsidR="00D61AC5" w:rsidRDefault="00D61AC5" w:rsidP="002C5E95">
            <w:pPr>
              <w:widowControl/>
              <w:spacing w:line="400" w:lineRule="atLeast"/>
              <w:jc w:val="left"/>
              <w:rPr>
                <w:rFonts w:asci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当事人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孙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XX                              </w:t>
            </w:r>
          </w:p>
          <w:p w:rsidR="00D61AC5" w:rsidRDefault="00D61AC5" w:rsidP="002C5E95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20"/>
              </w:smartTagP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32"/>
                  <w:szCs w:val="21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32"/>
                  <w:szCs w:val="21"/>
                </w:rPr>
                <w:t>日</w:t>
              </w:r>
            </w:smartTag>
          </w:p>
        </w:tc>
      </w:tr>
    </w:tbl>
    <w:p w:rsidR="00D61AC5" w:rsidRDefault="00D61AC5" w:rsidP="003A6C98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一式两份，一份交当事人，一份附卷。</w:t>
      </w:r>
    </w:p>
    <w:p w:rsidR="00D61AC5" w:rsidRDefault="00D61AC5" w:rsidP="002E5504">
      <w:pPr>
        <w:widowControl/>
        <w:spacing w:line="440" w:lineRule="atLeas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证据保全清单</w:t>
      </w:r>
    </w:p>
    <w:p w:rsidR="00D61AC5" w:rsidRDefault="00D61AC5" w:rsidP="002E5504">
      <w:pPr>
        <w:widowControl/>
        <w:spacing w:line="440" w:lineRule="atLeast"/>
        <w:jc w:val="left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039" w:type="dxa"/>
        <w:tblLayout w:type="fixed"/>
        <w:tblLook w:val="0000"/>
      </w:tblPr>
      <w:tblGrid>
        <w:gridCol w:w="817"/>
        <w:gridCol w:w="1928"/>
        <w:gridCol w:w="482"/>
        <w:gridCol w:w="992"/>
        <w:gridCol w:w="1134"/>
        <w:gridCol w:w="2693"/>
        <w:gridCol w:w="993"/>
      </w:tblGrid>
      <w:tr w:rsidR="00D61AC5" w:rsidTr="005363EC">
        <w:trPr>
          <w:trHeight w:val="8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Default="00D61AC5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编号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Default="00D61AC5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Default="00D61AC5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数量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Default="00D61AC5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物品特征或者场所地址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Default="00D61AC5" w:rsidP="002C5E95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备注</w:t>
            </w:r>
          </w:p>
        </w:tc>
      </w:tr>
      <w:tr w:rsidR="00D61AC5" w:rsidRPr="005363EC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西瓜刀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壹把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AC5" w:rsidRPr="005363EC" w:rsidRDefault="00D61AC5" w:rsidP="005363EC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不锈钢材质，刀体全长约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cm"/>
              </w:smartTagPr>
              <w:r w:rsidRPr="005363EC">
                <w:rPr>
                  <w:rFonts w:ascii="宋体" w:hAnsi="宋体" w:cs="宋体"/>
                  <w:color w:val="000000"/>
                  <w:kern w:val="0"/>
                  <w:sz w:val="24"/>
                </w:rPr>
                <w:t>40cm</w:t>
              </w:r>
            </w:smartTag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，刀刃长约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cm"/>
              </w:smartTagPr>
              <w:r w:rsidRPr="005363EC">
                <w:rPr>
                  <w:rFonts w:ascii="宋体" w:hAnsi="宋体" w:cs="宋体"/>
                  <w:color w:val="000000"/>
                  <w:kern w:val="0"/>
                  <w:sz w:val="24"/>
                </w:rPr>
                <w:t>29cm</w:t>
              </w:r>
            </w:smartTag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，刀尖角度</w:t>
            </w:r>
            <w:r w:rsidRPr="005363EC"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度的西瓜刀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西瓜刀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贰把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Pr="005363EC" w:rsidRDefault="00D61AC5" w:rsidP="005363EC">
            <w:pPr>
              <w:widowControl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不锈钢材质，刀体全长约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cm"/>
              </w:smartTagPr>
              <w:r w:rsidRPr="005363EC">
                <w:rPr>
                  <w:rFonts w:ascii="宋体" w:hAnsi="宋体" w:cs="宋体"/>
                  <w:color w:val="000000"/>
                  <w:kern w:val="0"/>
                  <w:sz w:val="24"/>
                </w:rPr>
                <w:t>43cm</w:t>
              </w:r>
            </w:smartTag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，刀刃长约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cm"/>
              </w:smartTagPr>
              <w:r w:rsidRPr="005363EC">
                <w:rPr>
                  <w:rFonts w:ascii="宋体" w:hAnsi="宋体" w:cs="宋体"/>
                  <w:color w:val="000000"/>
                  <w:kern w:val="0"/>
                  <w:sz w:val="24"/>
                </w:rPr>
                <w:t>32cm</w:t>
              </w:r>
            </w:smartTag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，刀尖角度</w:t>
            </w:r>
            <w:r w:rsidRPr="005363EC"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  <w:r w:rsidRPr="005363EC">
              <w:rPr>
                <w:rFonts w:ascii="宋体" w:hAnsi="宋体" w:cs="宋体" w:hint="eastAsia"/>
                <w:color w:val="000000"/>
                <w:kern w:val="0"/>
                <w:sz w:val="24"/>
              </w:rPr>
              <w:t>度的西瓜刀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5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</w:tr>
      <w:tr w:rsidR="00D61AC5" w:rsidTr="005363EC">
        <w:trPr>
          <w:trHeight w:val="1780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ind w:left="8"/>
              <w:jc w:val="left"/>
              <w:rPr>
                <w:kern w:val="0"/>
                <w:sz w:val="28"/>
                <w:szCs w:val="21"/>
              </w:rPr>
            </w:pPr>
          </w:p>
          <w:p w:rsidR="00D61AC5" w:rsidRDefault="00D61AC5" w:rsidP="002C5E95">
            <w:pPr>
              <w:widowControl/>
              <w:spacing w:line="440" w:lineRule="atLeast"/>
              <w:ind w:left="8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当事人或者见证人</w:t>
            </w:r>
          </w:p>
          <w:p w:rsidR="00D61AC5" w:rsidRDefault="00D61AC5" w:rsidP="00142FA5">
            <w:pPr>
              <w:widowControl/>
              <w:spacing w:line="440" w:lineRule="atLeast"/>
              <w:ind w:right="888" w:firstLineChars="300" w:firstLine="960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孙</w:t>
            </w:r>
            <w:r>
              <w:rPr>
                <w:rFonts w:ascii="宋体" w:hAnsi="宋体" w:cs="宋体"/>
                <w:kern w:val="0"/>
                <w:sz w:val="32"/>
                <w:szCs w:val="21"/>
              </w:rPr>
              <w:t xml:space="preserve">XX                              </w:t>
            </w:r>
          </w:p>
          <w:p w:rsidR="00D61AC5" w:rsidRDefault="00D61AC5" w:rsidP="00142FA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D61AC5" w:rsidRDefault="00D61AC5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保管人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彭渝祯</w:t>
            </w:r>
          </w:p>
          <w:p w:rsidR="00D61AC5" w:rsidRDefault="00D61AC5" w:rsidP="003E0046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D61AC5" w:rsidRDefault="00D61AC5" w:rsidP="003E0046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kern w:val="0"/>
                  <w:sz w:val="28"/>
                  <w:szCs w:val="21"/>
                </w:rPr>
                <w:t xml:space="preserve"> 5</w:t>
              </w:r>
            </w:smartTag>
            <w:r>
              <w:rPr>
                <w:kern w:val="0"/>
                <w:sz w:val="28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日</w:t>
            </w:r>
          </w:p>
          <w:p w:rsidR="00D61AC5" w:rsidRDefault="00D61AC5" w:rsidP="002C5E95">
            <w:pPr>
              <w:widowControl/>
              <w:spacing w:line="440" w:lineRule="atLeast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AC5" w:rsidRDefault="00D61AC5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D61AC5" w:rsidRDefault="00D61AC5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办案民警</w:t>
            </w:r>
            <w:r>
              <w:rPr>
                <w:kern w:val="0"/>
                <w:sz w:val="28"/>
                <w:szCs w:val="21"/>
              </w:rPr>
              <w:t xml:space="preserve">  </w:t>
            </w:r>
            <w:r>
              <w:rPr>
                <w:rFonts w:hint="eastAsia"/>
                <w:kern w:val="0"/>
                <w:sz w:val="28"/>
                <w:szCs w:val="21"/>
              </w:rPr>
              <w:t>代春城、钟浩</w:t>
            </w:r>
          </w:p>
          <w:p w:rsidR="00D61AC5" w:rsidRDefault="00D61AC5" w:rsidP="002C5E95">
            <w:pPr>
              <w:widowControl/>
              <w:spacing w:line="440" w:lineRule="atLeast"/>
              <w:jc w:val="left"/>
              <w:rPr>
                <w:kern w:val="0"/>
                <w:sz w:val="28"/>
                <w:szCs w:val="21"/>
              </w:rPr>
            </w:pPr>
          </w:p>
          <w:p w:rsidR="00D61AC5" w:rsidRDefault="00D61AC5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重庆市丰都县公安局</w:t>
            </w:r>
          </w:p>
          <w:p w:rsidR="00D61AC5" w:rsidRDefault="00D61AC5" w:rsidP="002C5E95">
            <w:pPr>
              <w:widowControl/>
              <w:spacing w:line="440" w:lineRule="atLeast"/>
              <w:ind w:firstLine="832"/>
              <w:jc w:val="left"/>
              <w:rPr>
                <w:rFonts w:asci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22"/>
              </w:smartTagP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2022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年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月</w:t>
              </w:r>
              <w:r>
                <w:rPr>
                  <w:rFonts w:ascii="宋体" w:hAnsi="宋体" w:cs="宋体"/>
                  <w:kern w:val="0"/>
                  <w:sz w:val="28"/>
                  <w:szCs w:val="21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28"/>
                  <w:szCs w:val="21"/>
                </w:rPr>
                <w:t>日</w:t>
              </w:r>
            </w:smartTag>
          </w:p>
        </w:tc>
      </w:tr>
    </w:tbl>
    <w:p w:rsidR="00D61AC5" w:rsidRDefault="00D61AC5" w:rsidP="003A6C98"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一式三份，一份交当事人，一份交保管人，一份附卷</w:t>
      </w:r>
    </w:p>
    <w:sectPr w:rsidR="00D61AC5" w:rsidSect="006D7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C5" w:rsidRDefault="00D61AC5" w:rsidP="003A6C98">
      <w:r>
        <w:separator/>
      </w:r>
    </w:p>
  </w:endnote>
  <w:endnote w:type="continuationSeparator" w:id="0">
    <w:p w:rsidR="00D61AC5" w:rsidRDefault="00D61AC5" w:rsidP="003A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C5" w:rsidRDefault="00D61AC5" w:rsidP="003A6C98">
      <w:r>
        <w:separator/>
      </w:r>
    </w:p>
  </w:footnote>
  <w:footnote w:type="continuationSeparator" w:id="0">
    <w:p w:rsidR="00D61AC5" w:rsidRDefault="00D61AC5" w:rsidP="003A6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 w:rsidP="0047227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C5" w:rsidRDefault="00D61A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C98"/>
    <w:rsid w:val="00013F33"/>
    <w:rsid w:val="000933AD"/>
    <w:rsid w:val="000B639E"/>
    <w:rsid w:val="000E6825"/>
    <w:rsid w:val="001065F9"/>
    <w:rsid w:val="00142FA5"/>
    <w:rsid w:val="00143D6C"/>
    <w:rsid w:val="002540A9"/>
    <w:rsid w:val="002B1BC5"/>
    <w:rsid w:val="002C5E95"/>
    <w:rsid w:val="002E5504"/>
    <w:rsid w:val="0031696B"/>
    <w:rsid w:val="0032098C"/>
    <w:rsid w:val="00397124"/>
    <w:rsid w:val="003A3F29"/>
    <w:rsid w:val="003A6C98"/>
    <w:rsid w:val="003D15F5"/>
    <w:rsid w:val="003D72ED"/>
    <w:rsid w:val="003E0046"/>
    <w:rsid w:val="00427A07"/>
    <w:rsid w:val="00443B1A"/>
    <w:rsid w:val="00472272"/>
    <w:rsid w:val="004D5BF0"/>
    <w:rsid w:val="004F619F"/>
    <w:rsid w:val="00527339"/>
    <w:rsid w:val="005363EC"/>
    <w:rsid w:val="00591CE1"/>
    <w:rsid w:val="00595E19"/>
    <w:rsid w:val="006D74DA"/>
    <w:rsid w:val="0079074D"/>
    <w:rsid w:val="008253C2"/>
    <w:rsid w:val="0092701B"/>
    <w:rsid w:val="00991E04"/>
    <w:rsid w:val="009D2388"/>
    <w:rsid w:val="00A22D61"/>
    <w:rsid w:val="00A866EA"/>
    <w:rsid w:val="00AE7AF7"/>
    <w:rsid w:val="00B26CD9"/>
    <w:rsid w:val="00B81B41"/>
    <w:rsid w:val="00B92427"/>
    <w:rsid w:val="00BA43F6"/>
    <w:rsid w:val="00C55657"/>
    <w:rsid w:val="00C6724A"/>
    <w:rsid w:val="00C73569"/>
    <w:rsid w:val="00CC5442"/>
    <w:rsid w:val="00D10D60"/>
    <w:rsid w:val="00D61AC5"/>
    <w:rsid w:val="00E068EE"/>
    <w:rsid w:val="00E17F45"/>
    <w:rsid w:val="00E3071C"/>
    <w:rsid w:val="00EA52EE"/>
    <w:rsid w:val="00EE41E1"/>
    <w:rsid w:val="00F77A78"/>
    <w:rsid w:val="00F879EE"/>
    <w:rsid w:val="00FA1423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9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C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C98"/>
    <w:rPr>
      <w:rFonts w:cs="Times New Roman"/>
      <w:sz w:val="18"/>
      <w:szCs w:val="18"/>
    </w:rPr>
  </w:style>
  <w:style w:type="character" w:customStyle="1" w:styleId="underline">
    <w:name w:val="underline"/>
    <w:basedOn w:val="DefaultParagraphFont"/>
    <w:uiPriority w:val="99"/>
    <w:rsid w:val="00B81B41"/>
    <w:rPr>
      <w:rFonts w:cs="Times New Roman"/>
    </w:rPr>
  </w:style>
  <w:style w:type="character" w:customStyle="1" w:styleId="showhide">
    <w:name w:val="showhide"/>
    <w:basedOn w:val="DefaultParagraphFont"/>
    <w:uiPriority w:val="99"/>
    <w:rsid w:val="00B81B41"/>
    <w:rPr>
      <w:rFonts w:cs="Times New Roman"/>
    </w:rPr>
  </w:style>
  <w:style w:type="character" w:customStyle="1" w:styleId="underlinehide">
    <w:name w:val="underlinehide"/>
    <w:basedOn w:val="DefaultParagraphFont"/>
    <w:uiPriority w:val="99"/>
    <w:rsid w:val="00B81B41"/>
    <w:rPr>
      <w:rFonts w:cs="Times New Roman"/>
    </w:rPr>
  </w:style>
  <w:style w:type="character" w:customStyle="1" w:styleId="printunderline">
    <w:name w:val="printunderline"/>
    <w:basedOn w:val="DefaultParagraphFont"/>
    <w:uiPriority w:val="99"/>
    <w:rsid w:val="00E17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127</Words>
  <Characters>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马玉强</dc:creator>
  <cp:keywords/>
  <dc:description/>
  <cp:lastModifiedBy>李攀</cp:lastModifiedBy>
  <cp:revision>3</cp:revision>
  <dcterms:created xsi:type="dcterms:W3CDTF">2022-10-26T08:53:00Z</dcterms:created>
  <dcterms:modified xsi:type="dcterms:W3CDTF">2022-10-26T08:54:00Z</dcterms:modified>
</cp:coreProperties>
</file>